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ACF7" w14:textId="77777777" w:rsidR="00DD711C" w:rsidRDefault="00362E94" w:rsidP="00362E94">
      <w:pPr>
        <w:ind w:right="43"/>
        <w:rPr>
          <w:rFonts w:ascii="Calibri" w:hAnsi="Calibri"/>
          <w:sz w:val="22"/>
          <w:szCs w:val="22"/>
        </w:rPr>
      </w:pPr>
      <w:r w:rsidRPr="000F46A4">
        <w:rPr>
          <w:rFonts w:ascii="Calibri" w:hAnsi="Calibri"/>
          <w:sz w:val="22"/>
          <w:szCs w:val="22"/>
        </w:rPr>
        <w:t xml:space="preserve">     </w:t>
      </w:r>
      <w:r w:rsidRPr="000F46A4">
        <w:rPr>
          <w:rFonts w:ascii="Calibri" w:hAnsi="Calibri"/>
          <w:sz w:val="24"/>
          <w:szCs w:val="24"/>
        </w:rPr>
        <w:object w:dxaOrig="1170" w:dyaOrig="1350" w14:anchorId="5C384D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pt" o:ole="">
            <v:imagedata r:id="rId8" o:title=""/>
          </v:shape>
          <o:OLEObject Type="Embed" ProgID="PBrush" ShapeID="_x0000_i1025" DrawAspect="Content" ObjectID="_1729667789" r:id="rId9"/>
        </w:object>
      </w:r>
      <w:r w:rsidRPr="000F46A4">
        <w:rPr>
          <w:rFonts w:ascii="Calibri" w:hAnsi="Calibri"/>
          <w:sz w:val="22"/>
          <w:szCs w:val="22"/>
        </w:rPr>
        <w:t xml:space="preserve">          </w:t>
      </w:r>
    </w:p>
    <w:p w14:paraId="61AA64BB" w14:textId="387DF88B" w:rsidR="00EB3BE0" w:rsidRPr="0001741F" w:rsidRDefault="00EB3BE0" w:rsidP="00362E94">
      <w:pPr>
        <w:ind w:right="4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01741F">
        <w:rPr>
          <w:rFonts w:ascii="Calibri" w:hAnsi="Calibri"/>
          <w:sz w:val="22"/>
          <w:szCs w:val="22"/>
        </w:rPr>
        <w:t xml:space="preserve">                       </w:t>
      </w:r>
      <w:r w:rsidR="0001741F" w:rsidRPr="0001741F">
        <w:rPr>
          <w:rFonts w:ascii="Calibri" w:hAnsi="Calibri"/>
          <w:b/>
          <w:bCs/>
          <w:sz w:val="22"/>
          <w:szCs w:val="22"/>
        </w:rPr>
        <w:t>ΑΔΑΜ</w:t>
      </w:r>
      <w:r w:rsidR="0001741F">
        <w:rPr>
          <w:rFonts w:ascii="Calibri" w:hAnsi="Calibri"/>
          <w:sz w:val="22"/>
          <w:szCs w:val="22"/>
        </w:rPr>
        <w:t>:</w:t>
      </w:r>
    </w:p>
    <w:tbl>
      <w:tblPr>
        <w:tblW w:w="9923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961"/>
        <w:gridCol w:w="4962"/>
      </w:tblGrid>
      <w:tr w:rsidR="009F56C8" w:rsidRPr="009F56C8" w14:paraId="4B5FD331" w14:textId="77777777" w:rsidTr="00F4729C">
        <w:trPr>
          <w:trHeight w:val="4020"/>
        </w:trPr>
        <w:tc>
          <w:tcPr>
            <w:tcW w:w="4961" w:type="dxa"/>
          </w:tcPr>
          <w:p w14:paraId="7E31A14C" w14:textId="56287DA4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>ΕΛΛΗΝΙΚΗ ΔΗΜΟΚΡΑΤΙΑ</w:t>
            </w:r>
          </w:p>
          <w:p w14:paraId="5105EC80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>ΠΕΡΙΦΕΡΕΙΑ ΚΡΗΤΗΣ</w:t>
            </w:r>
          </w:p>
          <w:p w14:paraId="6B4EC922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>ΓΕΝΙΚΗ Δ/ΝΣΗ ΕΣΩΤΕΡΙΚΗΣ ΛΕΙΤΟΥΡΓΙΑΣ</w:t>
            </w:r>
          </w:p>
          <w:p w14:paraId="48870700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>Δ/ΝΣΗ ΔΙΟΙΚΗΤΙΚΟΥ – ΟΙΚΟΝΟΜΙΚΟΥ</w:t>
            </w:r>
          </w:p>
          <w:p w14:paraId="7F246955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>ΠΕΡΙΦΕΡΕΙΑΚΗΣ  ΕΝΟΤΗΤΑΣ ΛΑΣΙΘΙΟΥ</w:t>
            </w:r>
          </w:p>
          <w:p w14:paraId="32E9D605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>ΤΜΗΜΑ ΠΡΟΜΗΘΕΙΩΝ, ΠΡΟΣΟΔΩΝ &amp;</w:t>
            </w:r>
          </w:p>
          <w:p w14:paraId="4FC44645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ΠΕΡΙΟΥΣΙΑΣ </w:t>
            </w:r>
          </w:p>
          <w:p w14:paraId="37C8B7B5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9F56C8">
              <w:rPr>
                <w:rFonts w:ascii="Calibri" w:hAnsi="Calibri"/>
                <w:b/>
                <w:sz w:val="24"/>
                <w:szCs w:val="24"/>
              </w:rPr>
              <w:t>Ταχ</w:t>
            </w:r>
            <w:proofErr w:type="spellEnd"/>
            <w:r w:rsidRPr="009F56C8">
              <w:rPr>
                <w:rFonts w:ascii="Calibri" w:hAnsi="Calibri"/>
                <w:b/>
                <w:sz w:val="24"/>
                <w:szCs w:val="24"/>
              </w:rPr>
              <w:t>. Δ/</w:t>
            </w:r>
            <w:proofErr w:type="spellStart"/>
            <w:r w:rsidRPr="009F56C8">
              <w:rPr>
                <w:rFonts w:ascii="Calibri" w:hAnsi="Calibri"/>
                <w:b/>
                <w:sz w:val="24"/>
                <w:szCs w:val="24"/>
              </w:rPr>
              <w:t>νση</w:t>
            </w:r>
            <w:proofErr w:type="spellEnd"/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  <w:r w:rsidRPr="009F56C8">
              <w:rPr>
                <w:rFonts w:ascii="Calibri" w:hAnsi="Calibri"/>
                <w:bCs/>
                <w:sz w:val="24"/>
                <w:szCs w:val="24"/>
              </w:rPr>
              <w:t>Τέρμα Πολυτεχνείου</w:t>
            </w: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</w:p>
          <w:p w14:paraId="2A3C7126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Άγιος Νικόλαος </w:t>
            </w:r>
            <w:proofErr w:type="spellStart"/>
            <w:r w:rsidRPr="009F56C8">
              <w:rPr>
                <w:rFonts w:ascii="Calibri" w:hAnsi="Calibri"/>
                <w:b/>
                <w:sz w:val="24"/>
                <w:szCs w:val="24"/>
              </w:rPr>
              <w:t>Ταχ</w:t>
            </w:r>
            <w:proofErr w:type="spellEnd"/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. Κώδικας: </w:t>
            </w:r>
            <w:r w:rsidRPr="009F56C8">
              <w:rPr>
                <w:rFonts w:ascii="Calibri" w:hAnsi="Calibri"/>
                <w:bCs/>
                <w:sz w:val="24"/>
                <w:szCs w:val="24"/>
              </w:rPr>
              <w:t>72100</w:t>
            </w:r>
          </w:p>
          <w:p w14:paraId="6BCD82D6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Πληροφορίες: </w:t>
            </w:r>
            <w:r w:rsidRPr="009F56C8">
              <w:rPr>
                <w:rFonts w:ascii="Calibri" w:hAnsi="Calibri"/>
                <w:bCs/>
                <w:sz w:val="24"/>
                <w:szCs w:val="24"/>
              </w:rPr>
              <w:t>Κρασαδάκης Γεώργιος</w:t>
            </w:r>
          </w:p>
          <w:p w14:paraId="4621493F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Τηλέφωνο: </w:t>
            </w:r>
            <w:r w:rsidRPr="009F56C8">
              <w:rPr>
                <w:rFonts w:ascii="Calibri" w:hAnsi="Calibri"/>
                <w:bCs/>
                <w:sz w:val="24"/>
                <w:szCs w:val="24"/>
              </w:rPr>
              <w:t>2841340307</w:t>
            </w:r>
          </w:p>
          <w:p w14:paraId="0603D952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>Ε</w:t>
            </w:r>
            <w:r w:rsidRPr="009F56C8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mail: </w:t>
            </w:r>
            <w:hyperlink r:id="rId10" w:history="1">
              <w:r w:rsidRPr="009F56C8">
                <w:rPr>
                  <w:rStyle w:val="-"/>
                  <w:rFonts w:ascii="Calibri" w:hAnsi="Calibri"/>
                  <w:bCs/>
                  <w:color w:val="auto"/>
                  <w:sz w:val="24"/>
                  <w:szCs w:val="24"/>
                  <w:lang w:val="en-US"/>
                </w:rPr>
                <w:t>krasadakis</w:t>
              </w:r>
              <w:r w:rsidRPr="009F56C8">
                <w:rPr>
                  <w:rStyle w:val="-"/>
                  <w:rFonts w:ascii="Calibri" w:hAnsi="Calibri"/>
                  <w:bCs/>
                  <w:color w:val="auto"/>
                  <w:sz w:val="24"/>
                  <w:szCs w:val="24"/>
                  <w:lang w:val="fr-FR"/>
                </w:rPr>
                <w:t>@crete.gov.gr</w:t>
              </w:r>
            </w:hyperlink>
          </w:p>
        </w:tc>
        <w:tc>
          <w:tcPr>
            <w:tcW w:w="4962" w:type="dxa"/>
          </w:tcPr>
          <w:p w14:paraId="5CB4D3B0" w14:textId="7CA30A98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 Άγιος Νικόλαος</w:t>
            </w:r>
            <w:r w:rsidR="008E671F" w:rsidRPr="00227A55">
              <w:rPr>
                <w:rFonts w:ascii="Calibri" w:hAnsi="Calibri"/>
                <w:b/>
                <w:sz w:val="24"/>
                <w:szCs w:val="24"/>
              </w:rPr>
              <w:t>,</w:t>
            </w:r>
            <w:r w:rsidR="0044764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227A55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="00447640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="00400E0A">
              <w:rPr>
                <w:rFonts w:ascii="Calibri" w:hAnsi="Calibri"/>
                <w:b/>
                <w:sz w:val="24"/>
                <w:szCs w:val="24"/>
                <w:lang w:val="en-US"/>
              </w:rPr>
              <w:t>11</w:t>
            </w:r>
            <w:r w:rsidRPr="009F56C8">
              <w:rPr>
                <w:rFonts w:ascii="Calibri" w:hAnsi="Calibri"/>
                <w:b/>
                <w:sz w:val="24"/>
                <w:szCs w:val="24"/>
              </w:rPr>
              <w:t>/</w:t>
            </w:r>
            <w:r w:rsidR="00447640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227A55">
              <w:rPr>
                <w:rFonts w:ascii="Calibri" w:hAnsi="Calibri"/>
                <w:b/>
                <w:sz w:val="24"/>
                <w:szCs w:val="24"/>
              </w:rPr>
              <w:t>1</w:t>
            </w:r>
            <w:r w:rsidRPr="009F56C8">
              <w:rPr>
                <w:rFonts w:ascii="Calibri" w:hAnsi="Calibri"/>
                <w:b/>
                <w:sz w:val="24"/>
                <w:szCs w:val="24"/>
              </w:rPr>
              <w:t>/202</w:t>
            </w:r>
            <w:r w:rsidR="00447640">
              <w:rPr>
                <w:rFonts w:ascii="Calibri" w:hAnsi="Calibri"/>
                <w:b/>
                <w:sz w:val="24"/>
                <w:szCs w:val="24"/>
              </w:rPr>
              <w:t>2</w:t>
            </w:r>
          </w:p>
          <w:p w14:paraId="2029E9EC" w14:textId="2142B535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           </w:t>
            </w:r>
            <w:proofErr w:type="spellStart"/>
            <w:r w:rsidRPr="009F56C8">
              <w:rPr>
                <w:rFonts w:ascii="Calibri" w:hAnsi="Calibri"/>
                <w:b/>
                <w:sz w:val="24"/>
                <w:szCs w:val="24"/>
              </w:rPr>
              <w:t>Αρ</w:t>
            </w:r>
            <w:proofErr w:type="spellEnd"/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. </w:t>
            </w:r>
            <w:proofErr w:type="spellStart"/>
            <w:r w:rsidRPr="009F56C8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9F56C8">
              <w:rPr>
                <w:rFonts w:ascii="Calibri" w:hAnsi="Calibri"/>
                <w:b/>
                <w:sz w:val="24"/>
                <w:szCs w:val="24"/>
              </w:rPr>
              <w:t>.:</w:t>
            </w:r>
            <w:r w:rsidR="00400E0A">
              <w:rPr>
                <w:rFonts w:ascii="Calibri" w:hAnsi="Calibri"/>
                <w:b/>
                <w:sz w:val="24"/>
                <w:szCs w:val="24"/>
                <w:lang w:val="en-US"/>
              </w:rPr>
              <w:t>349393</w:t>
            </w: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02FFB431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</w:p>
          <w:p w14:paraId="26B06AC8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</w:p>
          <w:p w14:paraId="58FD503A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08FB9C30" w14:textId="77777777" w:rsidR="009F56C8" w:rsidRPr="009F56C8" w:rsidRDefault="009F56C8" w:rsidP="00F4729C">
            <w:pPr>
              <w:ind w:right="-58"/>
              <w:rPr>
                <w:rFonts w:ascii="Arial" w:hAnsi="Arial" w:cs="Arial"/>
                <w:b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 Προς:  </w:t>
            </w:r>
            <w:r w:rsidRPr="009F56C8">
              <w:rPr>
                <w:rFonts w:ascii="Calibri" w:hAnsi="Calibri"/>
                <w:bCs/>
                <w:sz w:val="24"/>
                <w:szCs w:val="24"/>
              </w:rPr>
              <w:t>Ενδιαφερόμενους</w:t>
            </w:r>
          </w:p>
          <w:p w14:paraId="37A38C1E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18433AF6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</w:p>
          <w:p w14:paraId="66399D99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</w:tbl>
    <w:p w14:paraId="60E75471" w14:textId="397270B2" w:rsidR="00362E94" w:rsidRPr="00A80EFB" w:rsidRDefault="00CB519F" w:rsidP="00362E94">
      <w:pPr>
        <w:ind w:right="4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</w:t>
      </w:r>
    </w:p>
    <w:p w14:paraId="53D64ECF" w14:textId="5731DCD8" w:rsidR="00E93173" w:rsidRDefault="00E93173" w:rsidP="00E93173">
      <w:pPr>
        <w:ind w:right="-57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Πρόσκληση εκδήλωσης ενδιαφέροντος για την προμήθεια </w:t>
      </w:r>
      <w:bookmarkStart w:id="0" w:name="_Hlk118710551"/>
      <w:r w:rsidR="00227A55">
        <w:rPr>
          <w:rFonts w:ascii="Calibri" w:hAnsi="Calibri"/>
          <w:b/>
          <w:bCs/>
          <w:sz w:val="24"/>
          <w:szCs w:val="24"/>
        </w:rPr>
        <w:t>μέσων ατομικής προστασίας για τις Υπηρεσίες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227A55">
        <w:rPr>
          <w:rFonts w:ascii="Calibri" w:hAnsi="Calibri"/>
          <w:b/>
          <w:bCs/>
          <w:sz w:val="24"/>
          <w:szCs w:val="24"/>
        </w:rPr>
        <w:t>της</w:t>
      </w:r>
      <w:r>
        <w:rPr>
          <w:rFonts w:ascii="Calibri" w:hAnsi="Calibri"/>
          <w:b/>
          <w:bCs/>
          <w:sz w:val="24"/>
          <w:szCs w:val="24"/>
        </w:rPr>
        <w:t xml:space="preserve"> Π.Ε. Λασιθίου</w:t>
      </w:r>
      <w:bookmarkEnd w:id="0"/>
    </w:p>
    <w:p w14:paraId="386980E7" w14:textId="77777777" w:rsidR="008B4CCC" w:rsidRPr="00BE2990" w:rsidRDefault="008B4CCC" w:rsidP="00E93173">
      <w:pPr>
        <w:ind w:right="-57"/>
        <w:jc w:val="center"/>
        <w:rPr>
          <w:rFonts w:ascii="Calibri" w:hAnsi="Calibri"/>
          <w:b/>
          <w:bCs/>
          <w:sz w:val="24"/>
          <w:szCs w:val="24"/>
        </w:rPr>
      </w:pPr>
    </w:p>
    <w:p w14:paraId="5F9A2AFF" w14:textId="77777777" w:rsidR="00E93173" w:rsidRPr="000F46A4" w:rsidRDefault="00E93173" w:rsidP="00E93173">
      <w:pPr>
        <w:ind w:right="-5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  <w:t xml:space="preserve">                               </w:t>
      </w:r>
    </w:p>
    <w:p w14:paraId="73D1B97B" w14:textId="77777777" w:rsidR="00DE7611" w:rsidRPr="00FD6DF7" w:rsidRDefault="00DE7611" w:rsidP="00DE7611">
      <w:pPr>
        <w:pStyle w:val="a7"/>
        <w:spacing w:line="36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>Ο</w:t>
      </w:r>
      <w:r w:rsidRPr="00FD6DF7">
        <w:rPr>
          <w:rFonts w:ascii="Calibri" w:hAnsi="Calibri"/>
        </w:rPr>
        <w:t xml:space="preserve"> </w:t>
      </w:r>
      <w:proofErr w:type="spellStart"/>
      <w:r w:rsidRPr="00FD6DF7">
        <w:rPr>
          <w:rFonts w:ascii="Calibri" w:hAnsi="Calibri"/>
        </w:rPr>
        <w:t>Αντιπεριφερειάρχης</w:t>
      </w:r>
      <w:proofErr w:type="spellEnd"/>
      <w:r w:rsidRPr="00FD6DF7">
        <w:rPr>
          <w:rFonts w:ascii="Calibri" w:hAnsi="Calibri"/>
        </w:rPr>
        <w:t xml:space="preserve"> Λασιθίου</w:t>
      </w:r>
    </w:p>
    <w:p w14:paraId="4FC59AD2" w14:textId="77777777" w:rsidR="00DE7611" w:rsidRPr="00FD6DF7" w:rsidRDefault="00DE7611" w:rsidP="00DE7611">
      <w:pPr>
        <w:pStyle w:val="a7"/>
        <w:spacing w:line="360" w:lineRule="auto"/>
        <w:ind w:left="426" w:hanging="426"/>
        <w:jc w:val="both"/>
        <w:rPr>
          <w:rFonts w:ascii="Calibri" w:hAnsi="Calibri"/>
        </w:rPr>
      </w:pPr>
      <w:r w:rsidRPr="00FD6DF7">
        <w:rPr>
          <w:rFonts w:ascii="Calibri" w:hAnsi="Calibri"/>
        </w:rPr>
        <w:t>Έχοντας υπόψη:</w:t>
      </w:r>
    </w:p>
    <w:p w14:paraId="6AD13CEF" w14:textId="77777777" w:rsidR="00DE7611" w:rsidRDefault="00DE7611" w:rsidP="00DE7611">
      <w:pPr>
        <w:pStyle w:val="a7"/>
        <w:numPr>
          <w:ilvl w:val="0"/>
          <w:numId w:val="26"/>
        </w:numPr>
        <w:spacing w:line="360" w:lineRule="auto"/>
        <w:ind w:left="426" w:hanging="426"/>
        <w:jc w:val="both"/>
        <w:rPr>
          <w:rFonts w:ascii="Calibri" w:hAnsi="Calibri"/>
        </w:rPr>
      </w:pPr>
      <w:r w:rsidRPr="00FD6DF7">
        <w:rPr>
          <w:rFonts w:ascii="Calibri" w:hAnsi="Calibri"/>
        </w:rPr>
        <w:t>Τις διατάξεις του Ν.</w:t>
      </w:r>
      <w:r w:rsidRPr="003546A1">
        <w:rPr>
          <w:rFonts w:ascii="Calibri" w:hAnsi="Calibri"/>
        </w:rPr>
        <w:t xml:space="preserve"> </w:t>
      </w:r>
      <w:r w:rsidRPr="00FD6DF7">
        <w:rPr>
          <w:rFonts w:ascii="Calibri" w:hAnsi="Calibri"/>
        </w:rPr>
        <w:t>3852</w:t>
      </w:r>
      <w:r>
        <w:rPr>
          <w:rFonts w:ascii="Calibri" w:hAnsi="Calibri"/>
        </w:rPr>
        <w:t xml:space="preserve">/2010 (ΦΕΚ 87 Α΄/7-6-2010) «Νέα </w:t>
      </w:r>
      <w:r w:rsidRPr="00FD6DF7">
        <w:rPr>
          <w:rFonts w:ascii="Calibri" w:hAnsi="Calibri"/>
        </w:rPr>
        <w:t>Αρχιτεκτονική της Αυτοδιοίκησης και της Αποκεντρωμένης Διοίκησης</w:t>
      </w:r>
      <w:r>
        <w:rPr>
          <w:rFonts w:ascii="Calibri" w:hAnsi="Calibri"/>
        </w:rPr>
        <w:t xml:space="preserve"> </w:t>
      </w:r>
      <w:r w:rsidRPr="00FD6DF7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FD6DF7">
        <w:rPr>
          <w:rFonts w:ascii="Calibri" w:hAnsi="Calibri"/>
        </w:rPr>
        <w:t>Πρόγραμμα Καλλικράτης», όπως ισχύει.</w:t>
      </w:r>
    </w:p>
    <w:p w14:paraId="781B8413" w14:textId="77777777" w:rsidR="00DE7611" w:rsidRDefault="00DE7611" w:rsidP="00DE7611">
      <w:pPr>
        <w:pStyle w:val="a7"/>
        <w:numPr>
          <w:ilvl w:val="0"/>
          <w:numId w:val="26"/>
        </w:numPr>
        <w:spacing w:line="360" w:lineRule="auto"/>
        <w:ind w:left="426"/>
        <w:jc w:val="both"/>
        <w:rPr>
          <w:rFonts w:asciiTheme="minorHAnsi" w:hAnsiTheme="minorHAnsi" w:cstheme="minorHAnsi"/>
          <w:bCs/>
        </w:rPr>
      </w:pPr>
      <w:r w:rsidRPr="007067C4">
        <w:rPr>
          <w:rFonts w:asciiTheme="minorHAnsi" w:hAnsiTheme="minorHAnsi" w:cstheme="minorHAnsi"/>
          <w:bCs/>
        </w:rPr>
        <w:t xml:space="preserve">Την με </w:t>
      </w:r>
      <w:proofErr w:type="spellStart"/>
      <w:r w:rsidRPr="007067C4">
        <w:rPr>
          <w:rFonts w:asciiTheme="minorHAnsi" w:hAnsiTheme="minorHAnsi" w:cstheme="minorHAnsi"/>
          <w:bCs/>
        </w:rPr>
        <w:t>αριθμ</w:t>
      </w:r>
      <w:proofErr w:type="spellEnd"/>
      <w:r w:rsidRPr="007067C4">
        <w:rPr>
          <w:rFonts w:asciiTheme="minorHAnsi" w:hAnsiTheme="minorHAnsi" w:cstheme="minorHAnsi"/>
          <w:bCs/>
        </w:rPr>
        <w:t xml:space="preserve">. 1218/16-2-2021 (ΦΕΚ 762 </w:t>
      </w:r>
      <w:proofErr w:type="spellStart"/>
      <w:r w:rsidRPr="007067C4">
        <w:rPr>
          <w:rFonts w:asciiTheme="minorHAnsi" w:hAnsiTheme="minorHAnsi" w:cstheme="minorHAnsi"/>
          <w:bCs/>
        </w:rPr>
        <w:t>τ.Β</w:t>
      </w:r>
      <w:proofErr w:type="spellEnd"/>
      <w:r w:rsidRPr="007067C4">
        <w:rPr>
          <w:rFonts w:asciiTheme="minorHAnsi" w:hAnsiTheme="minorHAnsi" w:cstheme="minorHAnsi"/>
          <w:bCs/>
        </w:rPr>
        <w:t>΄) απόφαση της Συντονίστριας της Αποκεντρωμένης Διοίκησης Κρήτης «Έγκριση τροποποίησης του Οργανισμού Εσωτερικής Υπηρεσίας της Περιφέρειας Κρήτης».</w:t>
      </w:r>
    </w:p>
    <w:p w14:paraId="52A6B26E" w14:textId="77777777" w:rsidR="00DE7611" w:rsidRPr="008B4FC2" w:rsidRDefault="00DE7611" w:rsidP="00DE7611">
      <w:pPr>
        <w:pStyle w:val="a7"/>
        <w:numPr>
          <w:ilvl w:val="0"/>
          <w:numId w:val="26"/>
        </w:numPr>
        <w:spacing w:line="360" w:lineRule="auto"/>
        <w:ind w:left="426"/>
        <w:jc w:val="both"/>
        <w:rPr>
          <w:rFonts w:ascii="Calibri" w:hAnsi="Calibri"/>
          <w:bCs/>
        </w:rPr>
      </w:pPr>
      <w:r w:rsidRPr="001A6B44">
        <w:rPr>
          <w:rFonts w:ascii="Calibri" w:hAnsi="Calibri"/>
          <w:bCs/>
        </w:rPr>
        <w:t xml:space="preserve">Την με </w:t>
      </w:r>
      <w:proofErr w:type="spellStart"/>
      <w:r w:rsidRPr="001A6B44">
        <w:rPr>
          <w:rFonts w:ascii="Calibri" w:hAnsi="Calibri"/>
          <w:bCs/>
        </w:rPr>
        <w:t>αρ</w:t>
      </w:r>
      <w:proofErr w:type="spellEnd"/>
      <w:r w:rsidRPr="001A6B44">
        <w:rPr>
          <w:rFonts w:ascii="Calibri" w:hAnsi="Calibri"/>
          <w:bCs/>
        </w:rPr>
        <w:t xml:space="preserve">. </w:t>
      </w:r>
      <w:proofErr w:type="spellStart"/>
      <w:r w:rsidRPr="001A6B44">
        <w:rPr>
          <w:rFonts w:ascii="Calibri" w:hAnsi="Calibri"/>
          <w:bCs/>
        </w:rPr>
        <w:t>πρωτ</w:t>
      </w:r>
      <w:proofErr w:type="spellEnd"/>
      <w:r w:rsidRPr="001A6B44">
        <w:rPr>
          <w:rFonts w:ascii="Calibri" w:hAnsi="Calibri"/>
          <w:bCs/>
        </w:rPr>
        <w:t xml:space="preserve">. </w:t>
      </w:r>
      <w:r>
        <w:rPr>
          <w:rFonts w:ascii="Calibri" w:hAnsi="Calibri"/>
          <w:bCs/>
        </w:rPr>
        <w:t>242575</w:t>
      </w:r>
      <w:r w:rsidRPr="001A6B44">
        <w:rPr>
          <w:rFonts w:ascii="Calibri" w:hAnsi="Calibri" w:cs="Tahoma"/>
        </w:rPr>
        <w:t>/</w:t>
      </w:r>
      <w:r>
        <w:rPr>
          <w:rFonts w:ascii="Calibri" w:hAnsi="Calibri" w:cs="Tahoma"/>
        </w:rPr>
        <w:t>01</w:t>
      </w:r>
      <w:r w:rsidRPr="001A6B44">
        <w:rPr>
          <w:rFonts w:ascii="Calibri" w:hAnsi="Calibri" w:cs="Tahoma"/>
        </w:rPr>
        <w:t>-</w:t>
      </w:r>
      <w:r>
        <w:rPr>
          <w:rFonts w:ascii="Calibri" w:hAnsi="Calibri" w:cs="Tahoma"/>
        </w:rPr>
        <w:t>10</w:t>
      </w:r>
      <w:r w:rsidRPr="001A6B44">
        <w:rPr>
          <w:rFonts w:ascii="Calibri" w:hAnsi="Calibri" w:cs="Tahoma"/>
        </w:rPr>
        <w:t>-201</w:t>
      </w:r>
      <w:r>
        <w:rPr>
          <w:rFonts w:ascii="Calibri" w:hAnsi="Calibri" w:cs="Tahoma"/>
        </w:rPr>
        <w:t>9</w:t>
      </w:r>
      <w:r w:rsidRPr="001A6B44">
        <w:rPr>
          <w:rFonts w:ascii="Calibri" w:hAnsi="Calibri" w:cs="Tahoma"/>
        </w:rPr>
        <w:t xml:space="preserve"> (ΦΕΚ </w:t>
      </w:r>
      <w:r>
        <w:rPr>
          <w:rFonts w:ascii="Calibri" w:hAnsi="Calibri" w:cs="Tahoma"/>
        </w:rPr>
        <w:t>3732</w:t>
      </w:r>
      <w:r w:rsidRPr="001A6B44">
        <w:rPr>
          <w:rFonts w:ascii="Calibri" w:hAnsi="Calibri" w:cs="Tahoma"/>
        </w:rPr>
        <w:t xml:space="preserve"> </w:t>
      </w:r>
      <w:proofErr w:type="spellStart"/>
      <w:r w:rsidRPr="001A6B44">
        <w:rPr>
          <w:rFonts w:ascii="Calibri" w:hAnsi="Calibri" w:cs="Tahoma"/>
        </w:rPr>
        <w:t>τ.Β</w:t>
      </w:r>
      <w:proofErr w:type="spellEnd"/>
      <w:r w:rsidRPr="001A6B44">
        <w:rPr>
          <w:rFonts w:ascii="Calibri" w:hAnsi="Calibri" w:cs="Tahoma"/>
        </w:rPr>
        <w:t>’ 8-</w:t>
      </w:r>
      <w:r>
        <w:rPr>
          <w:rFonts w:ascii="Calibri" w:hAnsi="Calibri" w:cs="Tahoma"/>
        </w:rPr>
        <w:t>10</w:t>
      </w:r>
      <w:r w:rsidRPr="001A6B44">
        <w:rPr>
          <w:rFonts w:ascii="Calibri" w:hAnsi="Calibri" w:cs="Tahoma"/>
        </w:rPr>
        <w:t>-201</w:t>
      </w:r>
      <w:r>
        <w:rPr>
          <w:rFonts w:ascii="Calibri" w:hAnsi="Calibri" w:cs="Tahoma"/>
        </w:rPr>
        <w:t>9</w:t>
      </w:r>
      <w:r w:rsidRPr="001A6B44">
        <w:rPr>
          <w:rFonts w:ascii="Calibri" w:hAnsi="Calibri" w:cs="Tahoma"/>
        </w:rPr>
        <w:t xml:space="preserve">) απόφαση περί μεταβίβασης </w:t>
      </w:r>
      <w:r>
        <w:rPr>
          <w:rFonts w:ascii="Calibri" w:hAnsi="Calibri" w:cs="Tahoma"/>
        </w:rPr>
        <w:t xml:space="preserve">και ανάθεσης </w:t>
      </w:r>
      <w:r w:rsidRPr="001A6B44">
        <w:rPr>
          <w:rFonts w:ascii="Calibri" w:hAnsi="Calibri" w:cs="Tahoma"/>
        </w:rPr>
        <w:t xml:space="preserve">αρμοδιοτήτων στους </w:t>
      </w:r>
      <w:proofErr w:type="spellStart"/>
      <w:r w:rsidRPr="001A6B44">
        <w:rPr>
          <w:rFonts w:ascii="Calibri" w:hAnsi="Calibri" w:cs="Tahoma"/>
        </w:rPr>
        <w:t>Αντιπεριφερειάρχες</w:t>
      </w:r>
      <w:proofErr w:type="spellEnd"/>
      <w:r>
        <w:rPr>
          <w:rFonts w:ascii="Calibri" w:hAnsi="Calibri" w:cs="Tahoma"/>
        </w:rPr>
        <w:t xml:space="preserve"> Περιφέρειας Κρήτης</w:t>
      </w:r>
      <w:r w:rsidRPr="001A6B44">
        <w:rPr>
          <w:rFonts w:ascii="Calibri" w:hAnsi="Calibri" w:cs="Tahoma"/>
        </w:rPr>
        <w:t>.</w:t>
      </w:r>
      <w:r w:rsidRPr="001A6B44">
        <w:rPr>
          <w:rFonts w:ascii="Calibri" w:hAnsi="Calibri"/>
        </w:rPr>
        <w:t xml:space="preserve"> </w:t>
      </w:r>
    </w:p>
    <w:p w14:paraId="60180498" w14:textId="77777777" w:rsidR="00DE7611" w:rsidRDefault="00DE7611" w:rsidP="00DE7611">
      <w:pPr>
        <w:pStyle w:val="a7"/>
        <w:numPr>
          <w:ilvl w:val="0"/>
          <w:numId w:val="26"/>
        </w:numPr>
        <w:spacing w:line="360" w:lineRule="auto"/>
        <w:ind w:left="426"/>
        <w:jc w:val="both"/>
        <w:rPr>
          <w:rFonts w:ascii="Calibri" w:hAnsi="Calibri"/>
          <w:bCs/>
        </w:rPr>
      </w:pPr>
      <w:r w:rsidRPr="008B4FC2">
        <w:rPr>
          <w:rFonts w:ascii="Calibri" w:hAnsi="Calibri"/>
        </w:rPr>
        <w:t xml:space="preserve">Τις Διατάξεις του Ν. 4270/14 «Αρχές δημοσιονομικής διαχείρισης και εποπτείας (ενσωμάτωση της Οδηγίας 2011/85/ΕΕ) – Δημόσιο Λογιστικό και άλλες διατάξεις» </w:t>
      </w:r>
      <w:r w:rsidRPr="008B4FC2">
        <w:rPr>
          <w:rFonts w:ascii="Calibri" w:hAnsi="Calibri"/>
          <w:bCs/>
        </w:rPr>
        <w:t>όπως τροποποιήθηκε και ισχύει.</w:t>
      </w:r>
    </w:p>
    <w:p w14:paraId="147524DF" w14:textId="77777777" w:rsidR="00DE7611" w:rsidRPr="008B4FC2" w:rsidRDefault="00DE7611" w:rsidP="00DE7611">
      <w:pPr>
        <w:pStyle w:val="a7"/>
        <w:numPr>
          <w:ilvl w:val="0"/>
          <w:numId w:val="26"/>
        </w:numPr>
        <w:spacing w:line="360" w:lineRule="auto"/>
        <w:ind w:left="426"/>
        <w:jc w:val="both"/>
        <w:rPr>
          <w:rFonts w:ascii="Calibri" w:hAnsi="Calibri"/>
          <w:bCs/>
        </w:rPr>
      </w:pPr>
      <w:r w:rsidRPr="008B4FC2">
        <w:rPr>
          <w:rFonts w:ascii="Calibri" w:hAnsi="Calibri"/>
        </w:rPr>
        <w:t xml:space="preserve">Τον Ν. 4412/2016 «Δημόσιες συμβάσεις έργων, προμηθειών και υπηρεσιών (προσαρμογή στις Οδηγίες 201/24/ΕΕ και 2014/25/ΕΕ) </w:t>
      </w:r>
      <w:r w:rsidRPr="008B4FC2">
        <w:rPr>
          <w:rFonts w:ascii="Calibri" w:hAnsi="Calibri"/>
          <w:bCs/>
        </w:rPr>
        <w:t>όπως τροποποιήθηκε και ισχύει.</w:t>
      </w:r>
    </w:p>
    <w:p w14:paraId="6D1436D5" w14:textId="77777777" w:rsidR="00DE7611" w:rsidRPr="008B4FC2" w:rsidRDefault="00DE7611" w:rsidP="00DE7611">
      <w:pPr>
        <w:numPr>
          <w:ilvl w:val="0"/>
          <w:numId w:val="26"/>
        </w:numPr>
        <w:spacing w:line="360" w:lineRule="auto"/>
        <w:ind w:left="426" w:right="-902" w:hanging="426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Το Π.Δ. 80/2016 (ΦΕΚ 145/Α/05-08-2016) «Ανάληψη υποχρεώσεων από τους </w:t>
      </w:r>
      <w:proofErr w:type="spellStart"/>
      <w:r>
        <w:rPr>
          <w:rFonts w:ascii="Calibri" w:hAnsi="Calibri"/>
          <w:sz w:val="24"/>
          <w:szCs w:val="24"/>
        </w:rPr>
        <w:t>Διατάκτες</w:t>
      </w:r>
      <w:proofErr w:type="spellEnd"/>
      <w:r>
        <w:rPr>
          <w:rFonts w:ascii="Calibri" w:hAnsi="Calibri"/>
          <w:sz w:val="24"/>
          <w:szCs w:val="24"/>
        </w:rPr>
        <w:t xml:space="preserve">» </w:t>
      </w:r>
    </w:p>
    <w:p w14:paraId="3B886F95" w14:textId="77777777" w:rsidR="00DE7611" w:rsidRPr="00D57755" w:rsidRDefault="00DE7611" w:rsidP="00DE7611">
      <w:pPr>
        <w:spacing w:line="360" w:lineRule="auto"/>
        <w:ind w:left="426" w:right="-902"/>
        <w:jc w:val="both"/>
        <w:rPr>
          <w:rFonts w:ascii="Calibri" w:hAnsi="Calibri" w:cs="Tahoma"/>
          <w:sz w:val="24"/>
          <w:szCs w:val="24"/>
        </w:rPr>
      </w:pPr>
      <w:r w:rsidRPr="008B4FC2">
        <w:rPr>
          <w:rFonts w:ascii="Calibri" w:hAnsi="Calibri"/>
          <w:sz w:val="24"/>
          <w:szCs w:val="24"/>
        </w:rPr>
        <w:t>όπως</w:t>
      </w:r>
      <w:r w:rsidRPr="008B4FC2">
        <w:rPr>
          <w:rFonts w:ascii="Calibri" w:hAnsi="Calibri"/>
          <w:sz w:val="28"/>
          <w:szCs w:val="28"/>
        </w:rPr>
        <w:t xml:space="preserve"> </w:t>
      </w:r>
      <w:r w:rsidRPr="008B4FC2">
        <w:rPr>
          <w:rFonts w:ascii="Calibri" w:hAnsi="Calibri"/>
          <w:sz w:val="24"/>
          <w:szCs w:val="24"/>
        </w:rPr>
        <w:t>τροποποιήθηκε και ισχύει</w:t>
      </w:r>
      <w:r>
        <w:rPr>
          <w:rFonts w:ascii="Calibri" w:hAnsi="Calibri"/>
        </w:rPr>
        <w:t>.</w:t>
      </w:r>
    </w:p>
    <w:p w14:paraId="7C2D77AC" w14:textId="02B66711" w:rsidR="00DE7611" w:rsidRPr="0015319A" w:rsidRDefault="00DE7611" w:rsidP="00DE7611">
      <w:pPr>
        <w:pStyle w:val="a6"/>
        <w:numPr>
          <w:ilvl w:val="0"/>
          <w:numId w:val="26"/>
        </w:numPr>
        <w:spacing w:line="360" w:lineRule="auto"/>
        <w:ind w:left="426" w:right="-147" w:hanging="426"/>
        <w:jc w:val="both"/>
        <w:rPr>
          <w:rFonts w:ascii="Calibri" w:hAnsi="Calibri" w:cs="Tahoma"/>
          <w:bCs/>
          <w:i/>
          <w:sz w:val="24"/>
          <w:szCs w:val="24"/>
        </w:rPr>
      </w:pPr>
      <w:r w:rsidRPr="0015319A">
        <w:rPr>
          <w:rFonts w:ascii="Calibri" w:hAnsi="Calibri" w:cs="Tahoma"/>
          <w:sz w:val="24"/>
          <w:szCs w:val="24"/>
        </w:rPr>
        <w:t>Την υπ’</w:t>
      </w:r>
      <w:r w:rsidR="00EA5AA6" w:rsidRPr="00227A55">
        <w:rPr>
          <w:rFonts w:ascii="Calibri" w:hAnsi="Calibri" w:cs="Tahoma"/>
          <w:sz w:val="24"/>
          <w:szCs w:val="24"/>
        </w:rPr>
        <w:t xml:space="preserve"> </w:t>
      </w:r>
      <w:proofErr w:type="spellStart"/>
      <w:r w:rsidRPr="0015319A">
        <w:rPr>
          <w:rFonts w:ascii="Calibri" w:hAnsi="Calibri" w:cs="Tahoma"/>
          <w:sz w:val="24"/>
          <w:szCs w:val="24"/>
        </w:rPr>
        <w:t>αριθμ</w:t>
      </w:r>
      <w:proofErr w:type="spellEnd"/>
      <w:r w:rsidRPr="00626152">
        <w:rPr>
          <w:rFonts w:ascii="Calibri" w:hAnsi="Calibri" w:cs="Tahoma"/>
          <w:sz w:val="24"/>
          <w:szCs w:val="24"/>
        </w:rPr>
        <w:t xml:space="preserve">. </w:t>
      </w:r>
      <w:bookmarkStart w:id="1" w:name="_Hlk88813545"/>
      <w:r w:rsidR="00227A55">
        <w:rPr>
          <w:rFonts w:ascii="Calibri" w:hAnsi="Calibri" w:cs="Tahoma"/>
          <w:sz w:val="24"/>
          <w:szCs w:val="24"/>
        </w:rPr>
        <w:t>4656</w:t>
      </w:r>
      <w:r w:rsidRPr="00626152">
        <w:rPr>
          <w:rFonts w:ascii="Calibri" w:hAnsi="Calibri" w:cs="Tahoma"/>
          <w:sz w:val="24"/>
          <w:szCs w:val="24"/>
        </w:rPr>
        <w:t xml:space="preserve"> (ΑΔΑΜ:2</w:t>
      </w:r>
      <w:r w:rsidR="00626152" w:rsidRPr="00626152">
        <w:rPr>
          <w:rFonts w:ascii="Calibri" w:hAnsi="Calibri" w:cs="Tahoma"/>
          <w:sz w:val="24"/>
          <w:szCs w:val="24"/>
        </w:rPr>
        <w:t>2</w:t>
      </w:r>
      <w:r w:rsidRPr="00626152">
        <w:rPr>
          <w:rFonts w:ascii="Calibri" w:hAnsi="Calibri" w:cs="Tahoma"/>
          <w:sz w:val="24"/>
          <w:szCs w:val="24"/>
          <w:lang w:val="en-US"/>
        </w:rPr>
        <w:t>REQ</w:t>
      </w:r>
      <w:r w:rsidRPr="00626152">
        <w:rPr>
          <w:rFonts w:ascii="Calibri" w:hAnsi="Calibri" w:cs="Tahoma"/>
          <w:sz w:val="24"/>
          <w:szCs w:val="24"/>
        </w:rPr>
        <w:t>0</w:t>
      </w:r>
      <w:r w:rsidR="00626152">
        <w:rPr>
          <w:rFonts w:ascii="Calibri" w:hAnsi="Calibri" w:cs="Tahoma"/>
          <w:sz w:val="24"/>
          <w:szCs w:val="24"/>
        </w:rPr>
        <w:t>11</w:t>
      </w:r>
      <w:r w:rsidR="00227A55">
        <w:rPr>
          <w:rFonts w:ascii="Calibri" w:hAnsi="Calibri" w:cs="Tahoma"/>
          <w:sz w:val="24"/>
          <w:szCs w:val="24"/>
        </w:rPr>
        <w:t>543003</w:t>
      </w:r>
      <w:r w:rsidRPr="0015319A">
        <w:rPr>
          <w:rFonts w:ascii="Calibri" w:hAnsi="Calibri" w:cs="Tahoma"/>
          <w:sz w:val="24"/>
          <w:szCs w:val="24"/>
        </w:rPr>
        <w:t>)</w:t>
      </w:r>
      <w:bookmarkEnd w:id="1"/>
      <w:r w:rsidR="00DA32A3">
        <w:rPr>
          <w:rFonts w:ascii="Calibri" w:hAnsi="Calibri" w:cs="Tahoma"/>
          <w:sz w:val="24"/>
          <w:szCs w:val="24"/>
        </w:rPr>
        <w:t xml:space="preserve"> </w:t>
      </w:r>
      <w:r w:rsidRPr="0015319A">
        <w:rPr>
          <w:rFonts w:ascii="Calibri" w:hAnsi="Calibri" w:cs="Tahoma"/>
          <w:sz w:val="24"/>
          <w:szCs w:val="24"/>
        </w:rPr>
        <w:t>απόφαση ανάληψης υποχρέωσης.</w:t>
      </w:r>
    </w:p>
    <w:p w14:paraId="605D8B5B" w14:textId="2A9CBB37" w:rsidR="00E93173" w:rsidRDefault="00E93173" w:rsidP="00E93173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59C6F4C1" w14:textId="40A8891F" w:rsidR="00227A55" w:rsidRDefault="00227A55" w:rsidP="00E93173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1CA15184" w14:textId="77777777" w:rsidR="00227A55" w:rsidRDefault="00227A55" w:rsidP="00E93173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06FD9D48" w14:textId="77777777" w:rsidR="004D4BE7" w:rsidRDefault="004D4BE7" w:rsidP="00E93173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7FB80A81" w14:textId="01FDF71C" w:rsidR="00E93173" w:rsidRPr="00FD6DF7" w:rsidRDefault="00E93173" w:rsidP="00E93173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FD6DF7">
        <w:rPr>
          <w:rFonts w:ascii="Calibri" w:hAnsi="Calibri"/>
          <w:b/>
          <w:bCs/>
          <w:sz w:val="24"/>
          <w:szCs w:val="24"/>
        </w:rPr>
        <w:lastRenderedPageBreak/>
        <w:t xml:space="preserve">ΚΑΛΕΙ </w:t>
      </w:r>
    </w:p>
    <w:p w14:paraId="5277FF02" w14:textId="6E6A09C5" w:rsidR="00E93173" w:rsidRPr="00FD6DF7" w:rsidRDefault="00E93173" w:rsidP="00E93173">
      <w:pPr>
        <w:spacing w:line="360" w:lineRule="auto"/>
        <w:ind w:right="-5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Τους ενδιαφερόμενους</w:t>
      </w:r>
      <w:r w:rsidRPr="00FD6DF7">
        <w:rPr>
          <w:rFonts w:ascii="Calibri" w:hAnsi="Calibri"/>
          <w:bCs/>
          <w:sz w:val="24"/>
          <w:szCs w:val="24"/>
        </w:rPr>
        <w:t xml:space="preserve"> που επιθυμούν να υποβάλουν έγγραφες κλειστές οικονομικές προσφορές στην Περιφερειακή Ενότητα Λασιθίου, Δ/</w:t>
      </w:r>
      <w:proofErr w:type="spellStart"/>
      <w:r w:rsidRPr="00FD6DF7">
        <w:rPr>
          <w:rFonts w:ascii="Calibri" w:hAnsi="Calibri"/>
          <w:bCs/>
          <w:sz w:val="24"/>
          <w:szCs w:val="24"/>
        </w:rPr>
        <w:t>νση</w:t>
      </w:r>
      <w:proofErr w:type="spellEnd"/>
      <w:r w:rsidRPr="00FD6DF7">
        <w:rPr>
          <w:rFonts w:ascii="Calibri" w:hAnsi="Calibri"/>
          <w:bCs/>
          <w:sz w:val="24"/>
          <w:szCs w:val="24"/>
        </w:rPr>
        <w:t xml:space="preserve"> Διοικητικού – Οικονομικού, Τμήμα Προμηθειών</w:t>
      </w:r>
      <w:r w:rsidR="00BE2990" w:rsidRPr="00BE2990">
        <w:rPr>
          <w:rFonts w:ascii="Calibri" w:hAnsi="Calibri"/>
          <w:bCs/>
          <w:sz w:val="24"/>
          <w:szCs w:val="24"/>
        </w:rPr>
        <w:t xml:space="preserve"> </w:t>
      </w:r>
      <w:r w:rsidR="00BE2990">
        <w:rPr>
          <w:rFonts w:ascii="Calibri" w:hAnsi="Calibri"/>
          <w:bCs/>
          <w:sz w:val="24"/>
          <w:szCs w:val="24"/>
        </w:rPr>
        <w:t>Προσόδων και Περιουσίας</w:t>
      </w:r>
      <w:r w:rsidRPr="00FD6DF7">
        <w:rPr>
          <w:rFonts w:ascii="Calibri" w:hAnsi="Calibri"/>
          <w:bCs/>
          <w:sz w:val="24"/>
          <w:szCs w:val="24"/>
        </w:rPr>
        <w:t xml:space="preserve"> </w:t>
      </w:r>
      <w:r w:rsidRPr="00FD6DF7">
        <w:rPr>
          <w:rFonts w:ascii="Calibri" w:hAnsi="Calibri"/>
          <w:b/>
          <w:bCs/>
          <w:sz w:val="24"/>
          <w:szCs w:val="24"/>
        </w:rPr>
        <w:t>έως την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400E0A">
        <w:rPr>
          <w:rFonts w:ascii="Calibri" w:hAnsi="Calibri"/>
          <w:b/>
          <w:bCs/>
          <w:sz w:val="24"/>
          <w:szCs w:val="24"/>
        </w:rPr>
        <w:t>Τρίτη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400E0A">
        <w:rPr>
          <w:rFonts w:ascii="Calibri" w:hAnsi="Calibri"/>
          <w:b/>
          <w:bCs/>
          <w:sz w:val="24"/>
          <w:szCs w:val="24"/>
        </w:rPr>
        <w:t>22</w:t>
      </w:r>
      <w:r w:rsidRPr="00FD6DF7">
        <w:rPr>
          <w:rFonts w:ascii="Calibri" w:hAnsi="Calibri"/>
          <w:b/>
          <w:bCs/>
          <w:sz w:val="24"/>
          <w:szCs w:val="24"/>
        </w:rPr>
        <w:t>/</w:t>
      </w:r>
      <w:r w:rsidR="004C0933" w:rsidRPr="004C0933">
        <w:rPr>
          <w:rFonts w:ascii="Calibri" w:hAnsi="Calibri"/>
          <w:b/>
          <w:bCs/>
          <w:sz w:val="24"/>
          <w:szCs w:val="24"/>
        </w:rPr>
        <w:t>1</w:t>
      </w:r>
      <w:r w:rsidR="00227A55">
        <w:rPr>
          <w:rFonts w:ascii="Calibri" w:hAnsi="Calibri"/>
          <w:b/>
          <w:bCs/>
          <w:sz w:val="24"/>
          <w:szCs w:val="24"/>
        </w:rPr>
        <w:t>1</w:t>
      </w:r>
      <w:r w:rsidRPr="00FD6DF7">
        <w:rPr>
          <w:rFonts w:ascii="Calibri" w:hAnsi="Calibri"/>
          <w:b/>
          <w:bCs/>
          <w:sz w:val="24"/>
          <w:szCs w:val="24"/>
        </w:rPr>
        <w:t>/20</w:t>
      </w:r>
      <w:r w:rsidR="00DE7611">
        <w:rPr>
          <w:rFonts w:ascii="Calibri" w:hAnsi="Calibri"/>
          <w:b/>
          <w:bCs/>
          <w:sz w:val="24"/>
          <w:szCs w:val="24"/>
        </w:rPr>
        <w:t>2</w:t>
      </w:r>
      <w:r w:rsidR="004C0933" w:rsidRPr="004C0933">
        <w:rPr>
          <w:rFonts w:ascii="Calibri" w:hAnsi="Calibri"/>
          <w:b/>
          <w:bCs/>
          <w:sz w:val="24"/>
          <w:szCs w:val="24"/>
        </w:rPr>
        <w:t>2</w:t>
      </w:r>
      <w:r w:rsidRPr="00034423">
        <w:rPr>
          <w:rFonts w:ascii="Calibri" w:hAnsi="Calibri"/>
          <w:b/>
          <w:bCs/>
          <w:sz w:val="24"/>
          <w:szCs w:val="24"/>
        </w:rPr>
        <w:t xml:space="preserve"> </w:t>
      </w:r>
      <w:r w:rsidRPr="00FD6DF7">
        <w:rPr>
          <w:rFonts w:ascii="Calibri" w:hAnsi="Calibri"/>
          <w:b/>
          <w:bCs/>
          <w:sz w:val="24"/>
          <w:szCs w:val="24"/>
        </w:rPr>
        <w:t>και ώρα 14:00</w:t>
      </w:r>
      <w:r w:rsidR="004C0933" w:rsidRPr="004C0933">
        <w:rPr>
          <w:rFonts w:ascii="Calibri" w:hAnsi="Calibri"/>
          <w:b/>
          <w:bCs/>
          <w:sz w:val="24"/>
          <w:szCs w:val="24"/>
        </w:rPr>
        <w:t xml:space="preserve"> </w:t>
      </w:r>
      <w:r w:rsidRPr="00FD6DF7">
        <w:rPr>
          <w:rFonts w:ascii="Calibri" w:hAnsi="Calibri"/>
          <w:b/>
          <w:bCs/>
          <w:sz w:val="24"/>
          <w:szCs w:val="24"/>
        </w:rPr>
        <w:t xml:space="preserve">μ.μ., </w:t>
      </w:r>
      <w:r w:rsidRPr="00FD6DF7">
        <w:rPr>
          <w:rFonts w:ascii="Calibri" w:hAnsi="Calibri"/>
          <w:bCs/>
          <w:sz w:val="24"/>
          <w:szCs w:val="24"/>
        </w:rPr>
        <w:t>για την ανάδειξη προμηθευτή</w:t>
      </w:r>
      <w:r>
        <w:rPr>
          <w:rFonts w:ascii="Calibri" w:hAnsi="Calibri"/>
          <w:bCs/>
          <w:sz w:val="24"/>
          <w:szCs w:val="24"/>
        </w:rPr>
        <w:t xml:space="preserve"> </w:t>
      </w:r>
      <w:r w:rsidRPr="00D57755">
        <w:rPr>
          <w:rFonts w:ascii="Calibri" w:hAnsi="Calibri"/>
          <w:bCs/>
          <w:sz w:val="24"/>
          <w:szCs w:val="24"/>
        </w:rPr>
        <w:t xml:space="preserve">για την προμήθεια </w:t>
      </w:r>
      <w:bookmarkStart w:id="2" w:name="_Hlk118718676"/>
      <w:r w:rsidR="00227A55" w:rsidRPr="00227A55">
        <w:rPr>
          <w:rFonts w:ascii="Calibri" w:hAnsi="Calibri"/>
          <w:sz w:val="24"/>
          <w:szCs w:val="24"/>
        </w:rPr>
        <w:t>μέσων ατομικής προστασίας για τις Υπηρεσίες της Π.Ε. Λασιθίου</w:t>
      </w:r>
      <w:bookmarkEnd w:id="2"/>
      <w:r w:rsidR="00227A55" w:rsidRPr="00FD6DF7">
        <w:rPr>
          <w:rFonts w:ascii="Calibri" w:hAnsi="Calibri"/>
          <w:b/>
          <w:bCs/>
          <w:sz w:val="24"/>
          <w:szCs w:val="24"/>
        </w:rPr>
        <w:t xml:space="preserve"> </w:t>
      </w:r>
      <w:r w:rsidRPr="00FD6DF7">
        <w:rPr>
          <w:rFonts w:ascii="Calibri" w:hAnsi="Calibri"/>
          <w:b/>
          <w:bCs/>
          <w:sz w:val="24"/>
          <w:szCs w:val="24"/>
        </w:rPr>
        <w:t xml:space="preserve">με προϋπολογισμό </w:t>
      </w:r>
      <w:bookmarkStart w:id="3" w:name="_Hlk118711531"/>
      <w:r w:rsidR="00227A55">
        <w:rPr>
          <w:rFonts w:ascii="Calibri" w:hAnsi="Calibri"/>
          <w:b/>
          <w:bCs/>
          <w:sz w:val="24"/>
          <w:szCs w:val="24"/>
        </w:rPr>
        <w:t>17.743,41</w:t>
      </w:r>
      <w:r w:rsidRPr="00FD6DF7">
        <w:rPr>
          <w:rFonts w:ascii="Calibri" w:hAnsi="Calibri"/>
          <w:b/>
          <w:bCs/>
          <w:sz w:val="24"/>
          <w:szCs w:val="24"/>
        </w:rPr>
        <w:t xml:space="preserve"> ευρώ με Φ.Π.Α.</w:t>
      </w:r>
      <w:bookmarkEnd w:id="3"/>
      <w:r w:rsidRPr="00FD6DF7">
        <w:rPr>
          <w:rFonts w:ascii="Calibri" w:hAnsi="Calibri"/>
          <w:bCs/>
          <w:sz w:val="24"/>
          <w:szCs w:val="24"/>
        </w:rPr>
        <w:t xml:space="preserve"> για τις ανάγκες της Π.Ε. Λασιθίου</w:t>
      </w:r>
      <w:r w:rsidRPr="00D57755">
        <w:rPr>
          <w:rFonts w:ascii="Calibri" w:hAnsi="Calibri"/>
          <w:bCs/>
          <w:sz w:val="24"/>
          <w:szCs w:val="24"/>
        </w:rPr>
        <w:t xml:space="preserve"> </w:t>
      </w:r>
      <w:r w:rsidRPr="00E76542">
        <w:rPr>
          <w:rFonts w:ascii="Calibri" w:hAnsi="Calibri"/>
          <w:bCs/>
          <w:sz w:val="24"/>
          <w:szCs w:val="24"/>
        </w:rPr>
        <w:t>με κριτήριο κατακύρωσης</w:t>
      </w:r>
      <w:r w:rsidRPr="00691EEF">
        <w:rPr>
          <w:rFonts w:ascii="Calibri" w:hAnsi="Calibri"/>
          <w:bCs/>
          <w:sz w:val="24"/>
          <w:szCs w:val="24"/>
        </w:rPr>
        <w:t xml:space="preserve"> </w:t>
      </w:r>
      <w:r w:rsidRPr="007A7705">
        <w:rPr>
          <w:rFonts w:ascii="Calibri" w:hAnsi="Calibri"/>
          <w:bCs/>
          <w:sz w:val="24"/>
          <w:szCs w:val="24"/>
        </w:rPr>
        <w:t>την</w:t>
      </w:r>
      <w:r w:rsidRPr="007A7705">
        <w:rPr>
          <w:rFonts w:ascii="Calibri" w:hAnsi="Calibri" w:cs="Tahoma"/>
          <w:sz w:val="24"/>
          <w:szCs w:val="24"/>
        </w:rPr>
        <w:t xml:space="preserve"> </w:t>
      </w:r>
      <w:r w:rsidRPr="007A7705">
        <w:rPr>
          <w:rFonts w:ascii="Calibri" w:hAnsi="Calibri"/>
          <w:sz w:val="24"/>
          <w:szCs w:val="24"/>
        </w:rPr>
        <w:t>πλέον συμφέρουσα από οικονομική άποψη προσφορά με βάση την τιμή</w:t>
      </w:r>
      <w:r w:rsidRPr="007A7705">
        <w:rPr>
          <w:rFonts w:ascii="Calibri" w:hAnsi="Calibri"/>
          <w:bCs/>
          <w:sz w:val="24"/>
          <w:szCs w:val="24"/>
        </w:rPr>
        <w:t>.</w:t>
      </w:r>
    </w:p>
    <w:p w14:paraId="607ECB36" w14:textId="77777777" w:rsidR="00D32B5D" w:rsidRPr="00D32B5D" w:rsidRDefault="00D32B5D" w:rsidP="00EE29B8">
      <w:pPr>
        <w:spacing w:line="360" w:lineRule="auto"/>
        <w:ind w:right="-5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Αναλυτική περιγραφή των όρων της πρόσκλησης και </w:t>
      </w:r>
      <w:r w:rsidR="00E21233">
        <w:rPr>
          <w:rFonts w:ascii="Calibri" w:hAnsi="Calibri"/>
          <w:bCs/>
          <w:sz w:val="24"/>
          <w:szCs w:val="24"/>
        </w:rPr>
        <w:t xml:space="preserve">των τεχνικών </w:t>
      </w:r>
      <w:r w:rsidR="00F51557">
        <w:rPr>
          <w:rFonts w:ascii="Calibri" w:hAnsi="Calibri"/>
          <w:bCs/>
          <w:sz w:val="24"/>
          <w:szCs w:val="24"/>
        </w:rPr>
        <w:t>προδιαγραφών τ</w:t>
      </w:r>
      <w:r w:rsidR="004A55E4">
        <w:rPr>
          <w:rFonts w:ascii="Calibri" w:hAnsi="Calibri"/>
          <w:bCs/>
          <w:sz w:val="24"/>
          <w:szCs w:val="24"/>
        </w:rPr>
        <w:t xml:space="preserve">ων προς προμήθεια </w:t>
      </w:r>
      <w:r w:rsidR="00CD2F7A">
        <w:rPr>
          <w:rFonts w:ascii="Calibri" w:hAnsi="Calibri"/>
          <w:bCs/>
          <w:sz w:val="24"/>
          <w:szCs w:val="24"/>
        </w:rPr>
        <w:t>ειδών</w:t>
      </w:r>
      <w:r w:rsidR="00F51557">
        <w:rPr>
          <w:rFonts w:ascii="Calibri" w:hAnsi="Calibri"/>
          <w:bCs/>
          <w:sz w:val="24"/>
          <w:szCs w:val="24"/>
        </w:rPr>
        <w:t xml:space="preserve"> περιλαμβάνονται στα </w:t>
      </w:r>
      <w:r w:rsidR="00F51557" w:rsidRPr="00E93173">
        <w:rPr>
          <w:rFonts w:ascii="Calibri" w:hAnsi="Calibri"/>
          <w:b/>
          <w:bCs/>
          <w:sz w:val="24"/>
          <w:szCs w:val="24"/>
        </w:rPr>
        <w:t>παρα</w:t>
      </w:r>
      <w:r w:rsidR="00E21233" w:rsidRPr="00E93173">
        <w:rPr>
          <w:rFonts w:ascii="Calibri" w:hAnsi="Calibri"/>
          <w:b/>
          <w:bCs/>
          <w:sz w:val="24"/>
          <w:szCs w:val="24"/>
        </w:rPr>
        <w:t>ρτ</w:t>
      </w:r>
      <w:r w:rsidR="00F51557" w:rsidRPr="00E93173">
        <w:rPr>
          <w:rFonts w:ascii="Calibri" w:hAnsi="Calibri"/>
          <w:b/>
          <w:bCs/>
          <w:sz w:val="24"/>
          <w:szCs w:val="24"/>
        </w:rPr>
        <w:t>ή</w:t>
      </w:r>
      <w:r w:rsidR="00E21233" w:rsidRPr="00E93173">
        <w:rPr>
          <w:rFonts w:ascii="Calibri" w:hAnsi="Calibri"/>
          <w:b/>
          <w:bCs/>
          <w:sz w:val="24"/>
          <w:szCs w:val="24"/>
        </w:rPr>
        <w:t>μα</w:t>
      </w:r>
      <w:r w:rsidR="00F51557" w:rsidRPr="00E93173">
        <w:rPr>
          <w:rFonts w:ascii="Calibri" w:hAnsi="Calibri"/>
          <w:b/>
          <w:bCs/>
          <w:sz w:val="24"/>
          <w:szCs w:val="24"/>
        </w:rPr>
        <w:t>τα</w:t>
      </w:r>
      <w:r w:rsidR="00E21233" w:rsidRPr="00E93173">
        <w:rPr>
          <w:rFonts w:ascii="Calibri" w:hAnsi="Calibri"/>
          <w:b/>
          <w:bCs/>
          <w:sz w:val="24"/>
          <w:szCs w:val="24"/>
        </w:rPr>
        <w:t xml:space="preserve"> Α΄</w:t>
      </w:r>
      <w:r w:rsidR="00F51557" w:rsidRPr="00E93173">
        <w:rPr>
          <w:rFonts w:ascii="Calibri" w:hAnsi="Calibri"/>
          <w:b/>
          <w:bCs/>
          <w:sz w:val="24"/>
          <w:szCs w:val="24"/>
        </w:rPr>
        <w:t xml:space="preserve"> και Β΄</w:t>
      </w:r>
      <w:r w:rsidR="00E21233" w:rsidRPr="00E93173">
        <w:rPr>
          <w:rFonts w:ascii="Calibri" w:hAnsi="Calibri"/>
          <w:b/>
          <w:bCs/>
          <w:sz w:val="24"/>
          <w:szCs w:val="24"/>
        </w:rPr>
        <w:t>.</w:t>
      </w:r>
    </w:p>
    <w:p w14:paraId="7B46CE80" w14:textId="6D03EBE0" w:rsidR="00EC5802" w:rsidRPr="005A0DF3" w:rsidRDefault="00F9547A" w:rsidP="00EE29B8">
      <w:pPr>
        <w:spacing w:line="360" w:lineRule="auto"/>
        <w:ind w:right="-5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Η δαπάνη θα </w:t>
      </w:r>
      <w:r w:rsidRPr="00706788">
        <w:rPr>
          <w:rFonts w:ascii="Calibri" w:hAnsi="Calibri"/>
          <w:bCs/>
          <w:sz w:val="24"/>
          <w:szCs w:val="24"/>
        </w:rPr>
        <w:t xml:space="preserve">βαρύνει τον ειδικό φορέα </w:t>
      </w:r>
      <w:r w:rsidR="00227A55">
        <w:rPr>
          <w:rFonts w:ascii="Calibri" w:hAnsi="Calibri"/>
          <w:bCs/>
          <w:sz w:val="24"/>
          <w:szCs w:val="24"/>
        </w:rPr>
        <w:t xml:space="preserve">072 </w:t>
      </w:r>
      <w:r w:rsidRPr="00706788">
        <w:rPr>
          <w:rFonts w:ascii="Calibri" w:hAnsi="Calibri"/>
          <w:bCs/>
          <w:sz w:val="24"/>
          <w:szCs w:val="24"/>
        </w:rPr>
        <w:t xml:space="preserve">ΚΑΕ </w:t>
      </w:r>
      <w:r w:rsidR="004D212C">
        <w:rPr>
          <w:rFonts w:ascii="Calibri" w:hAnsi="Calibri"/>
          <w:bCs/>
          <w:sz w:val="24"/>
          <w:szCs w:val="24"/>
        </w:rPr>
        <w:t>1459</w:t>
      </w:r>
      <w:r w:rsidR="00CD2F7A">
        <w:rPr>
          <w:rFonts w:ascii="Calibri" w:hAnsi="Calibri"/>
          <w:bCs/>
          <w:sz w:val="24"/>
          <w:szCs w:val="24"/>
        </w:rPr>
        <w:t>.</w:t>
      </w:r>
      <w:r w:rsidR="004D212C">
        <w:rPr>
          <w:rFonts w:ascii="Calibri" w:hAnsi="Calibri"/>
          <w:bCs/>
          <w:sz w:val="24"/>
          <w:szCs w:val="24"/>
        </w:rPr>
        <w:t xml:space="preserve">01 «Λοιπές προμήθειες για μη μισθολογικές παροχές στους εργαζόμενους σχετιζόμενες με την ορθή λειτουργία του φορέα(περιλαμβάνονται δαπάνες παροχής γάλακτος μέσων ατομικής προστασίας κ.λπ.) </w:t>
      </w:r>
      <w:proofErr w:type="spellStart"/>
      <w:r w:rsidR="004D212C">
        <w:rPr>
          <w:rFonts w:ascii="Calibri" w:hAnsi="Calibri"/>
          <w:bCs/>
          <w:sz w:val="24"/>
          <w:szCs w:val="24"/>
        </w:rPr>
        <w:t>τρεχ</w:t>
      </w:r>
      <w:proofErr w:type="spellEnd"/>
      <w:r w:rsidR="004D212C">
        <w:rPr>
          <w:rFonts w:ascii="Calibri" w:hAnsi="Calibri"/>
          <w:bCs/>
          <w:sz w:val="24"/>
          <w:szCs w:val="24"/>
        </w:rPr>
        <w:t>. Χρ.</w:t>
      </w:r>
    </w:p>
    <w:p w14:paraId="5ED02B45" w14:textId="77777777" w:rsidR="00D54135" w:rsidRDefault="00D54135" w:rsidP="00EE29B8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 xml:space="preserve">  </w:t>
      </w:r>
      <w:r w:rsidR="00C86F4E" w:rsidRPr="00C86F4E">
        <w:rPr>
          <w:rFonts w:ascii="Calibri" w:hAnsi="Calibri" w:cs="Tahoma"/>
          <w:color w:val="000000"/>
          <w:sz w:val="24"/>
          <w:szCs w:val="24"/>
        </w:rPr>
        <w:t>Η παρούσα Πρόσκληση δημοσιεύεται στο Διαδίκτυο:</w:t>
      </w:r>
      <w:r w:rsidR="00C86F4E" w:rsidRPr="00C86F4E">
        <w:rPr>
          <w:rFonts w:ascii="Calibri" w:hAnsi="Calibri" w:cs="Tahoma"/>
          <w:color w:val="0000FF"/>
          <w:sz w:val="24"/>
          <w:szCs w:val="24"/>
        </w:rPr>
        <w:t xml:space="preserve"> </w:t>
      </w:r>
      <w:r w:rsidR="00C86F4E" w:rsidRPr="00C86F4E">
        <w:rPr>
          <w:rFonts w:ascii="Calibri" w:hAnsi="Calibri" w:cs="Tahoma"/>
          <w:color w:val="000000"/>
          <w:sz w:val="24"/>
          <w:szCs w:val="24"/>
        </w:rPr>
        <w:t xml:space="preserve">στο Κεντρικό Ηλεκτρονικό Μητρώο Δημοσίων Συμβάσεων </w:t>
      </w:r>
    </w:p>
    <w:p w14:paraId="333D922C" w14:textId="6DC031E3" w:rsidR="00D54135" w:rsidRDefault="00D54135" w:rsidP="00EE29B8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 xml:space="preserve">  </w:t>
      </w:r>
      <w:r w:rsidR="00C86F4E" w:rsidRPr="00C86F4E">
        <w:rPr>
          <w:rFonts w:ascii="Calibri" w:hAnsi="Calibri" w:cs="Tahoma"/>
          <w:color w:val="000000"/>
          <w:sz w:val="24"/>
          <w:szCs w:val="24"/>
        </w:rPr>
        <w:t xml:space="preserve">στην ιστοσελίδα </w:t>
      </w:r>
      <w:hyperlink r:id="rId11" w:history="1">
        <w:r w:rsidR="00C86F4E" w:rsidRPr="00C86F4E">
          <w:rPr>
            <w:rStyle w:val="-"/>
            <w:rFonts w:ascii="Calibri" w:hAnsi="Calibri" w:cs="Tahoma"/>
            <w:sz w:val="24"/>
            <w:szCs w:val="24"/>
          </w:rPr>
          <w:t>www.eprocurement.gov.gr</w:t>
        </w:r>
      </w:hyperlink>
      <w:r w:rsidR="00C86F4E" w:rsidRPr="00C86F4E">
        <w:rPr>
          <w:rFonts w:ascii="Calibri" w:hAnsi="Calibri" w:cs="Tahoma"/>
          <w:color w:val="0000FF"/>
          <w:sz w:val="24"/>
          <w:szCs w:val="24"/>
        </w:rPr>
        <w:t xml:space="preserve">, </w:t>
      </w:r>
      <w:r w:rsidR="00C86F4E" w:rsidRPr="00C86F4E">
        <w:rPr>
          <w:rFonts w:ascii="Calibri" w:hAnsi="Calibri" w:cs="Tahoma"/>
          <w:color w:val="000000"/>
          <w:sz w:val="24"/>
          <w:szCs w:val="24"/>
        </w:rPr>
        <w:t>καθώς και στην ιστοσελίδα της Περιφέρειας Κρήτης</w:t>
      </w:r>
    </w:p>
    <w:p w14:paraId="666CF650" w14:textId="5C1D5E86" w:rsidR="00C86F4E" w:rsidRPr="00C86F4E" w:rsidRDefault="00D54135" w:rsidP="00EE29B8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 xml:space="preserve"> </w:t>
      </w:r>
      <w:r w:rsidR="00C86F4E" w:rsidRPr="00C86F4E">
        <w:rPr>
          <w:rFonts w:ascii="Calibri" w:hAnsi="Calibri" w:cs="Tahoma"/>
          <w:color w:val="000000"/>
          <w:sz w:val="24"/>
          <w:szCs w:val="24"/>
        </w:rPr>
        <w:t xml:space="preserve"> </w:t>
      </w:r>
      <w:r>
        <w:rPr>
          <w:rFonts w:ascii="Calibri" w:hAnsi="Calibri" w:cs="Tahoma"/>
          <w:color w:val="000000"/>
          <w:sz w:val="24"/>
          <w:szCs w:val="24"/>
        </w:rPr>
        <w:t xml:space="preserve"> </w:t>
      </w:r>
      <w:hyperlink r:id="rId12" w:history="1">
        <w:r w:rsidRPr="005F23FB">
          <w:rPr>
            <w:rStyle w:val="-"/>
            <w:rFonts w:ascii="Calibri" w:hAnsi="Calibri" w:cs="Tahoma"/>
            <w:sz w:val="24"/>
            <w:szCs w:val="24"/>
          </w:rPr>
          <w:t>www.</w:t>
        </w:r>
        <w:proofErr w:type="spellStart"/>
        <w:r w:rsidRPr="005F23FB">
          <w:rPr>
            <w:rStyle w:val="-"/>
            <w:rFonts w:ascii="Calibri" w:hAnsi="Calibri" w:cs="Tahoma"/>
            <w:sz w:val="24"/>
            <w:szCs w:val="24"/>
            <w:lang w:val="en-US"/>
          </w:rPr>
          <w:t>crete</w:t>
        </w:r>
        <w:proofErr w:type="spellEnd"/>
        <w:r w:rsidRPr="005F23FB">
          <w:rPr>
            <w:rStyle w:val="-"/>
            <w:rFonts w:ascii="Calibri" w:hAnsi="Calibri" w:cs="Tahoma"/>
            <w:sz w:val="24"/>
            <w:szCs w:val="24"/>
          </w:rPr>
          <w:t>.gov.gr</w:t>
        </w:r>
      </w:hyperlink>
      <w:r w:rsidR="00C86F4E" w:rsidRPr="00C86F4E">
        <w:rPr>
          <w:rFonts w:ascii="Calibri" w:hAnsi="Calibri" w:cs="Tahoma"/>
          <w:color w:val="000000"/>
          <w:sz w:val="24"/>
          <w:szCs w:val="24"/>
        </w:rPr>
        <w:t xml:space="preserve">. </w:t>
      </w:r>
    </w:p>
    <w:p w14:paraId="7D3257F7" w14:textId="77777777" w:rsidR="009B3D7C" w:rsidRDefault="009B3D7C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0F659712" w14:textId="77777777" w:rsidR="00E21233" w:rsidRPr="004D65DF" w:rsidRDefault="00E21233" w:rsidP="00E21233">
      <w:pPr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636"/>
      </w:tblGrid>
      <w:tr w:rsidR="00E21233" w14:paraId="4FECB9B3" w14:textId="77777777" w:rsidTr="00482B6B">
        <w:tc>
          <w:tcPr>
            <w:tcW w:w="3969" w:type="dxa"/>
          </w:tcPr>
          <w:p w14:paraId="4761363A" w14:textId="77777777" w:rsidR="00E21233" w:rsidRPr="00BD27C5" w:rsidRDefault="00E21233" w:rsidP="00482B6B">
            <w:pPr>
              <w:spacing w:line="36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36" w:type="dxa"/>
          </w:tcPr>
          <w:p w14:paraId="776A1ABF" w14:textId="77777777" w:rsidR="00E21233" w:rsidRDefault="004B30A1" w:rsidP="00482B6B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O</w:t>
            </w:r>
            <w:r w:rsidR="00E21233" w:rsidRPr="00E77B4E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21233" w:rsidRPr="00E77B4E">
              <w:rPr>
                <w:rFonts w:ascii="Calibri" w:hAnsi="Calibri"/>
                <w:b/>
                <w:bCs/>
                <w:sz w:val="24"/>
                <w:szCs w:val="24"/>
              </w:rPr>
              <w:t>Αντιπεριφερειάρχης</w:t>
            </w:r>
            <w:proofErr w:type="spellEnd"/>
            <w:r w:rsidR="00E21233" w:rsidRPr="00E77B4E">
              <w:rPr>
                <w:rFonts w:ascii="Calibri" w:hAnsi="Calibri"/>
                <w:b/>
                <w:bCs/>
                <w:sz w:val="24"/>
                <w:szCs w:val="24"/>
              </w:rPr>
              <w:t xml:space="preserve"> Λασιθίου</w:t>
            </w:r>
          </w:p>
          <w:p w14:paraId="3C90FCC2" w14:textId="77777777" w:rsidR="005F57A7" w:rsidRDefault="005F57A7" w:rsidP="00482B6B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213D838F" w14:textId="77777777" w:rsidR="005F57A7" w:rsidRPr="00E77B4E" w:rsidRDefault="005F57A7" w:rsidP="00482B6B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E21233" w14:paraId="2BCA512D" w14:textId="77777777" w:rsidTr="00482B6B">
        <w:tc>
          <w:tcPr>
            <w:tcW w:w="3969" w:type="dxa"/>
          </w:tcPr>
          <w:p w14:paraId="479CDD12" w14:textId="77777777" w:rsidR="00E21233" w:rsidRPr="00BD27C5" w:rsidRDefault="00E21233" w:rsidP="00482B6B">
            <w:pPr>
              <w:spacing w:line="36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36" w:type="dxa"/>
          </w:tcPr>
          <w:p w14:paraId="67D9DB98" w14:textId="5244C968" w:rsidR="00E21233" w:rsidRPr="004B30A1" w:rsidRDefault="004B30A1" w:rsidP="00482B6B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Ιωάννης </w:t>
            </w:r>
            <w:r w:rsidR="004C0933">
              <w:rPr>
                <w:rFonts w:ascii="Calibri" w:hAnsi="Calibri"/>
                <w:b/>
                <w:bCs/>
                <w:sz w:val="24"/>
                <w:szCs w:val="24"/>
              </w:rPr>
              <w:t>Ανδρουλάκης</w:t>
            </w:r>
          </w:p>
        </w:tc>
      </w:tr>
    </w:tbl>
    <w:p w14:paraId="0B9907F6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08D32F54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28CB5D85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1CCF6D0B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5C96FB89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273CADFB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5DEB4FA5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275B6880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78C4BE21" w14:textId="77777777" w:rsidR="00DA62CA" w:rsidRDefault="00DA62CA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2EBEEAB4" w14:textId="77777777" w:rsidR="00DA62CA" w:rsidRDefault="00DA62CA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6D3ED8D3" w14:textId="77777777" w:rsidR="00DA62CA" w:rsidRDefault="00DA62CA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1F1103E6" w14:textId="77777777" w:rsidR="00DA62CA" w:rsidRDefault="00DA62CA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6ACF6219" w14:textId="77777777" w:rsidR="00DA62CA" w:rsidRDefault="00DA62CA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7E79D6E8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lastRenderedPageBreak/>
        <w:t>ΠΑΡΑΡΤΗΜΑ Α΄</w:t>
      </w:r>
    </w:p>
    <w:p w14:paraId="2336711A" w14:textId="77777777" w:rsidR="00E21233" w:rsidRPr="009F03DE" w:rsidRDefault="009F03DE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  <w:u w:val="single"/>
        </w:rPr>
      </w:pPr>
      <w:r w:rsidRPr="009F03DE">
        <w:rPr>
          <w:rFonts w:ascii="Calibri" w:hAnsi="Calibri" w:cs="Tahoma"/>
          <w:b/>
          <w:bCs/>
          <w:color w:val="000000"/>
          <w:sz w:val="24"/>
          <w:szCs w:val="24"/>
          <w:u w:val="single"/>
        </w:rPr>
        <w:t>ΟΡΟΙ ΠΡΟΣΚΛΗΣΗΣ</w:t>
      </w:r>
    </w:p>
    <w:p w14:paraId="7A9DBECB" w14:textId="77777777" w:rsidR="009B3D7C" w:rsidRDefault="009B3D7C" w:rsidP="009B3D7C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>Α. Αντικείμενο της πρόσκλησης</w:t>
      </w:r>
    </w:p>
    <w:p w14:paraId="10AD7579" w14:textId="184EDD2E" w:rsidR="00CD2F7A" w:rsidRDefault="009B3D7C" w:rsidP="00EE29B8">
      <w:pPr>
        <w:spacing w:line="360" w:lineRule="auto"/>
        <w:ind w:right="-57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Αντικείμενο της παρούσας πρόσκλησης είναι</w:t>
      </w:r>
      <w:r w:rsidR="00DA62CA">
        <w:rPr>
          <w:rFonts w:ascii="Calibri" w:hAnsi="Calibri" w:cs="Tahoma"/>
          <w:color w:val="000000"/>
          <w:sz w:val="24"/>
          <w:szCs w:val="24"/>
        </w:rPr>
        <w:t xml:space="preserve"> η </w:t>
      </w:r>
      <w:r w:rsidR="00126EC3" w:rsidRPr="00D57755">
        <w:rPr>
          <w:rFonts w:ascii="Calibri" w:hAnsi="Calibri"/>
          <w:bCs/>
          <w:sz w:val="24"/>
          <w:szCs w:val="24"/>
        </w:rPr>
        <w:t xml:space="preserve">προμήθεια </w:t>
      </w:r>
      <w:r w:rsidR="00126EC3" w:rsidRPr="00227A55">
        <w:rPr>
          <w:rFonts w:ascii="Calibri" w:hAnsi="Calibri"/>
          <w:sz w:val="24"/>
          <w:szCs w:val="24"/>
        </w:rPr>
        <w:t>μέσων ατομικής προστασίας για τις Υπηρεσίες της Π.Ε. Λασιθίου</w:t>
      </w:r>
      <w:r w:rsidR="00491F52">
        <w:rPr>
          <w:rFonts w:ascii="Calibri" w:hAnsi="Calibri"/>
          <w:bCs/>
          <w:sz w:val="24"/>
          <w:szCs w:val="24"/>
        </w:rPr>
        <w:t>,</w:t>
      </w:r>
      <w:r w:rsidR="00CD2F7A">
        <w:rPr>
          <w:rFonts w:ascii="Calibri" w:hAnsi="Calibri"/>
          <w:bCs/>
          <w:sz w:val="24"/>
          <w:szCs w:val="24"/>
        </w:rPr>
        <w:t xml:space="preserve"> με προϋπολογισμό </w:t>
      </w:r>
      <w:r w:rsidR="00126EC3" w:rsidRPr="00126EC3">
        <w:rPr>
          <w:rFonts w:ascii="Calibri" w:hAnsi="Calibri"/>
          <w:sz w:val="24"/>
          <w:szCs w:val="24"/>
        </w:rPr>
        <w:t>17.743,41 ευρώ με Φ.Π.Α.</w:t>
      </w:r>
      <w:r w:rsidR="00CD2F7A" w:rsidRPr="00126EC3">
        <w:rPr>
          <w:rFonts w:ascii="Calibri" w:hAnsi="Calibri"/>
          <w:sz w:val="24"/>
          <w:szCs w:val="24"/>
        </w:rPr>
        <w:t>,</w:t>
      </w:r>
      <w:r w:rsidR="00CD2F7A">
        <w:rPr>
          <w:rFonts w:ascii="Calibri" w:hAnsi="Calibri"/>
          <w:bCs/>
          <w:sz w:val="24"/>
          <w:szCs w:val="24"/>
        </w:rPr>
        <w:t xml:space="preserve"> με</w:t>
      </w:r>
      <w:r w:rsidR="00CD2F7A">
        <w:rPr>
          <w:rFonts w:ascii="Calibri" w:hAnsi="Calibri"/>
          <w:b/>
          <w:bCs/>
          <w:sz w:val="24"/>
          <w:szCs w:val="24"/>
        </w:rPr>
        <w:t xml:space="preserve"> </w:t>
      </w:r>
      <w:r w:rsidR="00CD2F7A">
        <w:rPr>
          <w:rFonts w:ascii="Calibri" w:hAnsi="Calibri"/>
          <w:bCs/>
          <w:sz w:val="24"/>
          <w:szCs w:val="24"/>
        </w:rPr>
        <w:t>κριτήριο κατακύρωσης</w:t>
      </w:r>
      <w:r w:rsidR="00CD2F7A" w:rsidRPr="00EC5802">
        <w:rPr>
          <w:rFonts w:ascii="Calibri" w:hAnsi="Calibri"/>
          <w:bCs/>
          <w:sz w:val="24"/>
          <w:szCs w:val="24"/>
        </w:rPr>
        <w:t xml:space="preserve"> </w:t>
      </w:r>
      <w:r w:rsidR="00CD2F7A">
        <w:rPr>
          <w:rFonts w:ascii="Calibri" w:hAnsi="Calibri"/>
          <w:bCs/>
          <w:sz w:val="24"/>
          <w:szCs w:val="24"/>
        </w:rPr>
        <w:t>την πλέον συμφέρουσα από οικονομική άποψη προσφορά</w:t>
      </w:r>
      <w:r w:rsidR="00CD2F7A" w:rsidRPr="000A04E6">
        <w:rPr>
          <w:rFonts w:ascii="Calibri" w:hAnsi="Calibri"/>
          <w:bCs/>
          <w:sz w:val="24"/>
          <w:szCs w:val="24"/>
        </w:rPr>
        <w:t xml:space="preserve"> </w:t>
      </w:r>
      <w:r w:rsidR="00CD2F7A">
        <w:rPr>
          <w:rFonts w:ascii="Calibri" w:hAnsi="Calibri"/>
          <w:bCs/>
          <w:sz w:val="24"/>
          <w:szCs w:val="24"/>
        </w:rPr>
        <w:t>μόνο βάσει τιμής.</w:t>
      </w:r>
      <w:r w:rsidR="00CD2F7A">
        <w:rPr>
          <w:rFonts w:ascii="Calibri" w:hAnsi="Calibri"/>
          <w:b/>
          <w:bCs/>
          <w:sz w:val="24"/>
          <w:szCs w:val="24"/>
        </w:rPr>
        <w:t xml:space="preserve"> </w:t>
      </w:r>
    </w:p>
    <w:p w14:paraId="3D014AD0" w14:textId="43196023" w:rsidR="00DC5C72" w:rsidRDefault="00126EC3" w:rsidP="00126EC3">
      <w:pPr>
        <w:spacing w:line="360" w:lineRule="auto"/>
        <w:ind w:right="-5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Οι τεχνικές προδιαγραφές περιγράφονται αναλυτικά στο Παράρτημα Β’.</w:t>
      </w:r>
    </w:p>
    <w:p w14:paraId="723D48BB" w14:textId="77777777" w:rsidR="00126EC3" w:rsidRDefault="009B3D7C" w:rsidP="00EE29B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Για οποιαδήποτε πληροφορία ως προς το α</w:t>
      </w:r>
      <w:r w:rsidR="00F433D9">
        <w:rPr>
          <w:rFonts w:ascii="Calibri" w:hAnsi="Calibri" w:cs="Tahoma"/>
          <w:sz w:val="24"/>
          <w:szCs w:val="24"/>
        </w:rPr>
        <w:t xml:space="preserve">ντικείμενο της παρούσας, </w:t>
      </w:r>
      <w:r w:rsidR="00126EC3">
        <w:rPr>
          <w:rFonts w:ascii="Calibri" w:hAnsi="Calibri" w:cs="Tahoma"/>
          <w:sz w:val="24"/>
          <w:szCs w:val="24"/>
        </w:rPr>
        <w:t>αρμόδιο είναι το Τμήμα Προμηθειών Προσόδων και Περιουσίας της Διεύθυνσης Διοικητικού-Οικονομικού της Π.Ε. Λασιθίου</w:t>
      </w:r>
      <w:r w:rsidR="00126EC3" w:rsidRPr="004A6837">
        <w:rPr>
          <w:rFonts w:ascii="Calibri" w:hAnsi="Calibri" w:cs="Tahoma"/>
          <w:sz w:val="24"/>
          <w:szCs w:val="24"/>
        </w:rPr>
        <w:t xml:space="preserve"> (</w:t>
      </w:r>
      <w:proofErr w:type="spellStart"/>
      <w:r w:rsidR="00126EC3">
        <w:rPr>
          <w:rFonts w:ascii="Calibri" w:hAnsi="Calibri" w:cs="Tahoma"/>
          <w:sz w:val="24"/>
          <w:szCs w:val="24"/>
        </w:rPr>
        <w:t>τηλ</w:t>
      </w:r>
      <w:proofErr w:type="spellEnd"/>
      <w:r w:rsidR="00126EC3">
        <w:rPr>
          <w:rFonts w:ascii="Calibri" w:hAnsi="Calibri" w:cs="Tahoma"/>
          <w:sz w:val="24"/>
          <w:szCs w:val="24"/>
        </w:rPr>
        <w:t>. επικοινωνίας 28413-40307).</w:t>
      </w:r>
    </w:p>
    <w:p w14:paraId="2A7046D4" w14:textId="5E04E5EE" w:rsidR="00D657E7" w:rsidRDefault="00D657E7" w:rsidP="00126EC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Γίνονται </w:t>
      </w:r>
      <w:r w:rsidR="000D279F">
        <w:rPr>
          <w:rFonts w:ascii="Calibri" w:hAnsi="Calibri" w:cs="Tahoma"/>
          <w:sz w:val="24"/>
          <w:szCs w:val="24"/>
        </w:rPr>
        <w:t xml:space="preserve">δεκτές </w:t>
      </w:r>
      <w:r>
        <w:rPr>
          <w:rFonts w:ascii="Calibri" w:hAnsi="Calibri" w:cs="Tahoma"/>
          <w:sz w:val="24"/>
          <w:szCs w:val="24"/>
        </w:rPr>
        <w:t xml:space="preserve">προσφορές </w:t>
      </w:r>
      <w:r w:rsidR="00AD4D1F">
        <w:rPr>
          <w:rFonts w:ascii="Calibri" w:hAnsi="Calibri" w:cs="Tahoma"/>
          <w:sz w:val="24"/>
          <w:szCs w:val="24"/>
        </w:rPr>
        <w:t xml:space="preserve">μόνο </w:t>
      </w:r>
      <w:r>
        <w:rPr>
          <w:rFonts w:ascii="Calibri" w:hAnsi="Calibri" w:cs="Tahoma"/>
          <w:sz w:val="24"/>
          <w:szCs w:val="24"/>
        </w:rPr>
        <w:t>για το σύνολο των ειδών</w:t>
      </w:r>
      <w:r w:rsidR="00AD4D1F">
        <w:rPr>
          <w:rFonts w:ascii="Calibri" w:hAnsi="Calibri" w:cs="Tahoma"/>
          <w:sz w:val="24"/>
          <w:szCs w:val="24"/>
        </w:rPr>
        <w:t>.</w:t>
      </w:r>
    </w:p>
    <w:p w14:paraId="305A0FC7" w14:textId="77777777" w:rsidR="00D657E7" w:rsidRDefault="00D657E7" w:rsidP="00AD4D1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Αντιπροσφορές δεν γίνονται δεκτές και θα απορρίπτονται ως απαράδεκτες.</w:t>
      </w:r>
    </w:p>
    <w:p w14:paraId="0A1C1A31" w14:textId="77777777" w:rsidR="009B3D7C" w:rsidRDefault="009B3D7C" w:rsidP="00AD4D1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Η υποβολή προσφοράς αποτελεί τεκμήριο ότι ο προσφέρων έχει λάβει πλήρη γνώση και αποδέχεται τους όρους καθώς και τις τεχνικές προδιαγραφές της παρούσας πρόσκλησης.</w:t>
      </w:r>
    </w:p>
    <w:p w14:paraId="7325758E" w14:textId="77777777" w:rsidR="004A55E4" w:rsidRDefault="004A55E4" w:rsidP="006167A1">
      <w:pPr>
        <w:autoSpaceDE w:val="0"/>
        <w:autoSpaceDN w:val="0"/>
        <w:adjustRightInd w:val="0"/>
        <w:spacing w:line="360" w:lineRule="auto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641A3F61" w14:textId="77777777" w:rsidR="00EB139A" w:rsidRDefault="006167A1" w:rsidP="00AD4D1F">
      <w:pPr>
        <w:autoSpaceDE w:val="0"/>
        <w:autoSpaceDN w:val="0"/>
        <w:adjustRightInd w:val="0"/>
        <w:spacing w:line="360" w:lineRule="auto"/>
        <w:rPr>
          <w:rFonts w:ascii="Calibri" w:hAnsi="Calibri" w:cs="Tahoma"/>
          <w:b/>
          <w:bCs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>Β. Προϋποθέσεις συμμετοχής</w:t>
      </w:r>
      <w:r w:rsidR="00EB139A">
        <w:rPr>
          <w:rFonts w:ascii="Calibri" w:hAnsi="Calibri" w:cs="Tahoma"/>
          <w:b/>
          <w:bCs/>
          <w:color w:val="000000"/>
          <w:sz w:val="24"/>
          <w:szCs w:val="24"/>
        </w:rPr>
        <w:t xml:space="preserve"> </w:t>
      </w:r>
    </w:p>
    <w:p w14:paraId="6865B9F4" w14:textId="4A8ED1FA" w:rsidR="00FE65C7" w:rsidRPr="00AD4D1F" w:rsidRDefault="00306A30" w:rsidP="00AD4D1F">
      <w:pPr>
        <w:autoSpaceDE w:val="0"/>
        <w:autoSpaceDN w:val="0"/>
        <w:adjustRightInd w:val="0"/>
        <w:spacing w:line="360" w:lineRule="auto"/>
        <w:rPr>
          <w:rFonts w:ascii="Calibri" w:hAnsi="Calibri" w:cs="Tahoma"/>
          <w:b/>
          <w:bCs/>
          <w:color w:val="000000"/>
          <w:sz w:val="24"/>
          <w:szCs w:val="24"/>
        </w:rPr>
      </w:pPr>
      <w:r w:rsidRPr="009170EB">
        <w:rPr>
          <w:rFonts w:ascii="Calibri" w:hAnsi="Calibri"/>
          <w:bCs/>
          <w:sz w:val="24"/>
          <w:szCs w:val="24"/>
        </w:rPr>
        <w:t xml:space="preserve">Οι ενδιαφερόμενοι θα πρέπει να έχουν τη δυνατότητα </w:t>
      </w:r>
      <w:r>
        <w:rPr>
          <w:rFonts w:ascii="Calibri" w:hAnsi="Calibri"/>
          <w:bCs/>
          <w:sz w:val="24"/>
          <w:szCs w:val="24"/>
        </w:rPr>
        <w:t xml:space="preserve">παράδοσης </w:t>
      </w:r>
      <w:r w:rsidR="00D657E7">
        <w:rPr>
          <w:rFonts w:ascii="Calibri" w:hAnsi="Calibri"/>
          <w:bCs/>
          <w:sz w:val="24"/>
          <w:szCs w:val="24"/>
        </w:rPr>
        <w:t xml:space="preserve">των ζητούμενων από την παρούσα </w:t>
      </w:r>
      <w:r w:rsidR="00F920DE">
        <w:rPr>
          <w:rFonts w:ascii="Calibri" w:hAnsi="Calibri"/>
          <w:bCs/>
          <w:sz w:val="24"/>
          <w:szCs w:val="24"/>
        </w:rPr>
        <w:t>πρόσκληση</w:t>
      </w:r>
      <w:r w:rsidR="00D657E7">
        <w:rPr>
          <w:rFonts w:ascii="Calibri" w:hAnsi="Calibri"/>
          <w:bCs/>
          <w:sz w:val="24"/>
          <w:szCs w:val="24"/>
        </w:rPr>
        <w:t xml:space="preserve"> ειδών. </w:t>
      </w:r>
    </w:p>
    <w:p w14:paraId="219BC10D" w14:textId="77777777" w:rsidR="00D657E7" w:rsidRDefault="00D657E7" w:rsidP="00306A30">
      <w:pPr>
        <w:pStyle w:val="a6"/>
        <w:spacing w:line="360" w:lineRule="auto"/>
        <w:ind w:left="0" w:firstLine="720"/>
        <w:jc w:val="both"/>
        <w:rPr>
          <w:rFonts w:ascii="Calibri" w:hAnsi="Calibri"/>
          <w:bCs/>
          <w:sz w:val="24"/>
          <w:szCs w:val="24"/>
        </w:rPr>
      </w:pPr>
    </w:p>
    <w:p w14:paraId="6F49C96A" w14:textId="77777777" w:rsidR="00FE65C7" w:rsidRDefault="00FE65C7" w:rsidP="00FE65C7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>Γ. Κατάρτιση και υποβολή προσφορών</w:t>
      </w:r>
    </w:p>
    <w:p w14:paraId="02F59574" w14:textId="77777777" w:rsidR="006F219A" w:rsidRDefault="006F219A" w:rsidP="00AD4D1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color w:val="000000"/>
          <w:sz w:val="24"/>
          <w:szCs w:val="24"/>
        </w:rPr>
      </w:pPr>
      <w:r w:rsidRPr="00E45F88">
        <w:rPr>
          <w:rFonts w:ascii="Calibri" w:hAnsi="Calibri" w:cs="Tahoma"/>
          <w:sz w:val="24"/>
          <w:szCs w:val="24"/>
          <w:u w:val="single"/>
        </w:rPr>
        <w:t>Οι προσφορές υποβάλλονται με κάθε πρόσφορο μέσο και</w:t>
      </w:r>
      <w:r>
        <w:rPr>
          <w:rFonts w:ascii="Calibri" w:hAnsi="Calibri" w:cs="Tahoma"/>
          <w:color w:val="000000"/>
          <w:sz w:val="24"/>
          <w:szCs w:val="24"/>
        </w:rPr>
        <w:t xml:space="preserve"> με οποιονδήποτε τρόπο από τους υποψηφίους Αναδόχους, σε σφραγισμένο φάκελο, στον οποίο τοποθετείται:</w:t>
      </w:r>
    </w:p>
    <w:p w14:paraId="22733665" w14:textId="52E9E1A6" w:rsidR="006F219A" w:rsidRPr="00B460D9" w:rsidRDefault="006F219A" w:rsidP="006F219A">
      <w:pPr>
        <w:pStyle w:val="a6"/>
        <w:numPr>
          <w:ilvl w:val="0"/>
          <w:numId w:val="3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B460D9">
        <w:rPr>
          <w:rFonts w:ascii="Calibri" w:hAnsi="Calibri" w:cs="Tahoma"/>
          <w:color w:val="000000"/>
          <w:sz w:val="24"/>
          <w:szCs w:val="24"/>
        </w:rPr>
        <w:t xml:space="preserve">Έγγραφη οικονομική προσφορά σύμφωνα με το </w:t>
      </w:r>
      <w:r w:rsidRPr="004D4BE7">
        <w:rPr>
          <w:rFonts w:ascii="Calibri" w:hAnsi="Calibri" w:cs="Tahoma"/>
          <w:color w:val="000000"/>
          <w:sz w:val="24"/>
          <w:szCs w:val="24"/>
        </w:rPr>
        <w:t xml:space="preserve">Παράρτημα </w:t>
      </w:r>
      <w:r w:rsidR="00423B72" w:rsidRPr="004D4BE7">
        <w:rPr>
          <w:rFonts w:ascii="Calibri" w:hAnsi="Calibri" w:cs="Tahoma"/>
          <w:color w:val="000000"/>
          <w:sz w:val="24"/>
          <w:szCs w:val="24"/>
        </w:rPr>
        <w:t>Δ</w:t>
      </w:r>
      <w:r w:rsidRPr="004D4BE7">
        <w:rPr>
          <w:rFonts w:ascii="Calibri" w:hAnsi="Calibri" w:cs="Tahoma"/>
          <w:color w:val="000000"/>
          <w:sz w:val="24"/>
          <w:szCs w:val="24"/>
        </w:rPr>
        <w:t>’.</w:t>
      </w:r>
      <w:r w:rsidRPr="00B460D9">
        <w:rPr>
          <w:rFonts w:ascii="Calibri" w:hAnsi="Calibri" w:cs="Tahoma"/>
          <w:color w:val="000000"/>
          <w:sz w:val="24"/>
          <w:szCs w:val="24"/>
        </w:rPr>
        <w:t xml:space="preserve"> </w:t>
      </w:r>
      <w:r w:rsidRPr="00B460D9">
        <w:rPr>
          <w:rFonts w:ascii="Calibri" w:hAnsi="Calibri" w:cs="Tahoma"/>
          <w:sz w:val="24"/>
          <w:szCs w:val="24"/>
        </w:rPr>
        <w:t>Οι τιμές των προσφορών θα εκφράζονται σε ευρώ.</w:t>
      </w:r>
      <w:r w:rsidRPr="00B460D9">
        <w:rPr>
          <w:rFonts w:ascii="Calibri" w:hAnsi="Calibri"/>
          <w:sz w:val="24"/>
          <w:szCs w:val="24"/>
        </w:rPr>
        <w:t xml:space="preserve"> Στην οικονομική προσφορά να αναγράφεται η τιμή ανά προσφερόμενο είδος. </w:t>
      </w:r>
    </w:p>
    <w:p w14:paraId="38FA7D76" w14:textId="77777777" w:rsidR="006F219A" w:rsidRPr="00B460D9" w:rsidRDefault="006F219A" w:rsidP="006F219A">
      <w:pPr>
        <w:numPr>
          <w:ilvl w:val="0"/>
          <w:numId w:val="3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B460D9">
        <w:rPr>
          <w:rFonts w:ascii="Calibri" w:hAnsi="Calibri"/>
          <w:sz w:val="24"/>
          <w:szCs w:val="24"/>
        </w:rPr>
        <w:t>Υπεύθυνη δήλωση στην οποία να δηλώνεται ότι ο οικονομικός φορέας δεν εμπίπτει στις καταστάσεις της παρ. 1 του άρθρ. 73 του Ν. 4412/2016. Η υπεύθυνη δήλωση σε περίπτωση νομικού προσώπου υπογράφεται από το νόμιμο εκπρόσωπο αυτού.</w:t>
      </w:r>
    </w:p>
    <w:p w14:paraId="7CABEE42" w14:textId="77777777" w:rsidR="006F219A" w:rsidRPr="00B460D9" w:rsidRDefault="006F219A" w:rsidP="006F219A">
      <w:pPr>
        <w:numPr>
          <w:ilvl w:val="0"/>
          <w:numId w:val="3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B460D9">
        <w:rPr>
          <w:rFonts w:ascii="Calibri" w:hAnsi="Calibri"/>
          <w:sz w:val="24"/>
          <w:szCs w:val="24"/>
        </w:rPr>
        <w:t>Αποδεικτικά φορολογικής και ασφαλιστικής ενημερότητας σε ισχύ. Τα αποδεικτικά ασφαλιστικής ενημερότητας αφορούν τόσο την κύρια όσο και την επικουρική ασφάλιση.</w:t>
      </w:r>
    </w:p>
    <w:p w14:paraId="6AE0445F" w14:textId="77777777" w:rsidR="006F219A" w:rsidRDefault="006F219A" w:rsidP="006F219A">
      <w:pPr>
        <w:numPr>
          <w:ilvl w:val="0"/>
          <w:numId w:val="3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B460D9">
        <w:rPr>
          <w:rFonts w:ascii="Calibri" w:hAnsi="Calibri"/>
          <w:sz w:val="24"/>
          <w:szCs w:val="24"/>
        </w:rPr>
        <w:t>Νομιμοποιητικά έγγραφα σύστασης και νόμιμης εκπροσώπησης. Εφόσον η νόμιμη σύσταση, μεταβολές και εκπροσώπηση, προκύπτει από πιστοποιητικό αρμόδιας αρχής (π.χ. ΓΕΜΗ) αρκεί η υποβολή αυτού, εφόσον έχει εκδοθεί το αργότερο έως τριάντα (30) εργάσιμες ημέρες πριν την υποβολή του.</w:t>
      </w:r>
    </w:p>
    <w:p w14:paraId="38ABEE04" w14:textId="77777777" w:rsidR="006F219A" w:rsidRPr="00801559" w:rsidRDefault="006F219A" w:rsidP="006F219A">
      <w:pPr>
        <w:pStyle w:val="a6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94CE0">
        <w:rPr>
          <w:rFonts w:asciiTheme="minorHAnsi" w:hAnsiTheme="minorHAnsi" w:cstheme="minorHAnsi"/>
          <w:color w:val="000000"/>
          <w:sz w:val="24"/>
          <w:szCs w:val="24"/>
        </w:rPr>
        <w:lastRenderedPageBreak/>
        <w:t>Στην περίπτωση φυσικού προσώπου, υποβάλλεται βεβαίωση έναρξης επιτηδεύματος από την αρμόδια Οικονομική Αρχή (Δ.Ο.Υ) και τις μεταβολές του.</w:t>
      </w:r>
    </w:p>
    <w:p w14:paraId="36D6F2E2" w14:textId="77777777" w:rsidR="006F219A" w:rsidRDefault="006F219A" w:rsidP="006F219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Στο φάκελο κάθε προσφοράς πρέπει να αναγράφονται ευκρινώς:</w:t>
      </w:r>
    </w:p>
    <w:p w14:paraId="6F30A35D" w14:textId="77777777" w:rsidR="006F219A" w:rsidRDefault="006F219A" w:rsidP="006F219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α. </w:t>
      </w:r>
      <w:r>
        <w:rPr>
          <w:rFonts w:ascii="Calibri" w:hAnsi="Calibri" w:cs="Tahoma"/>
          <w:sz w:val="24"/>
          <w:szCs w:val="24"/>
        </w:rPr>
        <w:t>Η λέξη «ΠΡΟΣΦΟΡΑ» με κεφαλαία γράμματα.</w:t>
      </w:r>
    </w:p>
    <w:p w14:paraId="37F809C4" w14:textId="77777777" w:rsidR="006F219A" w:rsidRDefault="006F219A" w:rsidP="006F219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β. </w:t>
      </w:r>
      <w:r>
        <w:rPr>
          <w:rFonts w:ascii="Calibri" w:hAnsi="Calibri" w:cs="Tahoma"/>
          <w:sz w:val="24"/>
          <w:szCs w:val="24"/>
        </w:rPr>
        <w:t>Ο πλήρης τίτλος της αρμόδιας Υπηρεσίας (Περιφερειακή Ενότητα Λασιθίου, Διεύθυνση Διοικητικού-Οικονομικού, Τμήμα Προμηθειών Προσόδων και Περιουσίας).</w:t>
      </w:r>
    </w:p>
    <w:p w14:paraId="419B7C18" w14:textId="77777777" w:rsidR="006F219A" w:rsidRDefault="006F219A" w:rsidP="006F219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γ. </w:t>
      </w:r>
      <w:r>
        <w:rPr>
          <w:rFonts w:ascii="Calibri" w:hAnsi="Calibri" w:cs="Tahoma"/>
          <w:sz w:val="24"/>
          <w:szCs w:val="24"/>
        </w:rPr>
        <w:t>Ο αριθμός πρωτοκόλλου της Πρόσκλησης.</w:t>
      </w:r>
    </w:p>
    <w:p w14:paraId="04F48109" w14:textId="77777777" w:rsidR="006F219A" w:rsidRDefault="006F219A" w:rsidP="006F219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δ. </w:t>
      </w:r>
      <w:r>
        <w:rPr>
          <w:rFonts w:ascii="Calibri" w:hAnsi="Calibri" w:cs="Tahoma"/>
          <w:sz w:val="24"/>
          <w:szCs w:val="24"/>
        </w:rPr>
        <w:t>Τα στοιχεία του αποστολέα (</w:t>
      </w:r>
      <w:r>
        <w:rPr>
          <w:rFonts w:ascii="Calibri" w:hAnsi="Calibri" w:cs="Tahoma"/>
          <w:color w:val="000000"/>
          <w:sz w:val="24"/>
          <w:szCs w:val="24"/>
        </w:rPr>
        <w:t xml:space="preserve">επωνυμία και διεύθυνση του υποψήφιου Αναδόχου, οδός, αριθμός, πόλη, ΤΚ, τηλέφωνα, </w:t>
      </w:r>
      <w:proofErr w:type="spellStart"/>
      <w:r>
        <w:rPr>
          <w:rFonts w:ascii="Calibri" w:hAnsi="Calibri" w:cs="Tahoma"/>
          <w:color w:val="000000"/>
          <w:sz w:val="24"/>
          <w:szCs w:val="24"/>
        </w:rPr>
        <w:t>fax</w:t>
      </w:r>
      <w:proofErr w:type="spellEnd"/>
      <w:r>
        <w:rPr>
          <w:rFonts w:ascii="Calibri" w:hAnsi="Calibri" w:cs="Tahoma"/>
          <w:color w:val="000000"/>
          <w:sz w:val="24"/>
          <w:szCs w:val="24"/>
        </w:rPr>
        <w:t>, e-</w:t>
      </w:r>
      <w:proofErr w:type="spellStart"/>
      <w:r>
        <w:rPr>
          <w:rFonts w:ascii="Calibri" w:hAnsi="Calibri" w:cs="Tahoma"/>
          <w:color w:val="000000"/>
          <w:sz w:val="24"/>
          <w:szCs w:val="24"/>
        </w:rPr>
        <w:t>mail</w:t>
      </w:r>
      <w:proofErr w:type="spellEnd"/>
      <w:r>
        <w:rPr>
          <w:rFonts w:ascii="Calibri" w:hAnsi="Calibri" w:cs="Tahoma"/>
          <w:color w:val="000000"/>
          <w:sz w:val="24"/>
          <w:szCs w:val="24"/>
        </w:rPr>
        <w:t>).</w:t>
      </w:r>
    </w:p>
    <w:p w14:paraId="3306E15B" w14:textId="77777777" w:rsidR="006F219A" w:rsidRDefault="006F219A" w:rsidP="00EE29B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Περιπτώσεις</w:t>
      </w:r>
      <w:r w:rsidRPr="0020325C">
        <w:rPr>
          <w:rFonts w:ascii="Calibri" w:hAnsi="Calibri" w:cs="Tahoma"/>
          <w:color w:val="000000"/>
          <w:sz w:val="24"/>
          <w:szCs w:val="24"/>
        </w:rPr>
        <w:t xml:space="preserve"> </w:t>
      </w:r>
      <w:r>
        <w:rPr>
          <w:rFonts w:ascii="Calibri" w:hAnsi="Calibri" w:cs="Tahoma"/>
          <w:color w:val="000000"/>
          <w:sz w:val="24"/>
          <w:szCs w:val="24"/>
        </w:rPr>
        <w:t xml:space="preserve">προσφορών που παρουσιάζουν επιφυλάξεις ή αποκλίσεις από οποιοδήποτε όρο της παρούσας </w:t>
      </w:r>
      <w:r>
        <w:rPr>
          <w:rFonts w:ascii="Calibri" w:hAnsi="Calibri" w:cs="Tahoma"/>
          <w:b/>
          <w:color w:val="000000"/>
          <w:sz w:val="24"/>
          <w:szCs w:val="24"/>
        </w:rPr>
        <w:t>απορρίπτονται</w:t>
      </w:r>
      <w:r>
        <w:rPr>
          <w:rFonts w:ascii="Calibri" w:hAnsi="Calibri" w:cs="Tahoma"/>
          <w:color w:val="000000"/>
          <w:sz w:val="24"/>
          <w:szCs w:val="24"/>
        </w:rPr>
        <w:t>. Αν υπάρχει στην προσφορά οποιαδήποτε διόρθωση, αυτή πρέπει να είναι καθαρογραμμένη και υπογεγραμμένη από τον υποψήφιο ή το νόμιμο εκπρόσωπό του.</w:t>
      </w:r>
      <w:r>
        <w:rPr>
          <w:rFonts w:ascii="Calibri" w:hAnsi="Calibri" w:cs="Tahoma"/>
          <w:sz w:val="24"/>
          <w:szCs w:val="24"/>
        </w:rPr>
        <w:t xml:space="preserve"> Για την σύγκριση των προσφορών θα λαμβάνεται υπόψη η τιμή χωρίς Φ.Π.Α. </w:t>
      </w:r>
      <w:r>
        <w:rPr>
          <w:rFonts w:ascii="Calibri" w:hAnsi="Calibri" w:cs="Tahoma"/>
          <w:color w:val="000000"/>
          <w:sz w:val="24"/>
          <w:szCs w:val="24"/>
        </w:rPr>
        <w:t xml:space="preserve">Σε περίπτωση που κατατεθούν προσφορές με την ίδια ακριβώς τιμή, αυτές θεωρούνται ισότιμες και η αναθέτουσα αρχή θα επιλέξει τον ανάδοχο με κλήρωση.  </w:t>
      </w:r>
    </w:p>
    <w:p w14:paraId="36AC72D0" w14:textId="77777777" w:rsidR="008E671F" w:rsidRDefault="008E671F" w:rsidP="006167A1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593EC288" w14:textId="1769393B" w:rsidR="006167A1" w:rsidRDefault="00C03F5E" w:rsidP="006167A1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Δ</w:t>
      </w:r>
      <w:r w:rsidR="006167A1" w:rsidRPr="00306A30">
        <w:rPr>
          <w:rFonts w:ascii="Calibri" w:hAnsi="Calibri"/>
          <w:b/>
          <w:bCs/>
          <w:sz w:val="24"/>
          <w:szCs w:val="24"/>
        </w:rPr>
        <w:t xml:space="preserve">. </w:t>
      </w:r>
      <w:r w:rsidR="00335EAF">
        <w:rPr>
          <w:rFonts w:ascii="Calibri" w:hAnsi="Calibri"/>
          <w:b/>
          <w:bCs/>
          <w:sz w:val="24"/>
          <w:szCs w:val="24"/>
        </w:rPr>
        <w:t>Υποχρεώσεις αναδόχου – Παράδοση Προμήθειας</w:t>
      </w:r>
      <w:r w:rsidR="006167A1" w:rsidRPr="00306A30">
        <w:rPr>
          <w:rFonts w:ascii="Calibri" w:hAnsi="Calibri"/>
          <w:b/>
          <w:bCs/>
          <w:sz w:val="24"/>
          <w:szCs w:val="24"/>
        </w:rPr>
        <w:t xml:space="preserve"> </w:t>
      </w:r>
    </w:p>
    <w:p w14:paraId="3AC543A8" w14:textId="17860988" w:rsidR="0085306C" w:rsidRPr="0085306C" w:rsidRDefault="0085306C" w:rsidP="006167A1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85306C">
        <w:rPr>
          <w:rFonts w:ascii="Calibri" w:hAnsi="Calibri"/>
          <w:sz w:val="24"/>
          <w:szCs w:val="24"/>
        </w:rPr>
        <w:t xml:space="preserve">Ο ανάδοχος οφείλει σε συνεργασία με </w:t>
      </w:r>
      <w:r w:rsidR="00EE29B8">
        <w:rPr>
          <w:rFonts w:ascii="Calibri" w:hAnsi="Calibri"/>
          <w:sz w:val="24"/>
          <w:szCs w:val="24"/>
        </w:rPr>
        <w:t>την αναθέτουσα αρχή</w:t>
      </w:r>
      <w:r w:rsidRPr="0085306C">
        <w:rPr>
          <w:rFonts w:ascii="Calibri" w:hAnsi="Calibri"/>
          <w:sz w:val="24"/>
          <w:szCs w:val="24"/>
        </w:rPr>
        <w:t>, για την καλή εκτέλεση της σύμβασης, να καταγράψει τα ακριβή μεγέθη</w:t>
      </w:r>
      <w:r w:rsidR="00430673">
        <w:rPr>
          <w:rFonts w:ascii="Calibri" w:hAnsi="Calibri"/>
          <w:sz w:val="24"/>
          <w:szCs w:val="24"/>
        </w:rPr>
        <w:t xml:space="preserve"> των προς προμήθεια ειδών.</w:t>
      </w:r>
    </w:p>
    <w:p w14:paraId="57B9B34C" w14:textId="5F2A2878" w:rsidR="00C03F5E" w:rsidRDefault="00D657E7" w:rsidP="00EE29B8">
      <w:pPr>
        <w:spacing w:line="360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Τα ζητούμενα είδη </w:t>
      </w:r>
      <w:r w:rsidR="00C03F5E">
        <w:rPr>
          <w:rFonts w:ascii="Calibri" w:hAnsi="Calibri"/>
          <w:bCs/>
          <w:sz w:val="24"/>
          <w:szCs w:val="24"/>
        </w:rPr>
        <w:t xml:space="preserve">θα πρέπει να παραδοθούν </w:t>
      </w:r>
      <w:r w:rsidR="00C03F5E" w:rsidRPr="00BB78A9">
        <w:rPr>
          <w:rFonts w:ascii="Calibri" w:hAnsi="Calibri"/>
          <w:bCs/>
          <w:sz w:val="24"/>
          <w:szCs w:val="24"/>
        </w:rPr>
        <w:t xml:space="preserve">εντός </w:t>
      </w:r>
      <w:r w:rsidR="00335EAF">
        <w:rPr>
          <w:rFonts w:ascii="Calibri" w:hAnsi="Calibri"/>
          <w:bCs/>
          <w:sz w:val="24"/>
          <w:szCs w:val="24"/>
        </w:rPr>
        <w:t>ενός</w:t>
      </w:r>
      <w:r w:rsidR="005C668E">
        <w:rPr>
          <w:rFonts w:ascii="Calibri" w:hAnsi="Calibri"/>
          <w:bCs/>
          <w:sz w:val="24"/>
          <w:szCs w:val="24"/>
        </w:rPr>
        <w:t xml:space="preserve"> (</w:t>
      </w:r>
      <w:r w:rsidR="00335EAF">
        <w:rPr>
          <w:rFonts w:ascii="Calibri" w:hAnsi="Calibri"/>
          <w:bCs/>
          <w:sz w:val="24"/>
          <w:szCs w:val="24"/>
        </w:rPr>
        <w:t>1</w:t>
      </w:r>
      <w:r w:rsidR="005C668E">
        <w:rPr>
          <w:rFonts w:ascii="Calibri" w:hAnsi="Calibri"/>
          <w:bCs/>
          <w:sz w:val="24"/>
          <w:szCs w:val="24"/>
        </w:rPr>
        <w:t>) μην</w:t>
      </w:r>
      <w:r w:rsidR="00335EAF">
        <w:rPr>
          <w:rFonts w:ascii="Calibri" w:hAnsi="Calibri"/>
          <w:bCs/>
          <w:sz w:val="24"/>
          <w:szCs w:val="24"/>
        </w:rPr>
        <w:t>ός</w:t>
      </w:r>
      <w:r w:rsidR="00C03F5E">
        <w:rPr>
          <w:rFonts w:ascii="Calibri" w:hAnsi="Calibri"/>
          <w:bCs/>
          <w:sz w:val="24"/>
          <w:szCs w:val="24"/>
        </w:rPr>
        <w:t xml:space="preserve"> </w:t>
      </w:r>
      <w:r w:rsidR="00C03F5E" w:rsidRPr="006F219A">
        <w:rPr>
          <w:rFonts w:ascii="Calibri" w:hAnsi="Calibri"/>
          <w:bCs/>
          <w:sz w:val="24"/>
          <w:szCs w:val="24"/>
        </w:rPr>
        <w:t xml:space="preserve">από την υπογραφή της σύμβασης στην έδρα της Π.Ε. Λασιθίου και </w:t>
      </w:r>
      <w:r w:rsidR="00C03F5E">
        <w:rPr>
          <w:rFonts w:ascii="Calibri" w:hAnsi="Calibri"/>
          <w:bCs/>
          <w:sz w:val="24"/>
          <w:szCs w:val="24"/>
        </w:rPr>
        <w:t>σε χώρο που θα υποδε</w:t>
      </w:r>
      <w:r w:rsidR="002533A7">
        <w:rPr>
          <w:rFonts w:ascii="Calibri" w:hAnsi="Calibri"/>
          <w:bCs/>
          <w:sz w:val="24"/>
          <w:szCs w:val="24"/>
        </w:rPr>
        <w:t>ι</w:t>
      </w:r>
      <w:r w:rsidR="00C03F5E">
        <w:rPr>
          <w:rFonts w:ascii="Calibri" w:hAnsi="Calibri"/>
          <w:bCs/>
          <w:sz w:val="24"/>
          <w:szCs w:val="24"/>
        </w:rPr>
        <w:t xml:space="preserve">χθεί από την Υπηρεσία. Τα πάσης φύσεως έξοδα (κόστος μεταφοράς </w:t>
      </w:r>
      <w:proofErr w:type="spellStart"/>
      <w:r w:rsidR="00C03F5E">
        <w:rPr>
          <w:rFonts w:ascii="Calibri" w:hAnsi="Calibri"/>
          <w:bCs/>
          <w:sz w:val="24"/>
          <w:szCs w:val="24"/>
        </w:rPr>
        <w:t>κλπ</w:t>
      </w:r>
      <w:proofErr w:type="spellEnd"/>
      <w:r w:rsidR="00C03F5E">
        <w:rPr>
          <w:rFonts w:ascii="Calibri" w:hAnsi="Calibri"/>
          <w:bCs/>
          <w:sz w:val="24"/>
          <w:szCs w:val="24"/>
        </w:rPr>
        <w:t>) θα βαρύνουν τον προμηθευτή.</w:t>
      </w:r>
    </w:p>
    <w:p w14:paraId="3E78765A" w14:textId="77777777" w:rsidR="00AB024F" w:rsidRDefault="00AB024F" w:rsidP="009B3D7C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384C3546" w14:textId="2E61240D" w:rsidR="009B3D7C" w:rsidRDefault="006F219A" w:rsidP="009B3D7C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>Ε</w:t>
      </w:r>
      <w:r w:rsidR="009B3D7C">
        <w:rPr>
          <w:rFonts w:ascii="Calibri" w:hAnsi="Calibri" w:cs="Tahoma"/>
          <w:b/>
          <w:bCs/>
          <w:color w:val="000000"/>
          <w:sz w:val="24"/>
          <w:szCs w:val="24"/>
        </w:rPr>
        <w:t xml:space="preserve">. Κρατήσεις </w:t>
      </w:r>
      <w:r w:rsidR="00815C37">
        <w:rPr>
          <w:rFonts w:ascii="Calibri" w:hAnsi="Calibri" w:cs="Tahoma"/>
          <w:b/>
          <w:bCs/>
          <w:color w:val="000000"/>
          <w:sz w:val="24"/>
          <w:szCs w:val="24"/>
        </w:rPr>
        <w:t>–</w:t>
      </w:r>
      <w:r w:rsidR="009B3D7C">
        <w:rPr>
          <w:rFonts w:ascii="Calibri" w:hAnsi="Calibri" w:cs="Tahoma"/>
          <w:b/>
          <w:bCs/>
          <w:color w:val="000000"/>
          <w:sz w:val="24"/>
          <w:szCs w:val="24"/>
        </w:rPr>
        <w:t xml:space="preserve"> Πληρωμή</w:t>
      </w:r>
    </w:p>
    <w:p w14:paraId="5EA49472" w14:textId="77777777" w:rsidR="00815C37" w:rsidRDefault="00815C37" w:rsidP="00EE29B8">
      <w:pPr>
        <w:pStyle w:val="-HTML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Η πληρωμή του αναδόχου </w:t>
      </w:r>
      <w:r>
        <w:rPr>
          <w:rFonts w:ascii="Calibri" w:hAnsi="Calibri" w:cs="Tahoma"/>
          <w:sz w:val="24"/>
          <w:szCs w:val="24"/>
        </w:rPr>
        <w:t>θα γίνει συνολικά μετά την οριστική παραλαβή του αντικειμένου της παρούσας πρόσκλησης με την εξόφληση του 100% της αξίας του τιμολογίου που θα εκδοθεί.</w:t>
      </w:r>
    </w:p>
    <w:p w14:paraId="6ADFD2CC" w14:textId="77777777" w:rsidR="009B3D7C" w:rsidRPr="00815C37" w:rsidRDefault="009B3D7C" w:rsidP="00EE29B8">
      <w:pPr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Τον Ανάδοχο θα βαρύνουν οι νόμιμες κρατήσεις επί της καθαρής συμβατικής αξίας.</w:t>
      </w:r>
      <w:r>
        <w:rPr>
          <w:rFonts w:ascii="Calibri" w:hAnsi="Calibri" w:cs="Tahoma"/>
          <w:sz w:val="24"/>
          <w:szCs w:val="24"/>
        </w:rPr>
        <w:t xml:space="preserve"> </w:t>
      </w:r>
    </w:p>
    <w:p w14:paraId="27A6BFD7" w14:textId="77777777" w:rsidR="002B4190" w:rsidRDefault="002B4190" w:rsidP="0072024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431A6BF4" w14:textId="0A6F3ECA" w:rsidR="00D95F97" w:rsidRDefault="00D95F97" w:rsidP="0072024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68C886FC" w14:textId="6FEF718F" w:rsidR="004D4BE7" w:rsidRDefault="004D4BE7" w:rsidP="0072024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4FE474C8" w14:textId="0A6103FC" w:rsidR="004D4BE7" w:rsidRDefault="004D4BE7" w:rsidP="0072024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46E2A088" w14:textId="7F354DE8" w:rsidR="004D4BE7" w:rsidRDefault="004D4BE7" w:rsidP="0072024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3AFAA894" w14:textId="1EA3F17F" w:rsidR="004D4BE7" w:rsidRDefault="004D4BE7" w:rsidP="0072024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12745DAC" w14:textId="153A3C5F" w:rsidR="00AB024F" w:rsidRDefault="00AB024F" w:rsidP="0072024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762AB46B" w14:textId="77777777" w:rsidR="00AB024F" w:rsidRDefault="00AB024F" w:rsidP="0072024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5F5E77BD" w14:textId="77777777" w:rsidR="004D4BE7" w:rsidRDefault="004D4BE7" w:rsidP="0072024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6BD57DA0" w14:textId="17A7A559" w:rsidR="009F6FC3" w:rsidRDefault="009F6FC3" w:rsidP="0072024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63ACDC69" w14:textId="77777777" w:rsidR="004D65DF" w:rsidRDefault="00AC5431" w:rsidP="004D65DF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Π</w:t>
      </w:r>
      <w:r w:rsidR="009F03DE">
        <w:rPr>
          <w:rFonts w:ascii="Calibri" w:hAnsi="Calibri"/>
          <w:b/>
          <w:bCs/>
          <w:sz w:val="24"/>
          <w:szCs w:val="24"/>
        </w:rPr>
        <w:t>ΑΡΑΡΤΗΜΑ Β</w:t>
      </w:r>
      <w:r w:rsidR="00FF7336">
        <w:rPr>
          <w:rFonts w:ascii="Calibri" w:hAnsi="Calibri"/>
          <w:b/>
          <w:bCs/>
          <w:sz w:val="24"/>
          <w:szCs w:val="24"/>
        </w:rPr>
        <w:t>΄</w:t>
      </w:r>
    </w:p>
    <w:p w14:paraId="79908AAC" w14:textId="5AEDB970" w:rsidR="00A80EFB" w:rsidRDefault="009170EB" w:rsidP="009F03DE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AC5431">
        <w:rPr>
          <w:rFonts w:ascii="Calibri" w:hAnsi="Calibri"/>
          <w:b/>
          <w:bCs/>
          <w:sz w:val="24"/>
          <w:szCs w:val="24"/>
        </w:rPr>
        <w:t>Τ</w:t>
      </w:r>
      <w:r w:rsidR="009F03DE" w:rsidRPr="00AC5431">
        <w:rPr>
          <w:rFonts w:ascii="Calibri" w:hAnsi="Calibri"/>
          <w:b/>
          <w:bCs/>
          <w:sz w:val="24"/>
          <w:szCs w:val="24"/>
        </w:rPr>
        <w:t>ΕΧΝΙΚΕΣ ΠΡΟΔΙΑΓΡΑΦΕΣ</w:t>
      </w:r>
    </w:p>
    <w:tbl>
      <w:tblPr>
        <w:tblW w:w="10288" w:type="dxa"/>
        <w:tblLook w:val="04A0" w:firstRow="1" w:lastRow="0" w:firstColumn="1" w:lastColumn="0" w:noHBand="0" w:noVBand="1"/>
      </w:tblPr>
      <w:tblGrid>
        <w:gridCol w:w="578"/>
        <w:gridCol w:w="2032"/>
        <w:gridCol w:w="5318"/>
        <w:gridCol w:w="1199"/>
        <w:gridCol w:w="1161"/>
      </w:tblGrid>
      <w:tr w:rsidR="00E04F93" w:rsidRPr="00E04F93" w14:paraId="011503A5" w14:textId="77777777" w:rsidTr="000B78EB">
        <w:trPr>
          <w:trHeight w:val="630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014D3" w14:textId="77777777" w:rsidR="00E04F93" w:rsidRPr="00E04F93" w:rsidRDefault="00E04F93" w:rsidP="00E04F93">
            <w:pPr>
              <w:rPr>
                <w:rFonts w:ascii="Calibri" w:hAnsi="Calibri" w:cs="Calibri"/>
                <w:color w:val="000000"/>
              </w:rPr>
            </w:pPr>
            <w:r w:rsidRPr="00E04F9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EBCC9A" w14:textId="77777777" w:rsidR="00E04F93" w:rsidRPr="00E04F93" w:rsidRDefault="00E04F93" w:rsidP="00E04F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04F93">
              <w:rPr>
                <w:rFonts w:ascii="Calibri" w:hAnsi="Calibri" w:cs="Calibri"/>
                <w:b/>
                <w:bCs/>
                <w:color w:val="000000"/>
              </w:rPr>
              <w:t>ΠΙΝΑΚΑΣ ΕΙΔΩΝ - ΤΕΧΝΙΚΕΣ ΠΡΟΔΙΑΓΡΑΦΕΣ - ΠΡΟΫΠΟΛΟΓΙΣΜΟΣ ΠΡΟΜΗΘΕΙΑΣ 17.743,41 € ΜΕ ΦΠΑ</w:t>
            </w:r>
          </w:p>
        </w:tc>
      </w:tr>
      <w:tr w:rsidR="00E04F93" w:rsidRPr="00E04F93" w14:paraId="6DDF4744" w14:textId="77777777" w:rsidTr="000B78EB">
        <w:trPr>
          <w:trHeight w:val="10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804C" w14:textId="77777777" w:rsidR="00E04F93" w:rsidRPr="00E04F93" w:rsidRDefault="00E04F93" w:rsidP="00E04F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BB5A9" w14:textId="77777777" w:rsidR="00E04F93" w:rsidRPr="00E04F93" w:rsidRDefault="00E04F93" w:rsidP="00E04F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74CF67" w14:textId="77777777" w:rsidR="00E04F93" w:rsidRPr="00E04F93" w:rsidRDefault="00E04F93" w:rsidP="00E04F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Προδιαγραφές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56AB0" w14:textId="77777777" w:rsidR="00E04F93" w:rsidRPr="00E04F93" w:rsidRDefault="00E04F93" w:rsidP="00E04F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AB003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</w:tr>
      <w:tr w:rsidR="00E04F93" w:rsidRPr="00E04F93" w14:paraId="4000EAF3" w14:textId="77777777" w:rsidTr="000B78EB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F65D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0E98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Αδιάβροχη ποδιά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E1FD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Από 100% πολυεστέρα με επικάλυψη PVC, να καλύπτει τα γόνατα χρώμα λευκό.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A205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5E13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</w:p>
        </w:tc>
      </w:tr>
      <w:tr w:rsidR="00E04F93" w:rsidRPr="00E04F93" w14:paraId="0AD01E8E" w14:textId="77777777" w:rsidTr="000B78E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436A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433A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Αδιάβροχη ποδιά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DC84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Από 100% πολυεστέρα με επικάλυψη PVC, να καλύπτει τα γόνατα.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82A1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29AF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</w:p>
        </w:tc>
      </w:tr>
      <w:tr w:rsidR="00E04F93" w:rsidRPr="00E04F93" w14:paraId="79E5199F" w14:textId="77777777" w:rsidTr="000B78EB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EA5A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6474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Ανακλαστικό γιλέκο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5D07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ΕΝ 20471, κατηγορία &gt;=2, 85% πολυεστέρας, 15% βαμβάκι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B9CD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A24C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</w:p>
        </w:tc>
      </w:tr>
      <w:tr w:rsidR="00E04F93" w:rsidRPr="00E04F93" w14:paraId="6D9AE825" w14:textId="77777777" w:rsidTr="000B78EB">
        <w:trPr>
          <w:trHeight w:val="3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D033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1841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Αναπνευστική Συσκευή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6CBF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ΕΝ 136, ΕΝ 137</w:t>
            </w: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br/>
              <w:t>Να περιλαμβάνει</w:t>
            </w: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br/>
              <w:t>·    Μάσκα Ολοκλήρου Προσώπου</w:t>
            </w: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br/>
              <w:t>·    Βαλβίδα Εκπνοής και Εξάρτημα Συνεχούς Αέρα</w:t>
            </w: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br/>
              <w:t>·    Σωλήνας Υψηλής Πίεσης, Μανόμετρο και Σύστημα Συναγερμού</w:t>
            </w: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br/>
              <w:t>·    Βαλβίδα Μείωσης της Πίεσης και Βαλβίδα Ασφαλείας Ανατομική Πλάτη      Ανάρτησης και Ιμάντες από Πυρίμαχο Υλικό</w:t>
            </w: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br/>
              <w:t>·    Κλείστρο Φιάλης</w:t>
            </w: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·    Φιάλη 6lt / 300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bar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Πεπιεσμένου Αέρα</w:t>
            </w: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·   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Εΐδική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Βαλίτσα Μεταφοράς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D43F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4E34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</w:p>
        </w:tc>
      </w:tr>
      <w:tr w:rsidR="00E04F93" w:rsidRPr="00E04F93" w14:paraId="67484D24" w14:textId="77777777" w:rsidTr="000B78EB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C9AD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E3F7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Γαλότσες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46C8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ΕΝ 20345, Κατηγορία &gt;=S4, χρώμα λευκό.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4E82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A1A0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ΖΕΥΓΟΣ</w:t>
            </w:r>
          </w:p>
        </w:tc>
      </w:tr>
      <w:tr w:rsidR="00E04F93" w:rsidRPr="00E04F93" w14:paraId="62DC641A" w14:textId="77777777" w:rsidTr="000B78E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4BFF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6163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Γαλότσες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CE16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ΕΝ 20345, Κατηγορία &gt;=S4.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E187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F971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ΖΕΥΓΟΣ</w:t>
            </w:r>
          </w:p>
        </w:tc>
      </w:tr>
      <w:tr w:rsidR="00E04F93" w:rsidRPr="00E04F93" w14:paraId="50692249" w14:textId="77777777" w:rsidTr="000B78E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238B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6D20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Γαλότσες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5877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ΕΝ 20347, Κατηγορία &gt;=OB.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A007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FB5E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ΖΕΥΓΟΣ</w:t>
            </w:r>
          </w:p>
        </w:tc>
      </w:tr>
      <w:tr w:rsidR="00E04F93" w:rsidRPr="00E04F93" w14:paraId="4F930396" w14:textId="77777777" w:rsidTr="000B78E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1BE4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DDB6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Γάντια ελαστικά μιας χρήσης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478B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EN 374-1, EN 374-5, Υλικό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νιτρίλιο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, χρώμα λευκό.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4A5B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5B01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ΚΟΥΤΙ 100 ΤΕΜ</w:t>
            </w:r>
          </w:p>
        </w:tc>
      </w:tr>
      <w:tr w:rsidR="00E04F93" w:rsidRPr="00E04F93" w14:paraId="2C43D646" w14:textId="77777777" w:rsidTr="000B78E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839B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C3A5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Γάντια ελαστικά μιας χρήσης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9830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ΕΝ 374-1, ΕΝ 374-5. Υλικό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νιτρίλιο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3E09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9585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ΚΟΥΤΙ 100 ΤΕΜ</w:t>
            </w:r>
          </w:p>
        </w:tc>
      </w:tr>
      <w:tr w:rsidR="00E04F93" w:rsidRPr="00E04F93" w14:paraId="0540263C" w14:textId="77777777" w:rsidTr="000B78EB">
        <w:trPr>
          <w:trHeight w:val="16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15CB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E8D5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Γάντια προστασίας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164A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ΕΝ 388, γάντια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δερματοπάνινα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,  αντοχή στο σχίσιμο (επίπεδο &gt;=4), αντοχή σε κοπή λάμας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coup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test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(επίπεδο &gt;=1),  αντοχή στη δύναμη σχισίματος (επίπεδο &gt;=4), αντοχή στη διάτρηση (επίπεδο &gt;=4), αντοχή σε κοπή λάμας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tdm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test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(επίπεδο&gt;=Χ).                                                                                               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BF5F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529E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ΖΕΥΓΟΣ</w:t>
            </w:r>
          </w:p>
        </w:tc>
      </w:tr>
      <w:tr w:rsidR="00E04F93" w:rsidRPr="00E04F93" w14:paraId="25D3827A" w14:textId="77777777" w:rsidTr="000B78EB">
        <w:trPr>
          <w:trHeight w:val="16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6D12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F186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Γάντια Προστασίας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A568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ΕΝ 388, ΕΝ 374 Υλικό PVC αντοχή στο σχίσιμο (επίπεδο &gt;=4), αντοχή σε κοπή λάμας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coup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test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(επίπεδο &gt;=1), αντοχή στη δύναμη σχισίματος (επίπεδο &gt;=2), αντοχή στη διάτρηση (επίπεδο &gt;=1), αντοχή σε κοπή λάμας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tdm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test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(επίπεδο &gt;=X).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46D8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B1EC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ΖΕΥΓΟΣ</w:t>
            </w:r>
          </w:p>
        </w:tc>
      </w:tr>
      <w:tr w:rsidR="00E04F93" w:rsidRPr="00E04F93" w14:paraId="474C6647" w14:textId="77777777" w:rsidTr="000B78EB">
        <w:trPr>
          <w:trHeight w:val="19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50B2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965A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Γάντια προστασίας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E4CC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ΕΝ 388. Γάντια με </w:t>
            </w:r>
            <w:r w:rsidRPr="00E04F9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επένδυση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νιτριλίου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με τουλάχιστον τα παρακάτω χαρακτηριστικά: Αντοχή στο σχίσιμο (επίπεδο&gt;=4), αντοχή σε κοπή λάμας (επίπεδο&gt;=3), αντοχή στη δύναμη σχισίματος (επίπεδο&gt;=3), αντοχή στη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διάτριση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(επίπεδο&gt;=2), αντοχή σε κοπή λάμας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tdm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test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(επίπεδο&gt;=Χ).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2162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53B7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ΖΕΥΓΟΣ</w:t>
            </w:r>
          </w:p>
        </w:tc>
      </w:tr>
      <w:tr w:rsidR="00E04F93" w:rsidRPr="00E04F93" w14:paraId="2D17C6BC" w14:textId="77777777" w:rsidTr="000B78EB">
        <w:trPr>
          <w:trHeight w:val="16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809E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0A88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Γάντια προστασίας για τους απασχολούμενους στην σήμανση οδών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FB25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Γάντια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δερματοπάνινα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, αντοχή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στι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σχίσιμο (επίπεδο&gt;=4), αντοχή σε κοπή λάμας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coup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test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(επίπεδο&gt;=1), αντοχή στη δύναμη σχισίματος (επίπεδο&gt;=4), αντοχή στη διάτρηση (επίπεδο&gt;=4), αντοχή σε κοπή λάμας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tdm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test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(επίπεδο&gt;=Χ).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77F6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D0B8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ΖΕΥΓΟΣ</w:t>
            </w:r>
          </w:p>
        </w:tc>
      </w:tr>
      <w:tr w:rsidR="00E04F93" w:rsidRPr="00E04F93" w14:paraId="21077621" w14:textId="77777777" w:rsidTr="000B78EB">
        <w:trPr>
          <w:trHeight w:val="19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F45D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5400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Γάντια προστασίας για τους χειριστές μηχανημάτων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5107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ΕΝ 374, Γάντια με </w:t>
            </w:r>
            <w:r w:rsidRPr="00E04F9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επένδυση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νιτριλίου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 με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τούλαχιστον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τα παρακάτω χαρακτηριστικά : αντοχή στο σχίσιμο (επίπεδο &gt;=4), αντοχή σε κοπή λάμας (επίπεδο &gt;=3), αντοχή στη δύναμη σχισίματος (επίπεδο &gt;=3), αντοχή στη διάτρηση (επίπεδο&gt;=2), αντοχή σε κοπή λάμας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tdm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test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(επίπεδο&gt;=Χ).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48E4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3A61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ΖΕΥΓΟΣ</w:t>
            </w:r>
          </w:p>
        </w:tc>
      </w:tr>
      <w:tr w:rsidR="00E04F93" w:rsidRPr="00E04F93" w14:paraId="7337193B" w14:textId="77777777" w:rsidTr="000B78EB">
        <w:trPr>
          <w:trHeight w:val="16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9021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080D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Γάντια προστασίας για τους χειριστές μηχανημάτων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87D4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ΕΝ 388, Γάντια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νιτριλίου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, αντοχή στο σχίσιμο (επίπεδο&gt;=4), αντοχή σε κοπή λάμας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coup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test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(επίπεδο &gt;=1), αντοχή στη δύναμη σχισίματος (επίπεδο &gt;=0), αντοχή στη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διάτριση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(επίπεδο&gt;=1), αντοχή σε κοπή λάμας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tdm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test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(επίπεδο&gt;=Χ).                                                                                                                                             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B732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B14A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ΖΕΥΓΟΣ</w:t>
            </w:r>
          </w:p>
        </w:tc>
      </w:tr>
      <w:tr w:rsidR="00E04F93" w:rsidRPr="00E04F93" w14:paraId="76D10910" w14:textId="77777777" w:rsidTr="000B78EB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DE5D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63A2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Γάντια πυρίμαχα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337E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ΕΝ 659:2003+Α1:2008, ΕΝ 420:2003+Α1:2009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2325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0907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ΖΕΥΓΟΣ</w:t>
            </w:r>
          </w:p>
        </w:tc>
      </w:tr>
      <w:tr w:rsidR="00E04F93" w:rsidRPr="00E04F93" w14:paraId="284A1E14" w14:textId="77777777" w:rsidTr="000B78EB">
        <w:trPr>
          <w:trHeight w:val="12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9B81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84E6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Γυαλιά κλειστού τύπου</w:t>
            </w: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goggles</w:t>
            </w:r>
            <w:proofErr w:type="spellEnd"/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27A7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ΕΝ 166, υλικό φακού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πολυκαρβανικό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,οπτικής κλάσης 1,αντοχή φακού στο ράγισμα F,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αντιχαρακτικά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K, ελεγμένα σε ακραίες θερμοκρασίες Τ,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αντιθαμβωτικά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N.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D8B5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6395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</w:p>
        </w:tc>
      </w:tr>
      <w:tr w:rsidR="00E04F93" w:rsidRPr="00E04F93" w14:paraId="743AA235" w14:textId="77777777" w:rsidTr="000B78EB">
        <w:trPr>
          <w:trHeight w:val="12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9BAA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9DA8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Γυαλιά προστασίας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E1C9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ΕΝ 166, EN 172,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Scale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&gt;= 5-1.7, υλικό φακού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πολυκαρβανικό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,οπτικής κλάσης 1,αντοχή φακού στο ράγισμα F,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αντιχαρακτικά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K, ,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αντιθαμβωτικά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DF38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4ED2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</w:p>
        </w:tc>
      </w:tr>
      <w:tr w:rsidR="00E04F93" w:rsidRPr="00E04F93" w14:paraId="3B13A26B" w14:textId="77777777" w:rsidTr="000B78EB">
        <w:trPr>
          <w:trHeight w:val="9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B5E1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3E7E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Γυαλιά Προστασίας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6C1A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ΕΝ 166, διάφανο φακό 2C-1.2,υλικό φακού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πολυκαρβανικό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,οπτικής κλάσης 1,αντοχή φακού στο ράγισμα F,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αντιχαρακτικά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K,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αντιθαμβωτικά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CC88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41E4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</w:p>
        </w:tc>
      </w:tr>
      <w:tr w:rsidR="00E04F93" w:rsidRPr="00E04F93" w14:paraId="6651FD95" w14:textId="77777777" w:rsidTr="000B78E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AD7F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DE0A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κάλυμα</w:t>
            </w:r>
            <w:proofErr w:type="spellEnd"/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 xml:space="preserve"> υποδήματος </w:t>
            </w:r>
            <w:proofErr w:type="spellStart"/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μιάς</w:t>
            </w:r>
            <w:proofErr w:type="spellEnd"/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 xml:space="preserve"> χρήσης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1E0B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61F1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1B25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ΚΟΥΤΙ 100 ΤΕΜ</w:t>
            </w:r>
          </w:p>
        </w:tc>
      </w:tr>
      <w:tr w:rsidR="00E04F93" w:rsidRPr="00E04F93" w14:paraId="07DD02BB" w14:textId="77777777" w:rsidTr="000B78EB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1E3C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CD38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Καπέλα τύπου μπέιζμπολ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CD10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Βαμβακερό 5φυλλο με ομοιόμορφη πρόσοψη και ρυθμιστή στο πίσω μέρος,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οnesize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B1FC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DBDA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</w:p>
        </w:tc>
      </w:tr>
      <w:tr w:rsidR="00E04F93" w:rsidRPr="00E04F93" w14:paraId="15A4E973" w14:textId="77777777" w:rsidTr="000B78EB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6CD1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6032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Κράνος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48F0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ΕΝ 397, αεριζόμενο, κανονικό γείσο,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κεφαλόδεμα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με κοχλία και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αντιδρωτική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επένδυση στο μέτωπο.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F2CE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BDF4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</w:p>
        </w:tc>
      </w:tr>
      <w:tr w:rsidR="00E04F93" w:rsidRPr="00E04F93" w14:paraId="417A327F" w14:textId="77777777" w:rsidTr="000B78EB">
        <w:trPr>
          <w:trHeight w:val="12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8FE8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9AC8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Κράνος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F340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ΕΝ 16471, ΕΝ12492, Να διαθέτει οπές αερισμού,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προσθαφαιρούμενο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βραδ΄καυστο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και ανθεκτικό στη θερμότητα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μονοστρωματικό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προστατευτικό αυχένα και αυτιών.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BD2F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933B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</w:p>
        </w:tc>
      </w:tr>
      <w:tr w:rsidR="00E04F93" w:rsidRPr="00E04F93" w14:paraId="379B400C" w14:textId="77777777" w:rsidTr="000B78E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19EB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EF71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Κράνος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75D4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ΕΝ 397, ΕΝ 50365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0D34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266E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</w:p>
        </w:tc>
      </w:tr>
      <w:tr w:rsidR="00E04F93" w:rsidRPr="00E04F93" w14:paraId="5E20117E" w14:textId="77777777" w:rsidTr="000B78EB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F063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F29D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 xml:space="preserve">Μάσκα </w:t>
            </w:r>
            <w:proofErr w:type="spellStart"/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ημίσεως</w:t>
            </w:r>
            <w:proofErr w:type="spellEnd"/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 xml:space="preserve"> προσώπου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330D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EN 140 για τη μάσκα, EN14387 για τα φίλτρα Φίλτρο Α1 Ρ3.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2E2C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2D85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</w:p>
        </w:tc>
      </w:tr>
      <w:tr w:rsidR="00E04F93" w:rsidRPr="00E04F93" w14:paraId="04044EEA" w14:textId="77777777" w:rsidTr="000B78E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083C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AA21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 xml:space="preserve">Μάσκα με </w:t>
            </w:r>
            <w:proofErr w:type="spellStart"/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φιλτρο</w:t>
            </w:r>
            <w:proofErr w:type="spellEnd"/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A701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EN 149: &gt;=FFP1, με στρώμα ενεργού άνθρακα.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A44E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4776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</w:p>
        </w:tc>
      </w:tr>
      <w:tr w:rsidR="00E04F93" w:rsidRPr="00E04F93" w14:paraId="081E1AE9" w14:textId="77777777" w:rsidTr="000B78E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20B4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6DFD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 xml:space="preserve">Μάσκα με </w:t>
            </w:r>
            <w:proofErr w:type="spellStart"/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φιλτρο</w:t>
            </w:r>
            <w:proofErr w:type="spellEnd"/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3928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EN 149: &gt;=FFP2, με στρώμα ενεργού άνθρακα.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A0DA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A5A3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</w:p>
        </w:tc>
      </w:tr>
      <w:tr w:rsidR="00E04F93" w:rsidRPr="00E04F93" w14:paraId="5722BCAE" w14:textId="77777777" w:rsidTr="000B78E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1512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1565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 xml:space="preserve">Μάσκα με </w:t>
            </w:r>
            <w:proofErr w:type="spellStart"/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φιλτρο</w:t>
            </w:r>
            <w:proofErr w:type="spellEnd"/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814F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EN 149: &gt;FFP1.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A0C9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1BB4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</w:p>
        </w:tc>
      </w:tr>
      <w:tr w:rsidR="00E04F93" w:rsidRPr="00E04F93" w14:paraId="5648C688" w14:textId="77777777" w:rsidTr="000B78E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3573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7F9B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Μάσκα μιας χρήσης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1655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EN 14683.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771F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BB9A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ΚΟΥΤΙ 50 ΤΕΜ</w:t>
            </w:r>
          </w:p>
        </w:tc>
      </w:tr>
      <w:tr w:rsidR="00E04F93" w:rsidRPr="00E04F93" w14:paraId="61ADFA00" w14:textId="77777777" w:rsidTr="000B78EB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231A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722B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 xml:space="preserve">Μάσκα Ολόκληρου Προσώπου 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874F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EN 136 για τη μάσκα, EN14387 για τα φίλτρα Φίλτρο ΑΒΕΚ2 Ρ3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9135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57DF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</w:p>
        </w:tc>
      </w:tr>
      <w:tr w:rsidR="00E04F93" w:rsidRPr="00E04F93" w14:paraId="4CF2C6A7" w14:textId="77777777" w:rsidTr="000B78E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B2BB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9CE2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Μπλουζάκι T-</w:t>
            </w:r>
            <w:proofErr w:type="spellStart"/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shirt</w:t>
            </w:r>
            <w:proofErr w:type="spellEnd"/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419F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Κοντομάνικο, 100% βαμβακερό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6175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8BA3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</w:p>
        </w:tc>
      </w:tr>
      <w:tr w:rsidR="00E04F93" w:rsidRPr="00E04F93" w14:paraId="565FCC63" w14:textId="77777777" w:rsidTr="000B78E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D7BA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B2FD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Μπότες πυρίμαχες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8B80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ΕΝ 15090:2012 HI3 CI SRC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5D14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AF38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ΖΕΥΓΟΣ</w:t>
            </w:r>
          </w:p>
        </w:tc>
      </w:tr>
      <w:tr w:rsidR="00E04F93" w:rsidRPr="00E04F93" w14:paraId="515F9BF3" w14:textId="77777777" w:rsidTr="000B78EB">
        <w:trPr>
          <w:trHeight w:val="12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D206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04C6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Μπουφάν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FC8B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ΕΝ 343 Αδιαβροχοποίηση = 3 και διαπνέον ≥ 1 ΕΝ 20471 κατηγορία ≥ 2 Αποσπώμενη εσωτερική επένδυση. Τσέπες, κουκούλα, ψηλό γιακά. Φερμουάρ αδιάβροχο στο στήθος.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2774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6781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</w:p>
        </w:tc>
      </w:tr>
      <w:tr w:rsidR="00E04F93" w:rsidRPr="00E04F93" w14:paraId="5E8AA33D" w14:textId="77777777" w:rsidTr="000B78EB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9C2E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87EB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Νιτσεράδα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4233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ΕΝ 343, Αδιαβροχοποίηση =3 και διαπνέον ≥ 1  ΕΝ 20471 κατηγορία ≥ 2  Παντελόνι και σακάκι με κουκούλα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73DF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0795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</w:p>
        </w:tc>
      </w:tr>
      <w:tr w:rsidR="00E04F93" w:rsidRPr="00E04F93" w14:paraId="68FEEBAB" w14:textId="77777777" w:rsidTr="000B78EB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3946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EB4C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 xml:space="preserve">Ολόσωμες φόρμες </w:t>
            </w:r>
            <w:proofErr w:type="spellStart"/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μιάς</w:t>
            </w:r>
            <w:proofErr w:type="spellEnd"/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 xml:space="preserve"> χρήσης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BDA4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ΕΝ 13034, ΕΝ14126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2028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87BA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</w:p>
        </w:tc>
      </w:tr>
      <w:tr w:rsidR="00E04F93" w:rsidRPr="00E04F93" w14:paraId="59B61A57" w14:textId="77777777" w:rsidTr="000B78EB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FE21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E6E5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Παντελόνι εργασίας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ADCA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Καλοκαιρινό : Υλικό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κατασευής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65%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πολυέστερ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, 35% βαμβάκι, 200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/m2.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0CFB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B08F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</w:p>
        </w:tc>
      </w:tr>
      <w:tr w:rsidR="00E04F93" w:rsidRPr="00E04F93" w14:paraId="7D099E44" w14:textId="77777777" w:rsidTr="000B78EB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64E1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ED73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Παντελόνι εργασίας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02DB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Χειμερινό : Υλικό κατασκευής 65%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πολυέστερ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, 35% βαμβάκι, 240gr/m2.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8099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3CC8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</w:p>
        </w:tc>
      </w:tr>
      <w:tr w:rsidR="00E04F93" w:rsidRPr="00E04F93" w14:paraId="573499C1" w14:textId="77777777" w:rsidTr="000B78E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A032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83FF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Ποδονάρια</w:t>
            </w:r>
            <w:proofErr w:type="spellEnd"/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 xml:space="preserve"> Μπότας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7B6B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Αδιάβροχα, με λάστιχο στο πάνω τους τμήμα.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9109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E5F4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ΚΟΥΤΙ 100 ΤΕΜ</w:t>
            </w:r>
          </w:p>
        </w:tc>
      </w:tr>
      <w:tr w:rsidR="00E04F93" w:rsidRPr="00E04F93" w14:paraId="2A53E3B5" w14:textId="77777777" w:rsidTr="000B78EB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7255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EBF7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Πυρίμαχη στολή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2857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ΕΝ 11612 τουλάχιστον με τις  κλάσεις Α1, Β1,C1,F1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61A2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3708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</w:p>
        </w:tc>
      </w:tr>
      <w:tr w:rsidR="00E04F93" w:rsidRPr="00E04F93" w14:paraId="7ADA395D" w14:textId="77777777" w:rsidTr="000B78EB">
        <w:trPr>
          <w:trHeight w:val="9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5A43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AF6D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Ρόμπες υφασμάτινες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E8CC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Να είναι  κατασκευασμένη  από  ύφασμα  με  σύνθεση  τουλάχιστον  35% βαμβάκι, 2 πλαϊνές τσέπες και τσέπη στο στήθος χρώμα λευκό.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D238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8EC6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</w:p>
        </w:tc>
      </w:tr>
      <w:tr w:rsidR="00E04F93" w:rsidRPr="00E04F93" w14:paraId="4B7AA8AD" w14:textId="77777777" w:rsidTr="000B78EB">
        <w:trPr>
          <w:trHeight w:val="9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934E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EE2E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Ρόμπες υφασμάτινες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2232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Να είναι  κατασκευασμένη  από  ύφασμα  με  σύνθεση  τουλάχιστον  35% βαμβάκι, 2 πλαϊνές τσέπες και τσέπη στο στήθος.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9695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915E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</w:p>
        </w:tc>
      </w:tr>
      <w:tr w:rsidR="00E04F93" w:rsidRPr="00E04F93" w14:paraId="1ED64808" w14:textId="77777777" w:rsidTr="000B78EB">
        <w:trPr>
          <w:trHeight w:val="14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D37C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FF55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Στολή μελισσοκόμων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3E10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Φόρμα ολόσωμη μελισσοκομίας με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φερμουαρ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διπλής κατεύθυνσης. Υλικό αδιαπέραστο στα τσιμπήματα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Αφαιρούμενη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προσωπίδα – καπέλο. Λάστιχο στα μανίκια, στη μέση  και στα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μπατζάκια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D203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B400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</w:p>
        </w:tc>
      </w:tr>
      <w:tr w:rsidR="00E04F93" w:rsidRPr="00E04F93" w14:paraId="18B6D740" w14:textId="77777777" w:rsidTr="000B78EB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2131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16D1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Στολή προστασίας από</w:t>
            </w: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br/>
              <w:t>χημικά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0461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EN 13034 Τύπος 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B668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A453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</w:p>
        </w:tc>
      </w:tr>
      <w:tr w:rsidR="00E04F93" w:rsidRPr="00E04F93" w14:paraId="21B78827" w14:textId="77777777" w:rsidTr="000B78EB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7696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2526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Υποδήματα ασφαλείας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CF4F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Άρβυλα ασφαλείας ΕΝ 20345,  SRC, Κατηγορία &gt;=S3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05DC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7B92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ΖΕΥΓΟΣ</w:t>
            </w:r>
          </w:p>
        </w:tc>
      </w:tr>
      <w:tr w:rsidR="00E04F93" w:rsidRPr="00E04F93" w14:paraId="4FCDB086" w14:textId="77777777" w:rsidTr="000B78EB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FA3D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C73C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Υποδήματα ασφαλείας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10CE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Άρβυλα ασφαλείας ΕΝ 20345, SRC, Κατηγορία &gt;=S2.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77AB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A3E1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ΖΕΥΓΟΣ</w:t>
            </w:r>
          </w:p>
        </w:tc>
      </w:tr>
      <w:tr w:rsidR="00E04F93" w:rsidRPr="00E04F93" w14:paraId="79C2ED31" w14:textId="77777777" w:rsidTr="000B78EB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F0F4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862D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Φόρμα εργασίας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3567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100%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βαμβακι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και αντανακλαστικές ταινίες σε στήθος, πλάτη, μανίκια και </w:t>
            </w:r>
            <w:proofErr w:type="spellStart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μπατζάκια</w:t>
            </w:r>
            <w:proofErr w:type="spellEnd"/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8E13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710D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</w:p>
        </w:tc>
      </w:tr>
      <w:tr w:rsidR="00E04F93" w:rsidRPr="00E04F93" w14:paraId="6EB30A0C" w14:textId="77777777" w:rsidTr="000B78EB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592D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EE3C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Φόρμα εργασίας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5A4C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 xml:space="preserve"> Από  ύφασμα  με  σύνθεση  τουλάχιστον  35% βαμβάκι, με τσέπες (τύπου SCRUB).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0208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C060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</w:p>
        </w:tc>
      </w:tr>
      <w:tr w:rsidR="00E04F93" w:rsidRPr="00E04F93" w14:paraId="1C25E17C" w14:textId="77777777" w:rsidTr="000B78E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7321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B419" w14:textId="77777777" w:rsidR="00E04F93" w:rsidRPr="00E04F93" w:rsidRDefault="00E04F93" w:rsidP="00E04F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Φούτερ Εργασίας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E743" w14:textId="77777777" w:rsidR="00E04F93" w:rsidRPr="00E04F93" w:rsidRDefault="00E04F93" w:rsidP="00E04F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F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Υλικό κατασκευής : 80% </w:t>
            </w:r>
            <w:proofErr w:type="spellStart"/>
            <w:r w:rsidRPr="00E04F93">
              <w:rPr>
                <w:rFonts w:ascii="Calibri" w:hAnsi="Calibri" w:cs="Calibri"/>
                <w:color w:val="000000"/>
                <w:sz w:val="18"/>
                <w:szCs w:val="18"/>
              </w:rPr>
              <w:t>cotton</w:t>
            </w:r>
            <w:proofErr w:type="spellEnd"/>
            <w:r w:rsidRPr="00E04F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20% </w:t>
            </w:r>
            <w:proofErr w:type="spellStart"/>
            <w:r w:rsidRPr="00E04F93">
              <w:rPr>
                <w:rFonts w:ascii="Calibri" w:hAnsi="Calibri" w:cs="Calibri"/>
                <w:color w:val="000000"/>
                <w:sz w:val="18"/>
                <w:szCs w:val="18"/>
              </w:rPr>
              <w:t>polyester</w:t>
            </w:r>
            <w:proofErr w:type="spellEnd"/>
            <w:r w:rsidRPr="00E04F9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00C8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D3D8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</w:p>
        </w:tc>
      </w:tr>
      <w:tr w:rsidR="00E04F93" w:rsidRPr="00E04F93" w14:paraId="20F36BD9" w14:textId="77777777" w:rsidTr="000B78E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079E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33BC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04F93">
              <w:rPr>
                <w:rFonts w:ascii="Arial" w:hAnsi="Arial" w:cs="Arial"/>
                <w:color w:val="000000"/>
                <w:sz w:val="22"/>
                <w:szCs w:val="22"/>
              </w:rPr>
              <w:t>Ωτοβύσματα</w:t>
            </w:r>
            <w:proofErr w:type="spellEnd"/>
          </w:p>
        </w:tc>
        <w:tc>
          <w:tcPr>
            <w:tcW w:w="5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662D" w14:textId="77777777" w:rsidR="00E04F93" w:rsidRPr="00E04F93" w:rsidRDefault="00E04F93" w:rsidP="00E04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93">
              <w:rPr>
                <w:rFonts w:ascii="Arial" w:hAnsi="Arial" w:cs="Arial"/>
                <w:color w:val="000000"/>
                <w:sz w:val="18"/>
                <w:szCs w:val="18"/>
              </w:rPr>
              <w:t>EN 352, SNR &gt;=15, μιας χρήσης.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8CA4" w14:textId="77777777" w:rsidR="00E04F93" w:rsidRPr="00E04F93" w:rsidRDefault="00E04F93" w:rsidP="00E04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1D36" w14:textId="77777777" w:rsidR="00E04F93" w:rsidRPr="00E04F93" w:rsidRDefault="00E04F93" w:rsidP="00E04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ΖΕΥΓΟΣ</w:t>
            </w:r>
          </w:p>
        </w:tc>
      </w:tr>
      <w:tr w:rsidR="00E04F93" w:rsidRPr="00E04F93" w14:paraId="71FC4E43" w14:textId="77777777" w:rsidTr="000B78EB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D2565" w14:textId="77777777" w:rsidR="00E04F93" w:rsidRPr="00E04F93" w:rsidRDefault="00E04F93" w:rsidP="00E04F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06B0F" w14:textId="77777777" w:rsidR="00E04F93" w:rsidRPr="00E04F93" w:rsidRDefault="00E04F93" w:rsidP="00E04F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E7F059" w14:textId="0B0446CE" w:rsidR="00E04F93" w:rsidRPr="00E04F93" w:rsidRDefault="00E04F93" w:rsidP="00E04F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04F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23B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</w:t>
            </w:r>
            <w:r w:rsidRPr="00E04F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ΓΕΝΙΚΟ ΣΥΝΟΛΟ ΠΡΟΜΗΘΕΙΑΣ ΜΕ ΦΠΑ     17.743,41 € </w:t>
            </w:r>
          </w:p>
        </w:tc>
      </w:tr>
    </w:tbl>
    <w:p w14:paraId="391645BC" w14:textId="77777777" w:rsidR="00DD2E24" w:rsidRDefault="00DD2E24" w:rsidP="007A6B8D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4C815FF3" w14:textId="77777777" w:rsidR="00DD2E24" w:rsidRDefault="00DD2E24" w:rsidP="007A6B8D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422A370B" w14:textId="77777777" w:rsidR="00DD2E24" w:rsidRDefault="00DD2E24" w:rsidP="007A6B8D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3E5B8649" w14:textId="77777777" w:rsidR="00DD2E24" w:rsidRDefault="00DD2E24" w:rsidP="007A6B8D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792F7980" w14:textId="77777777" w:rsidR="00DD2E24" w:rsidRDefault="00DD2E24" w:rsidP="007A6B8D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35A9692D" w14:textId="77777777" w:rsidR="00DD2E24" w:rsidRDefault="00DD2E24" w:rsidP="007A6B8D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64B252F6" w14:textId="77777777" w:rsidR="00DD2E24" w:rsidRDefault="00DD2E24" w:rsidP="007A6B8D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45C5D2CA" w14:textId="77777777" w:rsidR="00DD2E24" w:rsidRDefault="00DD2E24" w:rsidP="007A6B8D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65928066" w14:textId="77777777" w:rsidR="00DD2E24" w:rsidRDefault="00DD2E24" w:rsidP="007A6B8D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0D66B56C" w14:textId="77777777" w:rsidR="00DD2E24" w:rsidRDefault="00DD2E24" w:rsidP="007A6B8D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23C1DFEB" w14:textId="77777777" w:rsidR="00DD2E24" w:rsidRDefault="00DD2E24" w:rsidP="007A6B8D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31D2A579" w14:textId="77777777" w:rsidR="00DD2E24" w:rsidRDefault="00DD2E24" w:rsidP="007A6B8D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4C533ABD" w14:textId="77777777" w:rsidR="00DD2E24" w:rsidRDefault="00DD2E24" w:rsidP="007A6B8D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39A2535D" w14:textId="77777777" w:rsidR="00DD2E24" w:rsidRDefault="00DD2E24" w:rsidP="007A6B8D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721F7F6A" w14:textId="77777777" w:rsidR="00DD2E24" w:rsidRDefault="00DD2E24" w:rsidP="007A6B8D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5AAA291F" w14:textId="77777777" w:rsidR="00DD2E24" w:rsidRDefault="00DD2E24" w:rsidP="007A6B8D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725B51A3" w14:textId="77777777" w:rsidR="00DD2E24" w:rsidRDefault="00DD2E24" w:rsidP="007A6B8D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28633834" w14:textId="77777777" w:rsidR="00DD2E24" w:rsidRDefault="00DD2E24" w:rsidP="007A6B8D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3FBE096D" w14:textId="77777777" w:rsidR="00DD2E24" w:rsidRDefault="00DD2E24" w:rsidP="007A6B8D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58863597" w14:textId="77777777" w:rsidR="00DD2E24" w:rsidRDefault="00DD2E24" w:rsidP="007A6B8D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5FD7C89B" w14:textId="77777777" w:rsidR="00DD2E24" w:rsidRDefault="00DD2E24" w:rsidP="007A6B8D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1BFCEFAA" w14:textId="77777777" w:rsidR="00DD2E24" w:rsidRDefault="00DD2E24" w:rsidP="007A6B8D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2CE8AA39" w14:textId="77777777" w:rsidR="00DD2E24" w:rsidRDefault="00DD2E24" w:rsidP="007A6B8D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7D39572A" w14:textId="77777777" w:rsidR="00DD2E24" w:rsidRDefault="00DD2E24" w:rsidP="007A6B8D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5FA281AE" w14:textId="77777777" w:rsidR="00DD2E24" w:rsidRDefault="00DD2E24" w:rsidP="007A6B8D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10AAAA13" w14:textId="77777777" w:rsidR="00DD2E24" w:rsidRDefault="00DD2E24" w:rsidP="007A6B8D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2CB6D222" w14:textId="77777777" w:rsidR="00DD2E24" w:rsidRDefault="00DD2E24" w:rsidP="007A6B8D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59C71BC0" w14:textId="77777777" w:rsidR="00DD2E24" w:rsidRDefault="00DD2E24" w:rsidP="007A6B8D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4CA8B447" w14:textId="77777777" w:rsidR="00DD2E24" w:rsidRDefault="00DD2E24" w:rsidP="007A6B8D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7BF8EE77" w14:textId="00451EC3" w:rsidR="00DD2E24" w:rsidRDefault="00DD2E24" w:rsidP="007A6B8D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68BC5BB7" w14:textId="19FD72BC" w:rsidR="007A6B8D" w:rsidRDefault="007A6B8D" w:rsidP="007A6B8D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ΠΑΡΑΡΤΗΜΑ Γ΄</w:t>
      </w:r>
      <w:r w:rsidR="00B44C79">
        <w:rPr>
          <w:rFonts w:ascii="Calibri" w:hAnsi="Calibri"/>
          <w:b/>
          <w:bCs/>
          <w:sz w:val="24"/>
          <w:szCs w:val="24"/>
        </w:rPr>
        <w:t xml:space="preserve"> - ΦΥΛΛΟ ΣΥΜΜΟΡΦΩΣΗΣ</w:t>
      </w:r>
    </w:p>
    <w:p w14:paraId="2B275337" w14:textId="1E667EF6" w:rsidR="00B44C79" w:rsidRDefault="00B44C79" w:rsidP="007A6B8D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Για την προμήθεια</w:t>
      </w:r>
      <w:r w:rsidR="000B78EB">
        <w:rPr>
          <w:rFonts w:ascii="Calibri" w:hAnsi="Calibri"/>
          <w:b/>
          <w:bCs/>
          <w:sz w:val="24"/>
          <w:szCs w:val="24"/>
        </w:rPr>
        <w:t xml:space="preserve"> μέσων ατομικής προστασίας </w:t>
      </w:r>
      <w:r w:rsidR="00853385" w:rsidRPr="00853385">
        <w:rPr>
          <w:rFonts w:ascii="Calibri" w:hAnsi="Calibri"/>
          <w:b/>
          <w:bCs/>
          <w:sz w:val="24"/>
          <w:szCs w:val="24"/>
        </w:rPr>
        <w:t>για τις Υπηρεσίες της Π.Ε. Λασιθίου</w:t>
      </w:r>
      <w:r w:rsidR="00853385">
        <w:rPr>
          <w:rFonts w:ascii="Calibri" w:hAnsi="Calibri"/>
          <w:b/>
          <w:bCs/>
          <w:sz w:val="24"/>
          <w:szCs w:val="24"/>
        </w:rPr>
        <w:t xml:space="preserve"> ( Αριθ. </w:t>
      </w:r>
      <w:proofErr w:type="spellStart"/>
      <w:r w:rsidR="00853385">
        <w:rPr>
          <w:rFonts w:ascii="Calibri" w:hAnsi="Calibri"/>
          <w:b/>
          <w:bCs/>
          <w:sz w:val="24"/>
          <w:szCs w:val="24"/>
        </w:rPr>
        <w:t>πρωτ</w:t>
      </w:r>
      <w:proofErr w:type="spellEnd"/>
      <w:r w:rsidR="00853385">
        <w:rPr>
          <w:rFonts w:ascii="Calibri" w:hAnsi="Calibri"/>
          <w:b/>
          <w:bCs/>
          <w:sz w:val="24"/>
          <w:szCs w:val="24"/>
        </w:rPr>
        <w:t>. …………Πρόσκλησης)</w:t>
      </w:r>
    </w:p>
    <w:p w14:paraId="5D217629" w14:textId="67BEF815" w:rsidR="00853385" w:rsidRDefault="00853385" w:rsidP="007A6B8D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24401AC4" w14:textId="4A4FA293" w:rsidR="00853385" w:rsidRDefault="00853385" w:rsidP="007A6B8D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6C1CC548" w14:textId="3C981D7E" w:rsidR="00853385" w:rsidRDefault="00853385" w:rsidP="007A6B8D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ΦΥΛΛΟ ΣΥΜΜΟΡΦΩΣΗΣ</w:t>
      </w:r>
    </w:p>
    <w:p w14:paraId="32B03A63" w14:textId="0FBE53D2" w:rsidR="00853385" w:rsidRDefault="00853385" w:rsidP="007A6B8D">
      <w:pPr>
        <w:spacing w:line="360" w:lineRule="auto"/>
        <w:ind w:right="335"/>
        <w:jc w:val="center"/>
        <w:rPr>
          <w:rFonts w:ascii="Calibri" w:hAnsi="Calibri"/>
          <w:sz w:val="24"/>
          <w:szCs w:val="24"/>
        </w:rPr>
      </w:pPr>
      <w:r w:rsidRPr="00853385">
        <w:rPr>
          <w:rFonts w:ascii="Calibri" w:hAnsi="Calibri"/>
          <w:sz w:val="24"/>
          <w:szCs w:val="24"/>
        </w:rPr>
        <w:t xml:space="preserve">Της </w:t>
      </w:r>
      <w:r>
        <w:rPr>
          <w:rFonts w:ascii="Calibri" w:hAnsi="Calibri"/>
          <w:sz w:val="24"/>
          <w:szCs w:val="24"/>
        </w:rPr>
        <w:t>επιχείρησης…………….………………………………………………………………………………………………………..με έδρα</w:t>
      </w:r>
    </w:p>
    <w:p w14:paraId="13A26666" w14:textId="6344F444" w:rsidR="00853385" w:rsidRDefault="00853385" w:rsidP="007A6B8D">
      <w:pPr>
        <w:spacing w:line="360" w:lineRule="auto"/>
        <w:ind w:right="335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……………………………………………………….οδός……………………………………………………αριθμός…………………..</w:t>
      </w:r>
    </w:p>
    <w:p w14:paraId="6F0827F0" w14:textId="77777777" w:rsidR="00853385" w:rsidRPr="00853385" w:rsidRDefault="00853385" w:rsidP="007A6B8D">
      <w:pPr>
        <w:spacing w:line="360" w:lineRule="auto"/>
        <w:ind w:right="335"/>
        <w:jc w:val="center"/>
        <w:rPr>
          <w:rFonts w:ascii="Calibri" w:hAnsi="Calibri"/>
          <w:sz w:val="24"/>
          <w:szCs w:val="24"/>
        </w:rPr>
      </w:pPr>
    </w:p>
    <w:p w14:paraId="24976567" w14:textId="77777777" w:rsidR="00B44C79" w:rsidRDefault="00B44C79" w:rsidP="002A46E7">
      <w:pPr>
        <w:spacing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556"/>
        <w:gridCol w:w="1867"/>
        <w:gridCol w:w="3399"/>
        <w:gridCol w:w="1116"/>
        <w:gridCol w:w="1490"/>
        <w:gridCol w:w="2356"/>
      </w:tblGrid>
      <w:tr w:rsidR="009D2E27" w:rsidRPr="00094ABF" w14:paraId="52B692B3" w14:textId="77777777" w:rsidTr="004D4BE7">
        <w:trPr>
          <w:trHeight w:val="109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C0213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84E79" w14:textId="77777777" w:rsidR="00094ABF" w:rsidRPr="00094ABF" w:rsidRDefault="00094ABF" w:rsidP="00094A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73AF2" w14:textId="77777777" w:rsidR="00094ABF" w:rsidRPr="00094ABF" w:rsidRDefault="00094ABF" w:rsidP="00094A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Προδιαγραφές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D183B" w14:textId="77777777" w:rsidR="00094ABF" w:rsidRPr="00094ABF" w:rsidRDefault="00094ABF" w:rsidP="00094A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Απαίτηση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73966" w14:textId="77777777" w:rsidR="00094ABF" w:rsidRPr="00094ABF" w:rsidRDefault="00094ABF" w:rsidP="00094A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Απάντηση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1A6BE" w14:textId="77777777" w:rsidR="00094ABF" w:rsidRPr="00094ABF" w:rsidRDefault="00094ABF" w:rsidP="00094A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Κωδικός προϊόντος/Εταιρεία</w:t>
            </w:r>
          </w:p>
        </w:tc>
      </w:tr>
      <w:tr w:rsidR="00094ABF" w:rsidRPr="00094ABF" w14:paraId="677FC7F0" w14:textId="77777777" w:rsidTr="004D4BE7">
        <w:trPr>
          <w:trHeight w:val="67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C866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D610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>Αδιάβροχη ποδιά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D199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Από 100% πολυεστέρα με επικάλυψη PVC, να καλύπτει τα γόνατα χρώμα λευκό.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8D61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C84A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70B5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208B90BC" w14:textId="77777777" w:rsidTr="009D2E27">
        <w:trPr>
          <w:trHeight w:val="5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2984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72F0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>Αδιάβροχη ποδιά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2DB1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Από 100% πολυεστέρα με επικάλυψη PVC, να καλύπτει τα γόνατα.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A43C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6FD5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16A4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6399260B" w14:textId="77777777" w:rsidTr="009D2E27">
        <w:trPr>
          <w:trHeight w:val="5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3937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C04F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>Ανακλαστικό γιλέκο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5B8F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ΕΝ 20471, κατηγορία &gt;=2, 85% πολυεστέρας, 15% βαμβάκι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5404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F9D6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8585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2ED08434" w14:textId="77777777" w:rsidTr="009D2E27">
        <w:trPr>
          <w:trHeight w:val="33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4EF7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FA7A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>Αναπνευστική Συσκευή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DC42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ΕΝ 136, ΕΝ 137</w:t>
            </w: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br/>
              <w:t>Να περιλαμβάνει</w:t>
            </w: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br/>
              <w:t>·    Μάσκα Ολοκλήρου Προσώπου</w:t>
            </w: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br/>
              <w:t>·    Βαλβίδα Εκπνοής και Εξάρτημα Συνεχούς Αέρα</w:t>
            </w: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br/>
              <w:t>·    Σωλήνας Υψηλής Πίεσης, Μανόμετρο και Σύστημα Συναγερμού</w:t>
            </w: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br/>
              <w:t>·    Βαλβίδα Μείωσης της Πίεσης και Βαλβίδα Ασφαλείας Ανατομική Πλάτη      Ανάρτησης και Ιμάντες από Πυρίμαχο Υλικό</w:t>
            </w: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br/>
              <w:t>·    Κλείστρο Φιάλης</w:t>
            </w: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·    Φιάλη 6lt / 300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bar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Πεπιεσμένου Αέρα</w:t>
            </w: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·   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Εΐδική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Βαλίτσα Μεταφοράς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A3D1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92F1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17DE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2DF2CFF9" w14:textId="77777777" w:rsidTr="009D2E27">
        <w:trPr>
          <w:trHeight w:val="45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8FBE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1F20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>Γαλότσες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E3D1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ΕΝ 20345, Κατηγορία &gt;=S4, χρώμα λευκό.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B6EC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4817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515B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6ADB9FE1" w14:textId="77777777" w:rsidTr="009D2E2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5AF9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E24B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>Γαλότσες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16F0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ΕΝ 20345, Κατηγορία &gt;=S4.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B7CD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F94E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0A43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10313EEA" w14:textId="77777777" w:rsidTr="009D2E2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582D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7D4F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>Γαλότσες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F3B2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ΕΝ 20347, Κατηγορία &gt;=OB.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F61E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9983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34C5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2621054B" w14:textId="77777777" w:rsidTr="009D2E27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4636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7017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>Γάντια ελαστικά μιας χρήσης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0077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EN 374-1, EN 374-5, Υλικό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νιτρίλιο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, χρώμα λευκό.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B476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0DE6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1449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7A38D709" w14:textId="77777777" w:rsidTr="009D2E27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E0BE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B257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>Γάντια ελαστικά μιας χρήσης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7ADC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ΕΝ 374-1, ΕΝ 374-5. Υλικό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νιτρίλιο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402A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30A5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1C48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55AB4477" w14:textId="77777777" w:rsidTr="009D2E27">
        <w:trPr>
          <w:trHeight w:val="15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6F26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00CF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>Γάντια προστασίας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F6B7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ΕΝ 388, γάντια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δερματοπάνινα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,  αντοχή στο σχίσιμο (επίπεδο &gt;=4), αντοχή σε κοπή λάμας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coup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test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(επίπεδο &gt;=1),  αντοχή στη δύναμη σχισίματος (επίπεδο &gt;=4), αντοχή στη διάτρηση (επίπεδο &gt;=4), αντοχή σε κοπή λάμας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tdm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test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(επίπεδο&gt;=Χ).                                                                                                   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AB71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C32C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66DF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4ACD8E0D" w14:textId="77777777" w:rsidTr="009D2E27">
        <w:trPr>
          <w:trHeight w:val="15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5FB3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2107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>Γάντια Προστασίας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02ED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ΕΝ 388, ΕΝ 374 Υλικό PVC αντοχή στο σχίσιμο (επίπεδο &gt;=4), αντοχή σε κοπή λάμας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coup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test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(επίπεδο &gt;=1), αντοχή στη δύναμη σχισίματος (επίπεδο &gt;=2), αντοχή στη διάτρηση (επίπεδο &gt;=1), αντοχή σε κοπή λάμας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tdm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test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(επίπεδο &gt;=X).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21D4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92C9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21E1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5C5ED115" w14:textId="77777777" w:rsidTr="009D2E27">
        <w:trPr>
          <w:trHeight w:val="18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7658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DDD8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>Γάντια προστασίας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7312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ΕΝ 388. Γάντια με </w:t>
            </w:r>
            <w:r w:rsidRPr="00094AB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επένδυση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νιτριλίου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με τουλάχιστον τα παρακάτω χαρακτηριστικά: Αντοχή στο σχίσιμο (επίπεδο&gt;=4), αντοχή σε κοπή λάμας (επίπεδο&gt;=3), αντοχή στη δύναμη σχισίματος (επίπεδο&gt;=3), αντοχή στη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διάτριση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(επίπεδο&gt;=2), αντοχή σε κοπή λάμας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tdm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test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(επίπεδο&gt;=Χ).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5DF2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CFAE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F39F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372F967D" w14:textId="77777777" w:rsidTr="009D2E27">
        <w:trPr>
          <w:trHeight w:val="17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06EB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3B9D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>Γάντια προστασίας για τους απασχολούμενους στην σήμανση οδών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D280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Γάντια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δερματοπάνινα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, αντοχή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στι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σχίσιμο (επίπεδο&gt;=4), αντοχή σε κοπή λάμας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coup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test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(επίπεδο&gt;=1), αντοχή στη δύναμη σχισίματος (επίπεδο&gt;=4), αντοχή στη διάτρηση (επίπεδο&gt;=4), αντοχή σε κοπή λάμας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tdm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test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(επίπεδο&gt;=Χ).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3185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9DEB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4213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4EFB3CB3" w14:textId="77777777" w:rsidTr="009D2E27">
        <w:trPr>
          <w:trHeight w:val="18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0D1B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9A88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>Γάντια προστασίας για τους χειριστές μηχανημάτων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FF18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ΕΝ 374, Γάντια με </w:t>
            </w:r>
            <w:r w:rsidRPr="00094AB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επένδυση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νιτριλίου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 με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τούλαχιστον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τα παρακάτω χαρακτηριστικά : αντοχή στο σχίσιμο (επίπεδο &gt;=4), αντοχή σε κοπή λάμας (επίπεδο &gt;=3), αντοχή στη δύναμη σχισίματος (επίπεδο &gt;=3), αντοχή στη διάτρηση (επίπεδο&gt;=2), αντοχή σε κοπή λάμας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tdm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test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(επίπεδο&gt;=Χ). 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EB38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C9B1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5901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70D354D0" w14:textId="77777777" w:rsidTr="009D2E27">
        <w:trPr>
          <w:trHeight w:val="15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87DB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9475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>Γάντια προστασίας για τους χειριστές μηχανημάτων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1350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ΕΝ 388, Γάντια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νιτριλίου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, αντοχή στο σχίσιμο (επίπεδο&gt;=4), αντοχή σε κοπή λάμας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coup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test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(επίπεδο &gt;=1), αντοχή στη δύναμη σχισίματος (επίπεδο &gt;=0), αντοχή στη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διάτριση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(επίπεδο&gt;=1), αντοχή σε κοπή λάμας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tdm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test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(επίπεδο&gt;=Χ).                                                                                                                                                 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B07D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8FBE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27D2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00160EDB" w14:textId="77777777" w:rsidTr="009D2E27">
        <w:trPr>
          <w:trHeight w:val="5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B23C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9F9B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>Γάντια πυρίμαχα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E83C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ΕΝ 659:2003+Α1:2008, ΕΝ 420:2003+Α1:2009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00FE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D6C8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8D93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5FE3E756" w14:textId="77777777" w:rsidTr="009D2E27">
        <w:trPr>
          <w:trHeight w:val="11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A1DA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0E2E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>Γυαλιά κλειστού τύπου</w:t>
            </w:r>
            <w:r w:rsidRPr="00094ABF">
              <w:rPr>
                <w:rFonts w:ascii="Arial" w:hAnsi="Arial" w:cs="Arial"/>
                <w:color w:val="000000"/>
              </w:rPr>
              <w:br/>
              <w:t>(</w:t>
            </w:r>
            <w:proofErr w:type="spellStart"/>
            <w:r w:rsidRPr="00094ABF">
              <w:rPr>
                <w:rFonts w:ascii="Arial" w:hAnsi="Arial" w:cs="Arial"/>
                <w:color w:val="000000"/>
              </w:rPr>
              <w:t>goggles</w:t>
            </w:r>
            <w:proofErr w:type="spellEnd"/>
            <w:r w:rsidRPr="00094ABF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9DA1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ΕΝ 166, υλικό φακού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πολυκαρβανικό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,οπτικής κλάσης 1,αντοχή φακού στο ράγισμα F,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αντιχαρακτικά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K, ελεγμένα σε ακραίες θερμοκρασίες Τ,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αντιθαμβωτικά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N.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F5B0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56BA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E5B9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03227D6E" w14:textId="77777777" w:rsidTr="009D2E27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B545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E88A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>Γυαλιά προστασίας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D31F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ΕΝ 166, EN 172,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Scale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number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 5-1.7, υλικό φακού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πολυκαρβανικό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,οπτικής κλάσης 1,αντοχή φακού στο ράγισμα F,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αντιχαρακτικά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K, ,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αντιθαμβωτικά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0FB2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0BC8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FC0F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4564CDDF" w14:textId="77777777" w:rsidTr="009D2E27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9E5B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E824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>Γυαλιά Προστασίας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B12D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ΕΝ 166, διάφανο φακό 2C-1.2,υλικό φακού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πολυκαρβανικό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,οπτικής κλάσης 1,αντοχή φακού στο ράγισμα F,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αντιχαρακτικά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K,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αντιθαμβωτικά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EE2E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2498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9272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792F9468" w14:textId="77777777" w:rsidTr="009D2E27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AF2A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BF37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94ABF">
              <w:rPr>
                <w:rFonts w:ascii="Arial" w:hAnsi="Arial" w:cs="Arial"/>
                <w:color w:val="000000"/>
              </w:rPr>
              <w:t>κάλυμα</w:t>
            </w:r>
            <w:proofErr w:type="spellEnd"/>
            <w:r w:rsidRPr="00094ABF">
              <w:rPr>
                <w:rFonts w:ascii="Arial" w:hAnsi="Arial" w:cs="Arial"/>
                <w:color w:val="000000"/>
              </w:rPr>
              <w:t xml:space="preserve"> υποδήματος </w:t>
            </w:r>
            <w:proofErr w:type="spellStart"/>
            <w:r w:rsidRPr="00094ABF">
              <w:rPr>
                <w:rFonts w:ascii="Arial" w:hAnsi="Arial" w:cs="Arial"/>
                <w:color w:val="000000"/>
              </w:rPr>
              <w:t>μιάς</w:t>
            </w:r>
            <w:proofErr w:type="spellEnd"/>
            <w:r w:rsidRPr="00094ABF">
              <w:rPr>
                <w:rFonts w:ascii="Arial" w:hAnsi="Arial" w:cs="Arial"/>
                <w:color w:val="000000"/>
              </w:rPr>
              <w:t xml:space="preserve"> χρήσης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7C78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CE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D91E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1F59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9629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12BFD03C" w14:textId="77777777" w:rsidTr="009D2E27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611A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FE15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>Καπέλα τύπου μπέιζμπολ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4B16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Βαμβακερό 5φυλλο με ομοιόμορφη πρόσοψη και ρυθμιστή στο πίσω μέρος,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οnesize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7491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B5F7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B606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63B30EDB" w14:textId="77777777" w:rsidTr="009D2E27">
        <w:trPr>
          <w:trHeight w:val="6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4F48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73EB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>Κράνος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D463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ΕΝ 397, αεριζόμενο, κανονικό γείσο,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κεφαλόδεμα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με κοχλία και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αντιδρωτική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επένδυση στο μέτωπο.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C7E3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14EC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8A2F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4A3F8E73" w14:textId="77777777" w:rsidTr="009D2E27">
        <w:trPr>
          <w:trHeight w:val="11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C2F8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9503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>Κράνος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63AA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ΕΝ 16471, ΕΝ12492, Να διαθέτει οπές αερισμού,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προσθαφαιρούμενο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βραδ΄καυστο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και ανθεκτικό στη θερμότητα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μονοστρωματικό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προστατευτικό αυχένα και αυτιών.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46DB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E7B9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6578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5E33EA88" w14:textId="77777777" w:rsidTr="009D2E2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B42A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4F54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>Κράνος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1977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ΕΝ 397, ΕΝ 50365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D3CD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5D0E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A60D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0E28DB04" w14:textId="77777777" w:rsidTr="009D2E27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4AE3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9405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 xml:space="preserve">Μάσκα </w:t>
            </w:r>
            <w:proofErr w:type="spellStart"/>
            <w:r w:rsidRPr="00094ABF">
              <w:rPr>
                <w:rFonts w:ascii="Arial" w:hAnsi="Arial" w:cs="Arial"/>
                <w:color w:val="000000"/>
              </w:rPr>
              <w:t>ημίσεως</w:t>
            </w:r>
            <w:proofErr w:type="spellEnd"/>
            <w:r w:rsidRPr="00094ABF">
              <w:rPr>
                <w:rFonts w:ascii="Arial" w:hAnsi="Arial" w:cs="Arial"/>
                <w:color w:val="000000"/>
              </w:rPr>
              <w:t xml:space="preserve"> προσώπου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6E70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EN 140 για τη μάσκα, EN14387 για τα φίλτρα Φίλτρο Α1 Ρ3.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AABD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C54A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7D4E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25E81715" w14:textId="77777777" w:rsidTr="009D2E2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D0BA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4E78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 xml:space="preserve">Μάσκα με </w:t>
            </w:r>
            <w:proofErr w:type="spellStart"/>
            <w:r w:rsidRPr="00094ABF">
              <w:rPr>
                <w:rFonts w:ascii="Arial" w:hAnsi="Arial" w:cs="Arial"/>
                <w:color w:val="000000"/>
              </w:rPr>
              <w:t>φιλτρο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1A20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EN 149: &gt;=FFP1, με στρώμα ενεργού άνθρακα.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10E0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0D48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6DEE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3C70471B" w14:textId="77777777" w:rsidTr="009D2E2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4F61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1269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 xml:space="preserve">Μάσκα με </w:t>
            </w:r>
            <w:proofErr w:type="spellStart"/>
            <w:r w:rsidRPr="00094ABF">
              <w:rPr>
                <w:rFonts w:ascii="Arial" w:hAnsi="Arial" w:cs="Arial"/>
                <w:color w:val="000000"/>
              </w:rPr>
              <w:t>φιλτρο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F547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EN 149: &gt;=FFP2, με στρώμα ενεργού άνθρακα.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61EF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F00E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27F2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3A0741D3" w14:textId="77777777" w:rsidTr="009D2E2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A8A2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0FD1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 xml:space="preserve">Μάσκα με </w:t>
            </w:r>
            <w:proofErr w:type="spellStart"/>
            <w:r w:rsidRPr="00094ABF">
              <w:rPr>
                <w:rFonts w:ascii="Arial" w:hAnsi="Arial" w:cs="Arial"/>
                <w:color w:val="000000"/>
              </w:rPr>
              <w:t>φιλτρο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8AE8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EN 149: &gt;FFP1.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D926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4BD1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4F91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1627F072" w14:textId="77777777" w:rsidTr="009D2E27">
        <w:trPr>
          <w:trHeight w:val="5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0575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301E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>Μάσκα μιας χρήσης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EE34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EN 14683.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0BBE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637A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DEB7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02647453" w14:textId="77777777" w:rsidTr="009D2E27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075B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DB8A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 xml:space="preserve">Μάσκα Ολόκληρου Προσώπου 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20CB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EN 136 για τη μάσκα, EN14387 για τα φίλτρα Φίλτρο ΑΒΕΚ2 Ρ3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AF31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9B0E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4107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774DB341" w14:textId="77777777" w:rsidTr="009D2E27">
        <w:trPr>
          <w:trHeight w:val="5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5244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EACC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>Μπλουζάκι T-</w:t>
            </w:r>
            <w:proofErr w:type="spellStart"/>
            <w:r w:rsidRPr="00094ABF">
              <w:rPr>
                <w:rFonts w:ascii="Arial" w:hAnsi="Arial" w:cs="Arial"/>
                <w:color w:val="000000"/>
              </w:rPr>
              <w:t>shirt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7AC3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Κοντομάνικο, 100% βαμβακερό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5ED6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02F8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CC05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0FD6ABD5" w14:textId="77777777" w:rsidTr="009D2E27">
        <w:trPr>
          <w:trHeight w:val="5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C3D7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F96D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>Μπότες πυρίμαχες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C136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ΕΝ 15090:2012 HI3 CI SRC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FCB3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2ED3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3FA6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5889E15E" w14:textId="77777777" w:rsidTr="009D2E27">
        <w:trPr>
          <w:trHeight w:val="11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CCC4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527F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>Μπουφάν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9D11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ΕΝ 343 Αδιαβροχοποίηση = 3 και διαπνέον ≥ 1 ΕΝ 20471 κατηγορία ≥ 2 Αποσπώμενη εσωτερική επένδυση. Τσέπες, κουκούλα, ψηλό γιακά. Φερμουάρ αδιάβροχο στο στήθος.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613B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D5EC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8F21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285AA659" w14:textId="77777777" w:rsidTr="009D2E27">
        <w:trPr>
          <w:trHeight w:val="6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C112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94ED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>Νιτσεράδα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0337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ΕΝ 343, Αδιαβροχοποίηση =3 και διαπνέον ≥ 1  ΕΝ 20471 κατηγορία ≥ 2  Παντελόνι και σακάκι με κουκούλα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3AE1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CB23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F227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640B8F1C" w14:textId="77777777" w:rsidTr="009D2E27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78A1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793A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 xml:space="preserve">Ολόσωμες φόρμες </w:t>
            </w:r>
            <w:proofErr w:type="spellStart"/>
            <w:r w:rsidRPr="00094ABF">
              <w:rPr>
                <w:rFonts w:ascii="Arial" w:hAnsi="Arial" w:cs="Arial"/>
                <w:color w:val="000000"/>
              </w:rPr>
              <w:t>μιάς</w:t>
            </w:r>
            <w:proofErr w:type="spellEnd"/>
            <w:r w:rsidRPr="00094ABF">
              <w:rPr>
                <w:rFonts w:ascii="Arial" w:hAnsi="Arial" w:cs="Arial"/>
                <w:color w:val="000000"/>
              </w:rPr>
              <w:t xml:space="preserve"> χρήσης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7D83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ΕΝ 13034, ΕΝ14126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E374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C350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BCAB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43CE1D27" w14:textId="77777777" w:rsidTr="009D2E27">
        <w:trPr>
          <w:trHeight w:val="5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1EB6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E80F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>Παντελόνι εργασίας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6D47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Καλοκαιρινό : Υλικό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κατασευής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65%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πολυέστερ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, 35% βαμβάκι, 200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gr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/m2.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10DD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C07C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127C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2FC693CF" w14:textId="77777777" w:rsidTr="009D2E27">
        <w:trPr>
          <w:trHeight w:val="5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2F8B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C12F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>Παντελόνι εργασίας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122D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Χειμερινό : Υλικό κατασκευής 65%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πολυέστερ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, 35% βαμβάκι, 240gr/m2.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039E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91E1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112D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37FFB4C2" w14:textId="77777777" w:rsidTr="009D2E27">
        <w:trPr>
          <w:trHeight w:val="5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4955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399D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94ABF">
              <w:rPr>
                <w:rFonts w:ascii="Arial" w:hAnsi="Arial" w:cs="Arial"/>
                <w:color w:val="000000"/>
              </w:rPr>
              <w:t>Ποδονάρια</w:t>
            </w:r>
            <w:proofErr w:type="spellEnd"/>
            <w:r w:rsidRPr="00094ABF">
              <w:rPr>
                <w:rFonts w:ascii="Arial" w:hAnsi="Arial" w:cs="Arial"/>
                <w:color w:val="000000"/>
              </w:rPr>
              <w:t xml:space="preserve"> Μπότας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2010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Αδιάβροχα, με λάστιχο στο πάνω τους τμήμα.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F275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5AE1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448D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3996CFE0" w14:textId="77777777" w:rsidTr="009D2E27">
        <w:trPr>
          <w:trHeight w:val="5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40A7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4021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>Πυρίμαχη στολή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F653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ΕΝ 11612 τουλάχιστον με τις  κλάσεις Α1, Β1,C1,F1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9ACF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A3B6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2C8D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688A1AEF" w14:textId="77777777" w:rsidTr="009D2E27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961F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039E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>Ρόμπες υφασμάτινες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B4DF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Να είναι  κατασκευασμένη  από  ύφασμα  με  σύνθεση  τουλάχιστον  35% βαμβάκι, 2 πλαϊνές τσέπες και τσέπη στο στήθος χρώμα λευκό.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74C7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BEC0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9808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72D3D6FB" w14:textId="77777777" w:rsidTr="009D2E27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2D3A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BADA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>Ρόμπες υφασμάτινες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FA30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Να είναι  κατασκευασμένη  από  ύφασμα  με  σύνθεση  τουλάχιστον  35% βαμβάκι, 2 πλαϊνές τσέπες και τσέπη στο στήθος.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D7BC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080A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18B6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550FFA69" w14:textId="77777777" w:rsidTr="009D2E27">
        <w:trPr>
          <w:trHeight w:val="135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455B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9CBC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>Στολή μελισσοκόμων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A89E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Φόρμα ολόσωμη μελισσοκομίας με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φερμουαρ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διπλής κατεύθυνσης. Υλικό αδιαπέραστο στα τσιμπήματα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Αφαιρούμενη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προσωπίδα – καπέλο. Λάστιχο στα μανίκια, στη μέση  και στα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μπατζάκια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AAD0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B93E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4489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29255C6A" w14:textId="77777777" w:rsidTr="009D2E27">
        <w:trPr>
          <w:trHeight w:val="10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624A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8A0C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>Στολή προστασίας από</w:t>
            </w:r>
            <w:r w:rsidRPr="00094ABF">
              <w:rPr>
                <w:rFonts w:ascii="Arial" w:hAnsi="Arial" w:cs="Arial"/>
                <w:color w:val="000000"/>
              </w:rPr>
              <w:br/>
              <w:t>χημικά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CE0C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EN 13034 Τύπος 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541D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A765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836B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26A13667" w14:textId="77777777" w:rsidTr="009D2E27">
        <w:trPr>
          <w:trHeight w:val="5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1F5C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BF86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>Υποδήματα ασφαλείας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4CE0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Άρβυλα ασφαλείας ΕΝ 20345,  SRC, Κατηγορία &gt;=S3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F502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1A14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4EA0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77C5F8E6" w14:textId="77777777" w:rsidTr="009D2E27">
        <w:trPr>
          <w:trHeight w:val="5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E4F0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84A8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>Υποδήματα ασφαλείας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0715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Άρβυλα ασφαλείας ΕΝ 20345, SRC, Κατηγορία &gt;=S2.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999B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9525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6B01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7E0F6B5F" w14:textId="77777777" w:rsidTr="009D2E27">
        <w:trPr>
          <w:trHeight w:val="6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9335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1146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>Φόρμα εργασίας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8D0A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100%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βαμβακι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και αντανακλαστικές ταινίες σε στήθος, πλάτη, μανίκια και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μπατζάκια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7912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8978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A9F1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59C13C0B" w14:textId="77777777" w:rsidTr="009D2E27">
        <w:trPr>
          <w:trHeight w:val="6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2023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A5AC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r w:rsidRPr="00094ABF">
              <w:rPr>
                <w:rFonts w:ascii="Arial" w:hAnsi="Arial" w:cs="Arial"/>
                <w:color w:val="000000"/>
              </w:rPr>
              <w:t>Φόρμα εργασίας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91D9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 Από  ύφασμα  με  σύνθεση  τουλάχιστον  35% βαμβάκι, με τσέπες (τύπου SCRUB).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0DEB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D347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1BA4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3CED16C5" w14:textId="77777777" w:rsidTr="009D2E27">
        <w:trPr>
          <w:trHeight w:val="45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4730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EA6E" w14:textId="77777777" w:rsidR="00094ABF" w:rsidRPr="00094ABF" w:rsidRDefault="00094ABF" w:rsidP="00094ABF">
            <w:pPr>
              <w:rPr>
                <w:rFonts w:ascii="Calibri" w:hAnsi="Calibri" w:cs="Calibri"/>
                <w:color w:val="000000"/>
              </w:rPr>
            </w:pPr>
            <w:r w:rsidRPr="00094ABF">
              <w:rPr>
                <w:rFonts w:ascii="Calibri" w:hAnsi="Calibri" w:cs="Calibri"/>
                <w:color w:val="000000"/>
              </w:rPr>
              <w:t>Φούτερ Εργασίας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70AD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Υλικό κατασκευής : 80%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cotton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 xml:space="preserve">, 20% </w:t>
            </w:r>
            <w:proofErr w:type="spellStart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polyester</w:t>
            </w:r>
            <w:proofErr w:type="spellEnd"/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7A48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0967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87D1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4ABF" w:rsidRPr="00094ABF" w14:paraId="2D68680F" w14:textId="77777777" w:rsidTr="009D2E2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6618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A174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94ABF">
              <w:rPr>
                <w:rFonts w:ascii="Arial" w:hAnsi="Arial" w:cs="Arial"/>
                <w:color w:val="000000"/>
              </w:rPr>
              <w:t>Ωτοβύσματα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A700" w14:textId="77777777" w:rsidR="00094ABF" w:rsidRPr="00094ABF" w:rsidRDefault="00094ABF" w:rsidP="00094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ABF">
              <w:rPr>
                <w:rFonts w:ascii="Arial" w:hAnsi="Arial" w:cs="Arial"/>
                <w:color w:val="000000"/>
                <w:sz w:val="16"/>
                <w:szCs w:val="16"/>
              </w:rPr>
              <w:t>EN 352, SNR &gt;=15, μιας χρήσης.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65E4" w14:textId="77777777" w:rsidR="00094ABF" w:rsidRPr="00094ABF" w:rsidRDefault="00094ABF" w:rsidP="00094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D331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BFD7" w14:textId="77777777" w:rsidR="00094ABF" w:rsidRPr="00094ABF" w:rsidRDefault="00094ABF" w:rsidP="00094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A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E023CED" w14:textId="77777777" w:rsidR="00B44C79" w:rsidRDefault="00B44C79" w:rsidP="002A46E7">
      <w:pPr>
        <w:spacing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</w:p>
    <w:p w14:paraId="0AC79B6E" w14:textId="77777777" w:rsidR="00B44C79" w:rsidRDefault="00B44C79" w:rsidP="002A46E7">
      <w:pPr>
        <w:spacing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</w:p>
    <w:p w14:paraId="13650025" w14:textId="3D56DFF1" w:rsidR="006D29AD" w:rsidRPr="00B27D0A" w:rsidRDefault="006D29AD" w:rsidP="006D29A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</w:t>
      </w:r>
      <w:r w:rsidRPr="00B27D0A">
        <w:rPr>
          <w:rFonts w:ascii="Arial" w:hAnsi="Arial" w:cs="Arial"/>
          <w:b/>
          <w:bCs/>
          <w:color w:val="000000"/>
          <w:sz w:val="22"/>
          <w:szCs w:val="22"/>
        </w:rPr>
        <w:t>(Ημερομηνία)</w:t>
      </w:r>
    </w:p>
    <w:p w14:paraId="24C34D75" w14:textId="77777777" w:rsidR="006D29AD" w:rsidRDefault="006D29AD" w:rsidP="006D29A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323A2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</w:t>
      </w:r>
      <w:r w:rsidRPr="00B27D0A">
        <w:rPr>
          <w:rFonts w:ascii="Arial" w:hAnsi="Arial" w:cs="Arial"/>
          <w:b/>
          <w:bCs/>
          <w:color w:val="000000"/>
          <w:sz w:val="22"/>
          <w:szCs w:val="22"/>
        </w:rPr>
        <w:t>Ο Προσφέρων</w:t>
      </w:r>
    </w:p>
    <w:p w14:paraId="737F35F3" w14:textId="77777777" w:rsidR="006D29AD" w:rsidRPr="00B27D0A" w:rsidRDefault="006D29AD" w:rsidP="006D29A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245B12C" w14:textId="77777777" w:rsidR="006D29AD" w:rsidRPr="00B27D0A" w:rsidRDefault="006D29AD" w:rsidP="006D29A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6AAD599" w14:textId="77777777" w:rsidR="006D29AD" w:rsidRDefault="006D29AD" w:rsidP="006D29A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323A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                   </w:t>
      </w:r>
      <w:r w:rsidRPr="00B27D0A">
        <w:rPr>
          <w:rFonts w:ascii="Arial" w:hAnsi="Arial" w:cs="Arial"/>
          <w:b/>
          <w:bCs/>
          <w:color w:val="000000"/>
          <w:sz w:val="22"/>
          <w:szCs w:val="22"/>
        </w:rPr>
        <w:t>(Ονοματεπώνυμο-Υπογραφή-Σφραγίδα)</w:t>
      </w:r>
    </w:p>
    <w:p w14:paraId="40BFD88B" w14:textId="77777777" w:rsidR="00B44C79" w:rsidRDefault="00B44C79" w:rsidP="002A46E7">
      <w:pPr>
        <w:spacing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</w:p>
    <w:p w14:paraId="17B29DE0" w14:textId="77777777" w:rsidR="00B44C79" w:rsidRDefault="00B44C79" w:rsidP="002A46E7">
      <w:pPr>
        <w:spacing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</w:p>
    <w:p w14:paraId="7412632F" w14:textId="77777777" w:rsidR="00B44C79" w:rsidRDefault="00B44C79" w:rsidP="002A46E7">
      <w:pPr>
        <w:spacing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</w:p>
    <w:p w14:paraId="7DD5CC1F" w14:textId="77777777" w:rsidR="00B44C79" w:rsidRDefault="00B44C79" w:rsidP="002A46E7">
      <w:pPr>
        <w:spacing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</w:p>
    <w:p w14:paraId="645713C8" w14:textId="77777777" w:rsidR="00B44C79" w:rsidRDefault="00B44C79" w:rsidP="002A46E7">
      <w:pPr>
        <w:spacing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</w:p>
    <w:p w14:paraId="1416A51D" w14:textId="77777777" w:rsidR="00B44C79" w:rsidRDefault="00B44C79" w:rsidP="002A46E7">
      <w:pPr>
        <w:spacing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</w:p>
    <w:p w14:paraId="103D7229" w14:textId="77777777" w:rsidR="00B44C79" w:rsidRDefault="00B44C79" w:rsidP="002A46E7">
      <w:pPr>
        <w:spacing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</w:p>
    <w:p w14:paraId="6C1ADDC3" w14:textId="77777777" w:rsidR="00B44C79" w:rsidRDefault="00B44C79" w:rsidP="002A46E7">
      <w:pPr>
        <w:spacing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</w:p>
    <w:p w14:paraId="55B18209" w14:textId="77777777" w:rsidR="00B44C79" w:rsidRDefault="00B44C79" w:rsidP="002A46E7">
      <w:pPr>
        <w:spacing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</w:p>
    <w:p w14:paraId="62324E28" w14:textId="77777777" w:rsidR="00B44C79" w:rsidRDefault="00B44C79" w:rsidP="002A46E7">
      <w:pPr>
        <w:spacing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</w:p>
    <w:p w14:paraId="2D4C5659" w14:textId="77777777" w:rsidR="00B44C79" w:rsidRDefault="00B44C79" w:rsidP="002A46E7">
      <w:pPr>
        <w:spacing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</w:p>
    <w:p w14:paraId="6A3BE126" w14:textId="77777777" w:rsidR="00B44C79" w:rsidRDefault="00B44C79" w:rsidP="002A46E7">
      <w:pPr>
        <w:spacing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</w:p>
    <w:p w14:paraId="334D9DF2" w14:textId="77777777" w:rsidR="00B44C79" w:rsidRDefault="00B44C79" w:rsidP="002A46E7">
      <w:pPr>
        <w:spacing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</w:p>
    <w:p w14:paraId="7AC192F8" w14:textId="77777777" w:rsidR="00B44C79" w:rsidRDefault="00B44C79" w:rsidP="002A46E7">
      <w:pPr>
        <w:spacing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</w:p>
    <w:p w14:paraId="24A9D815" w14:textId="77777777" w:rsidR="00B44C79" w:rsidRDefault="00B44C79" w:rsidP="002A46E7">
      <w:pPr>
        <w:spacing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</w:p>
    <w:p w14:paraId="248714AF" w14:textId="77777777" w:rsidR="00B44C79" w:rsidRDefault="00B44C79" w:rsidP="002A46E7">
      <w:pPr>
        <w:spacing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</w:p>
    <w:p w14:paraId="14EE3D7B" w14:textId="77777777" w:rsidR="00B44C79" w:rsidRDefault="00B44C79" w:rsidP="002A46E7">
      <w:pPr>
        <w:spacing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</w:p>
    <w:p w14:paraId="6C149814" w14:textId="77777777" w:rsidR="00B44C79" w:rsidRDefault="00B44C79" w:rsidP="002A46E7">
      <w:pPr>
        <w:spacing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</w:p>
    <w:p w14:paraId="454629B5" w14:textId="77777777" w:rsidR="00B44C79" w:rsidRDefault="00B44C79" w:rsidP="002A46E7">
      <w:pPr>
        <w:spacing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</w:p>
    <w:p w14:paraId="2E538665" w14:textId="0E56FC64" w:rsidR="00B44C79" w:rsidRDefault="00B44C79" w:rsidP="002A46E7">
      <w:pPr>
        <w:spacing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</w:p>
    <w:p w14:paraId="3A1D5069" w14:textId="11A29BF2" w:rsidR="009D2E27" w:rsidRDefault="009D2E27" w:rsidP="002A46E7">
      <w:pPr>
        <w:spacing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</w:p>
    <w:p w14:paraId="2645578D" w14:textId="4D3C7E62" w:rsidR="009D2E27" w:rsidRDefault="009D2E27" w:rsidP="002A46E7">
      <w:pPr>
        <w:spacing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</w:p>
    <w:p w14:paraId="09F69F6A" w14:textId="32849316" w:rsidR="00B44C79" w:rsidRDefault="00B44C79" w:rsidP="00B44C79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ΠΑΡΑΡΤΗΜΑ Δ΄</w:t>
      </w:r>
    </w:p>
    <w:p w14:paraId="1D177039" w14:textId="41283FE6" w:rsidR="002A46E7" w:rsidRDefault="002A46E7" w:rsidP="002A46E7">
      <w:pPr>
        <w:spacing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  <w:r w:rsidRPr="009F03DE">
        <w:rPr>
          <w:rFonts w:ascii="Calibri" w:hAnsi="Calibri" w:cs="Tahoma"/>
          <w:b/>
          <w:sz w:val="24"/>
          <w:szCs w:val="24"/>
          <w:u w:val="single"/>
        </w:rPr>
        <w:t>ΥΠΟΔΕΙΓΜΑ ΟΙΚΟΝΟΜΙΚΗΣ ΠΡΟΣΦΟΡΑΣ</w:t>
      </w:r>
    </w:p>
    <w:p w14:paraId="2738EE09" w14:textId="6944FA22" w:rsidR="002A46E7" w:rsidRDefault="002A46E7" w:rsidP="002A46E7">
      <w:pPr>
        <w:spacing w:line="360" w:lineRule="auto"/>
        <w:ind w:left="-181" w:firstLine="720"/>
        <w:jc w:val="both"/>
        <w:rPr>
          <w:rFonts w:ascii="Calibri" w:hAnsi="Calibri" w:cs="Tahoma"/>
          <w:sz w:val="24"/>
          <w:szCs w:val="24"/>
        </w:rPr>
      </w:pPr>
      <w:r w:rsidRPr="009F03DE">
        <w:rPr>
          <w:rFonts w:ascii="Calibri" w:hAnsi="Calibri" w:cs="Tahoma"/>
          <w:sz w:val="24"/>
          <w:szCs w:val="24"/>
        </w:rPr>
        <w:t xml:space="preserve">Ο (υποψήφιος Ανάδοχος)………………….……………………………………………………….. με έδρα  …………………………………. οδός …….………………….. αριθμός …………… Τ.Κ. …………..   </w:t>
      </w:r>
      <w:proofErr w:type="spellStart"/>
      <w:r w:rsidRPr="009F03DE">
        <w:rPr>
          <w:rFonts w:ascii="Calibri" w:hAnsi="Calibri" w:cs="Tahoma"/>
          <w:sz w:val="24"/>
          <w:szCs w:val="24"/>
        </w:rPr>
        <w:t>τηλ</w:t>
      </w:r>
      <w:proofErr w:type="spellEnd"/>
      <w:r w:rsidRPr="009F03DE">
        <w:rPr>
          <w:rFonts w:ascii="Calibri" w:hAnsi="Calibri" w:cs="Tahoma"/>
          <w:sz w:val="24"/>
          <w:szCs w:val="24"/>
        </w:rPr>
        <w:t xml:space="preserve">. ……………………. φαξ ………………., αφού έλαβα γνώση της </w:t>
      </w:r>
      <w:proofErr w:type="spellStart"/>
      <w:r w:rsidRPr="009F03DE">
        <w:rPr>
          <w:rFonts w:ascii="Calibri" w:hAnsi="Calibri" w:cs="Tahoma"/>
          <w:sz w:val="24"/>
          <w:szCs w:val="24"/>
        </w:rPr>
        <w:t>αρ</w:t>
      </w:r>
      <w:proofErr w:type="spellEnd"/>
      <w:r w:rsidRPr="009F03DE">
        <w:rPr>
          <w:rFonts w:ascii="Calibri" w:hAnsi="Calibri" w:cs="Tahoma"/>
          <w:sz w:val="24"/>
          <w:szCs w:val="24"/>
        </w:rPr>
        <w:t xml:space="preserve">. </w:t>
      </w:r>
      <w:proofErr w:type="spellStart"/>
      <w:r w:rsidRPr="009F03DE">
        <w:rPr>
          <w:rFonts w:ascii="Calibri" w:hAnsi="Calibri" w:cs="Tahoma"/>
          <w:sz w:val="24"/>
          <w:szCs w:val="24"/>
        </w:rPr>
        <w:t>πρωτ</w:t>
      </w:r>
      <w:proofErr w:type="spellEnd"/>
      <w:r w:rsidRPr="00BE2990">
        <w:rPr>
          <w:rFonts w:ascii="Calibri" w:hAnsi="Calibri" w:cs="Tahoma"/>
          <w:sz w:val="24"/>
          <w:szCs w:val="24"/>
        </w:rPr>
        <w:t xml:space="preserve">. </w:t>
      </w:r>
      <w:r w:rsidR="00AD2F73">
        <w:rPr>
          <w:rFonts w:ascii="Calibri" w:hAnsi="Calibri" w:cs="Tahoma"/>
          <w:sz w:val="24"/>
          <w:szCs w:val="24"/>
        </w:rPr>
        <w:t>………</w:t>
      </w:r>
      <w:r w:rsidR="00E23EB7" w:rsidRPr="00BE2990">
        <w:rPr>
          <w:rFonts w:ascii="Calibri" w:hAnsi="Calibri" w:cs="Tahoma"/>
          <w:sz w:val="24"/>
          <w:szCs w:val="24"/>
        </w:rPr>
        <w:t>/</w:t>
      </w:r>
      <w:r w:rsidR="00AD2F73">
        <w:rPr>
          <w:rFonts w:ascii="Calibri" w:hAnsi="Calibri" w:cs="Tahoma"/>
          <w:sz w:val="24"/>
          <w:szCs w:val="24"/>
        </w:rPr>
        <w:t>..</w:t>
      </w:r>
      <w:r w:rsidR="00E23EB7" w:rsidRPr="00BE2990">
        <w:rPr>
          <w:rFonts w:ascii="Calibri" w:hAnsi="Calibri" w:cs="Tahoma"/>
          <w:sz w:val="24"/>
          <w:szCs w:val="24"/>
        </w:rPr>
        <w:t>-1</w:t>
      </w:r>
      <w:r w:rsidR="005C668E">
        <w:rPr>
          <w:rFonts w:ascii="Calibri" w:hAnsi="Calibri" w:cs="Tahoma"/>
          <w:sz w:val="24"/>
          <w:szCs w:val="24"/>
        </w:rPr>
        <w:t>1</w:t>
      </w:r>
      <w:r w:rsidR="00E23EB7" w:rsidRPr="00BE2990">
        <w:rPr>
          <w:rFonts w:ascii="Calibri" w:hAnsi="Calibri" w:cs="Tahoma"/>
          <w:sz w:val="24"/>
          <w:szCs w:val="24"/>
        </w:rPr>
        <w:t>-20</w:t>
      </w:r>
      <w:r w:rsidR="00BE2990" w:rsidRPr="00BE2990">
        <w:rPr>
          <w:rFonts w:ascii="Calibri" w:hAnsi="Calibri" w:cs="Tahoma"/>
          <w:sz w:val="24"/>
          <w:szCs w:val="24"/>
        </w:rPr>
        <w:t>2</w:t>
      </w:r>
      <w:r w:rsidR="00AD2F73">
        <w:rPr>
          <w:rFonts w:ascii="Calibri" w:hAnsi="Calibri" w:cs="Tahoma"/>
          <w:sz w:val="24"/>
          <w:szCs w:val="24"/>
        </w:rPr>
        <w:t>2</w:t>
      </w:r>
      <w:r w:rsidRPr="009F03DE">
        <w:rPr>
          <w:rFonts w:ascii="Calibri" w:hAnsi="Calibri" w:cs="Tahoma"/>
          <w:sz w:val="24"/>
          <w:szCs w:val="24"/>
        </w:rPr>
        <w:t xml:space="preserve"> πρόσκλησης </w:t>
      </w:r>
      <w:r w:rsidRPr="00FD6DF7">
        <w:rPr>
          <w:rFonts w:ascii="Calibri" w:hAnsi="Calibri"/>
          <w:bCs/>
          <w:sz w:val="24"/>
          <w:szCs w:val="24"/>
        </w:rPr>
        <w:t>για την ανάδειξη προμηθευτή</w:t>
      </w:r>
      <w:r>
        <w:rPr>
          <w:rFonts w:ascii="Calibri" w:hAnsi="Calibri"/>
          <w:bCs/>
          <w:sz w:val="24"/>
          <w:szCs w:val="24"/>
        </w:rPr>
        <w:t xml:space="preserve"> </w:t>
      </w:r>
      <w:r w:rsidRPr="00D57755">
        <w:rPr>
          <w:rFonts w:ascii="Calibri" w:hAnsi="Calibri"/>
          <w:bCs/>
          <w:sz w:val="24"/>
          <w:szCs w:val="24"/>
        </w:rPr>
        <w:t xml:space="preserve">για την </w:t>
      </w:r>
      <w:r w:rsidR="00DD2E24">
        <w:rPr>
          <w:rFonts w:ascii="Calibri" w:hAnsi="Calibri"/>
          <w:bCs/>
          <w:sz w:val="24"/>
          <w:szCs w:val="24"/>
        </w:rPr>
        <w:t xml:space="preserve">προμήθεια </w:t>
      </w:r>
      <w:r w:rsidR="00DD2E24" w:rsidRPr="00227A55">
        <w:rPr>
          <w:rFonts w:ascii="Calibri" w:hAnsi="Calibri"/>
          <w:sz w:val="24"/>
          <w:szCs w:val="24"/>
        </w:rPr>
        <w:t>μέσων ατομικής προστασίας για τις Υπηρεσίες της Π.Ε. Λασιθίου</w:t>
      </w:r>
      <w:r w:rsidRPr="009F03DE">
        <w:rPr>
          <w:rFonts w:ascii="Calibri" w:hAnsi="Calibri" w:cs="Tahoma"/>
          <w:sz w:val="24"/>
          <w:szCs w:val="24"/>
        </w:rPr>
        <w:t>, υποβάλλω την παρούσα προσφορά και δηλώνω ότι αποδέχομαι πλήρως και χωρίς επιφύλαξη όλους τους όρους της πρόσκλ</w:t>
      </w:r>
      <w:r w:rsidR="004A55E4">
        <w:rPr>
          <w:rFonts w:ascii="Calibri" w:hAnsi="Calibri" w:cs="Tahoma"/>
          <w:sz w:val="24"/>
          <w:szCs w:val="24"/>
        </w:rPr>
        <w:t>ησης και αναλαμβάνω την εκτέλεση</w:t>
      </w:r>
      <w:r w:rsidRPr="009F03DE">
        <w:rPr>
          <w:rFonts w:ascii="Calibri" w:hAnsi="Calibri" w:cs="Tahoma"/>
          <w:sz w:val="24"/>
          <w:szCs w:val="24"/>
        </w:rPr>
        <w:t xml:space="preserve"> της </w:t>
      </w:r>
      <w:r>
        <w:rPr>
          <w:rFonts w:ascii="Calibri" w:hAnsi="Calibri" w:cs="Tahoma"/>
          <w:sz w:val="24"/>
          <w:szCs w:val="24"/>
        </w:rPr>
        <w:t xml:space="preserve">προμήθειας </w:t>
      </w:r>
      <w:r w:rsidRPr="009F03DE">
        <w:rPr>
          <w:rFonts w:ascii="Calibri" w:hAnsi="Calibri" w:cs="Tahoma"/>
          <w:sz w:val="24"/>
          <w:szCs w:val="24"/>
        </w:rPr>
        <w:t xml:space="preserve">στην κάτωθι τιμή: </w:t>
      </w:r>
    </w:p>
    <w:tbl>
      <w:tblPr>
        <w:tblW w:w="10791" w:type="dxa"/>
        <w:tblInd w:w="-5" w:type="dxa"/>
        <w:tblLook w:val="04A0" w:firstRow="1" w:lastRow="0" w:firstColumn="1" w:lastColumn="0" w:noHBand="0" w:noVBand="1"/>
      </w:tblPr>
      <w:tblGrid>
        <w:gridCol w:w="512"/>
        <w:gridCol w:w="1702"/>
        <w:gridCol w:w="3834"/>
        <w:gridCol w:w="955"/>
        <w:gridCol w:w="1361"/>
        <w:gridCol w:w="26"/>
        <w:gridCol w:w="1109"/>
        <w:gridCol w:w="1292"/>
      </w:tblGrid>
      <w:tr w:rsidR="004B5560" w:rsidRPr="004B5560" w14:paraId="657FBBDE" w14:textId="77777777" w:rsidTr="000323A2">
        <w:trPr>
          <w:trHeight w:val="157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50EC0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A/A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3B96A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Είδος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CCCEE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Προδιαγραφές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EB3DC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B556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τμχ</w:t>
            </w:r>
            <w:proofErr w:type="spellEnd"/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6B9E5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Προσφερόμενη             Τιμή /</w:t>
            </w:r>
            <w:proofErr w:type="spellStart"/>
            <w:r w:rsidRPr="004B556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637CB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Σύνολο προσφοράς χωρίς ΦΠΑ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74A07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Σύνολο </w:t>
            </w:r>
            <w:proofErr w:type="spellStart"/>
            <w:r w:rsidRPr="004B556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προσφοράςμε</w:t>
            </w:r>
            <w:proofErr w:type="spellEnd"/>
            <w:r w:rsidRPr="004B556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ΦΠΑ</w:t>
            </w:r>
          </w:p>
        </w:tc>
      </w:tr>
      <w:tr w:rsidR="004B5560" w:rsidRPr="004B5560" w14:paraId="4A76E3D8" w14:textId="77777777" w:rsidTr="000323A2">
        <w:trPr>
          <w:trHeight w:val="13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1EDE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2814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Αδιάβροχη ποδιά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63CD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Από 100% πολυεστέρα με επικάλυψη PVC, να καλύπτει τα γόνατα χρώμα λευκό.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95D4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9E23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806D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C77E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57AEE2F8" w14:textId="77777777" w:rsidTr="000323A2">
        <w:trPr>
          <w:trHeight w:val="7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C2B7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B9E0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Αδιάβροχη ποδιά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A696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Από 100% πολυεστέρα με επικάλυψη PVC, να καλύπτει τα γόνατα.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84A9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1BC3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F5E9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BEF8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7E394F56" w14:textId="77777777" w:rsidTr="000323A2">
        <w:trPr>
          <w:trHeight w:val="7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2ABE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B561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Ανακλαστικό γιλέκο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3BE7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ΕΝ 20471, κατηγορία &gt;=2, 85% πολυεστέρας, 15% βαμβάκι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FBE3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0DC0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7A3C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1076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310BCE62" w14:textId="77777777" w:rsidTr="000323A2">
        <w:trPr>
          <w:trHeight w:val="329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A50D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EC05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Αναπνευστική Συσκευή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3EE0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ΕΝ 136, ΕΝ 137</w:t>
            </w: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br/>
              <w:t>Να περιλαμβάνει</w:t>
            </w: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br/>
              <w:t>·    Μάσκα Ολοκλήρου Προσώπου</w:t>
            </w: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br/>
              <w:t>·    Βαλβίδα Εκπνοής και Εξάρτημα Συνεχούς Αέρα</w:t>
            </w: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br/>
              <w:t>·    Σωλήνας Υψηλής Πίεσης, Μανόμετρο και Σύστημα Συναγερμού</w:t>
            </w: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br/>
              <w:t>·    Βαλβίδα Μείωσης της Πίεσης και Βαλβίδα Ασφαλείας Ανατομική Πλάτη      Ανάρτησης και Ιμάντες από Πυρίμαχο Υλικό</w:t>
            </w: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br/>
              <w:t>·    Κλείστρο Φιάλης</w:t>
            </w: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·    Φιάλη 6lt / 300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bar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Πεπιεσμένου Αέρα</w:t>
            </w: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·   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Εΐδική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Βαλίτσα Μεταφοράς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0705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172C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A9FC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E877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4BE2A1C3" w14:textId="77777777" w:rsidTr="000323A2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6570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3960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Γαλότσες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00DA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ΕΝ 20345, Κατηγορία &gt;=S4, χρώμα λευκό.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711B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2(ΖΕΥΓΗ)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DE57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9F06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86EA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1623CED7" w14:textId="77777777" w:rsidTr="000323A2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9F1D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FD3E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Γαλότσες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07F9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ΕΝ 20345, Κατηγορία &gt;=S4.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83C5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2(ΖΕΥΓΗ)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EBC4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97D1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100F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20180D68" w14:textId="77777777" w:rsidTr="000323A2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DB34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5693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Γαλότσες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0279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ΕΝ 20347, Κατηγορία &gt;=OB.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90DB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29(ΖΕΥΓΗ)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048A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F9F2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B49F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5E6A48A3" w14:textId="77777777" w:rsidTr="000323A2">
        <w:trPr>
          <w:trHeight w:val="7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19DC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E6E9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Γάντια ελαστικά μιας χρήσης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5841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EN 374-1, EN 374-5, Υλικό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νιτρίλιο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, χρώμα λευκό.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86C4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2(ΚΟΥΤΙ 100 ΤΜΧ)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B5D0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D7A3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5FCE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0866F925" w14:textId="77777777" w:rsidTr="000323A2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7726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AFCA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Γάντια ελαστικά μιας χρήσης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C10F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ΕΝ 374-1, ΕΝ 374-5. Υλικό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νιτρίλιο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2CC5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23(ΚΟΥΤΙ 100 ΤΜΧ)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76FB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46F0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312B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6D882BF0" w14:textId="77777777" w:rsidTr="000323A2">
        <w:trPr>
          <w:trHeight w:val="26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AE98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F93B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Γάντια προστασίας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F139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ΕΝ 388, γάντια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δερματοπάνινα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,  αντοχή στο σχίσιμο (επίπεδο &gt;=4), αντοχή σε κοπή λάμας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coup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test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(επίπεδο &gt;=1),  αντοχή στη δύναμη σχισίματος (επίπεδο &gt;=4), αντοχή στη διάτρηση (επίπεδο &gt;=4), αντοχή σε κοπή λάμας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tdm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test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(επίπεδο&gt;=Χ).                                                                                                 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F8A9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3(ΖΕΥΓΗ)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6D3F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DB7D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F677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508A6EAD" w14:textId="77777777" w:rsidTr="000323A2">
        <w:trPr>
          <w:trHeight w:val="24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8802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64E7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Γάντια Προστασίας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EA41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ΕΝ 388, ΕΝ 374 Υλικό PVC αντοχή στο σχίσιμο (επίπεδο &gt;=4), αντοχή σε κοπή λάμας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coup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test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(επίπεδο &gt;=1), αντοχή στη δύναμη σχισίματος (επίπεδο &gt;=2), αντοχή στη διάτρηση (επίπεδο &gt;=1), αντοχή σε κοπή λάμας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tdm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test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(επίπεδο &gt;=X).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8E83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14(ΖΕΥΓΗ)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1BB2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48EA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1D43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52C48283" w14:textId="77777777" w:rsidTr="000323A2">
        <w:trPr>
          <w:trHeight w:val="28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CCCB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81CE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Γάντια προστασίας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918D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ΕΝ 388. Γάντια με </w:t>
            </w:r>
            <w:r w:rsidRPr="004B5560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επένδυση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νιτριλίου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με τουλάχιστον τα παρακάτω χαρακτηριστικά: Αντοχή στο σχίσιμο (επίπεδο&gt;=4), αντοχή σε κοπή λάμας (επίπεδο&gt;=3), αντοχή στη δύναμη σχισίματος (επίπεδο&gt;=3), αντοχή στη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διάτριση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(επίπεδο&gt;=2), αντοχή σε κοπή λάμας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tdm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test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(επίπεδο&gt;=Χ).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C6A2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15(ΖΕΥΓΗ)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0ACC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F4B4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4088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20218798" w14:textId="77777777" w:rsidTr="000323A2">
        <w:trPr>
          <w:trHeight w:val="24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D08D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9FD1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Γάντια προστασίας για τους απασχολούμενους στην σήμανση οδών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F2AA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Γάντια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δερματοπάνινα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, αντοχή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στι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σχίσιμο (επίπεδο&gt;=4), αντοχή σε κοπή λάμας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coup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test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(επίπεδο&gt;=1), αντοχή στη δύναμη σχισίματος (επίπεδο&gt;=4), αντοχή στη διάτρηση (επίπεδο&gt;=4), αντοχή σε κοπή λάμας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tdm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test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(επίπεδο&gt;=Χ).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2027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2(ΖΕΥΓΗ)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3B13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4FF9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D7E6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691C31C5" w14:textId="77777777" w:rsidTr="000323A2">
        <w:trPr>
          <w:trHeight w:val="28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A191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1F39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Γάντια προστασίας για τους χειριστές μηχανημάτων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CEF6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ΕΝ 374, Γάντια με </w:t>
            </w:r>
            <w:r w:rsidRPr="004B5560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επένδυση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νιτριλίου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 με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τούλαχιστον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τα παρακάτω χαρακτηριστικά : αντοχή στο σχίσιμο (επίπεδο &gt;=4), αντοχή σε κοπή λάμας (επίπεδο &gt;=3), αντοχή στη δύναμη σχισίματος (επίπεδο &gt;=3), αντοχή στη διάτρηση (επίπεδο&gt;=2), αντοχή σε κοπή λάμας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tdm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test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(επίπεδο&gt;=Χ).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7394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2(ΖΕΥΓΗ)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E828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15E1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404B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3B8C5F25" w14:textId="77777777" w:rsidTr="000323A2">
        <w:trPr>
          <w:trHeight w:val="24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3911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2D99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Γάντια προστασίας για τους χειριστές μηχανημάτων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1A20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ΕΝ 388, Γάντια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νιτριλίου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, αντοχή στο σχίσιμο (επίπεδο&gt;=4), αντοχή σε κοπή λάμας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coup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test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(επίπεδο &gt;=1), αντοχή στη δύναμη σχισίματος (επίπεδο &gt;=0), αντοχή στη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διάτριση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(επίπεδο&gt;=1), αντοχή σε κοπή λάμας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tdm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test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(επίπεδο&gt;=Χ).                                                                                                                                               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2BC4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2(ΖΕΥΓΗ)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FF01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AC7E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4387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78113671" w14:textId="77777777" w:rsidTr="000323A2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E4C3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C9E7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Γάντια πυρίμαχα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A48C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ΕΝ 659:2003+Α1:2008, ΕΝ 420:2003+Α1:2009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4BA0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1(ΖΕΥΓΟΣ)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1EE1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6AFD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502A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28E36982" w14:textId="77777777" w:rsidTr="000323A2">
        <w:trPr>
          <w:trHeight w:val="16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8F6D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2489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Γυαλιά κλειστού τύπου</w:t>
            </w: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goggles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70BD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ΕΝ 166, υλικό φακού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πολυκαρβανικό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,οπτικής κλάσης 1,αντοχή φακού στο ράγισμα F,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αντιχαρακτικά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K, ελεγμένα σε ακραίες θερμοκρασίες Τ,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αντιθαμβωτικά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N.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DBC1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2D77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0A79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6812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628F209E" w14:textId="77777777" w:rsidTr="000323A2">
        <w:trPr>
          <w:trHeight w:val="16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7A71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0F34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Γυαλιά προστασίας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02AC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ΕΝ 166, EN 172,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Scale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&gt;= 5-1.7, υλικό φακού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πολυκαρβανικό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,οπτικής κλάσης 1,αντοχή φακού στο ράγισμα F,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αντιχαρακτικά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K, ,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αντιθαμβωτικά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76F3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027F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A126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EE92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51D08FE0" w14:textId="77777777" w:rsidTr="000323A2">
        <w:trPr>
          <w:trHeight w:val="16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357A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4842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Γυαλιά Προστασίας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FBFF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ΕΝ 166, διάφανο φακό 2C-1.2,υλικό φακού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πολυκαρβανικό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,οπτικής κλάσης 1,αντοχή φακού στο ράγισμα F,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αντιχαρακτικά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K,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αντιθαμβωτικά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2E51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BA9C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BCB3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0A8C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6ACB25E1" w14:textId="77777777" w:rsidTr="000323A2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5752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C18D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κάλυμα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υποδήματος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μιάς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χρήσης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131E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3804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5(ΚΟΥΤΙ 100 ΤΜΧ)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F4A7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869B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BD46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1C641689" w14:textId="77777777" w:rsidTr="000323A2">
        <w:trPr>
          <w:trHeight w:val="96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27D2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5929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Καπέλα τύπου μπέιζμπολ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6ABC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Βαμβακερό 5φυλλο με ομοιόμορφη πρόσοψη και ρυθμιστή στο πίσω μέρος,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οnesize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9D45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13FD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CC65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FF5C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562786B6" w14:textId="77777777" w:rsidTr="000323A2">
        <w:trPr>
          <w:trHeight w:val="12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3C64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B220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Κράνος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61C0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ΕΝ 397, αεριζόμενο, κανονικό γείσο,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κεφαλόδεμα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με κοχλία και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αντιδρωτική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επένδυση στο μέτωπο.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BA6C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997F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9C49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A617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72158A6E" w14:textId="77777777" w:rsidTr="000323A2">
        <w:trPr>
          <w:trHeight w:val="19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E376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FC8F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Κράνος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D9DC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ΕΝ 16471, ΕΝ12492, Να διαθέτει οπές αερισμού,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προσθαφαιρούμενο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βραδ΄καυστο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και ανθεκτικό στη θερμότητα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μονοστρωματικό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προστατευτικό αυχένα και αυτιών.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9394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799F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8EF8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A181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47F841F7" w14:textId="77777777" w:rsidTr="000323A2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A37C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B0D3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Κράνος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7441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ΕΝ 397, ΕΝ 50365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C724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8EA3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E5E6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647E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2DB8F33A" w14:textId="77777777" w:rsidTr="000323A2">
        <w:trPr>
          <w:trHeight w:val="7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74E1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8E8B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Μάσκα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ημίσεως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προσώπου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23D1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EN 140 για τη μάσκα, EN14387 για τα φίλτρα Φίλτρο Α1 Ρ3.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E10B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2DDA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C947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94C4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1B2C98D4" w14:textId="77777777" w:rsidTr="000323A2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D19C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29D5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Μάσκα με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φιλτρο</w:t>
            </w:r>
            <w:proofErr w:type="spellEnd"/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BA41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EN 149: &gt;=FFP1, με στρώμα ενεργού άνθρακα.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1C57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0F72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5A16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D763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49ED2491" w14:textId="77777777" w:rsidTr="000323A2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C8C5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F98B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Μάσκα με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φιλτρο</w:t>
            </w:r>
            <w:proofErr w:type="spellEnd"/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2A62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EN 149: &gt;=FFP2, με στρώμα ενεργού άνθρακα.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9FC2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AB1E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8F58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D6BF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07E85623" w14:textId="77777777" w:rsidTr="000323A2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BDF2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BCA4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Μάσκα με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φιλτρο</w:t>
            </w:r>
            <w:proofErr w:type="spellEnd"/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9D3F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EN 149: &gt;FFP1.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402B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99FF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A686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4930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652E194F" w14:textId="77777777" w:rsidTr="000323A2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29D2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5B77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Μάσκα μιας χρήσης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413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EN 14683.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AE50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3(ΚΟΥΤΙ 50 ΤΜΧ)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F72B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3119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44F4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6A49271F" w14:textId="77777777" w:rsidTr="000323A2">
        <w:trPr>
          <w:trHeight w:val="7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E648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384A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Μάσκα Ολόκληρου Προσώπου 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4A73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EN 136 για τη μάσκα, EN14387 για τα φίλτρα Φίλτρο ΑΒΕΚ2 Ρ3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CFE8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BE9D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63E2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7639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581F3477" w14:textId="77777777" w:rsidTr="000323A2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B5DE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C4D1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Μπλουζάκι T-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shirt</w:t>
            </w:r>
            <w:proofErr w:type="spellEnd"/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3E1F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Κοντομάνικο, 100% βαμβακερό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0DF2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B8DB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8F63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9D0A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68582C5F" w14:textId="77777777" w:rsidTr="000323A2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9D09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3A04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Μπότες πυρίμαχες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5378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ΕΝ 15090:2012 HI3 CI SRC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D5EC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1(ΖΕΥΓΟΣ)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827A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22BB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15B2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793FCD69" w14:textId="77777777" w:rsidTr="000323A2">
        <w:trPr>
          <w:trHeight w:val="19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2922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B10D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Μπουφάν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264D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ΕΝ 343 Αδιαβροχοποίηση = 3 και διαπνέον ≥ 1 ΕΝ 20471 κατηγορία ≥ 2 Αποσπώμενη εσωτερική επένδυση. Τσέπες, κουκούλα, ψηλό γιακά. Φερμουάρ αδιάβροχο στο στήθος.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2500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405A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7DE3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21FE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5A2F2E44" w14:textId="77777777" w:rsidTr="000323A2">
        <w:trPr>
          <w:trHeight w:val="12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2191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8B38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Νιτσεράδα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D17E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ΕΝ 343, Αδιαβροχοποίηση =3 και διαπνέον ≥ 1  ΕΝ 20471 κατηγορία ≥ 2  Παντελόνι και σακάκι με κουκούλα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82DA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A1E4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6040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4879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114AC547" w14:textId="77777777" w:rsidTr="000323A2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D0BA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4A3C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Ολόσωμες φόρμες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μιάς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χρήσης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B165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ΕΝ 13034, ΕΝ14126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421D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24E2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BD7A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E72F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50BDC234" w14:textId="77777777" w:rsidTr="000323A2">
        <w:trPr>
          <w:trHeight w:val="96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E80A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D121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Παντελόνι εργασίας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9E74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Καλοκαιρινό : Υλικό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κατασευής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65%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πολυέστερ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, 35% βαμβάκι, 200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/m2.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9C37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95D0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305E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5DE4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00DF0DE7" w14:textId="77777777" w:rsidTr="000323A2">
        <w:trPr>
          <w:trHeight w:val="96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1E95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FDDD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Παντελόνι εργασίας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E8EB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Χειμερινό : Υλικό κατασκευής 65%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πολυέστερ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, 35% βαμβάκι, 240gr/m2.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4CDA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F3A0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3650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7832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2B9E735D" w14:textId="77777777" w:rsidTr="000323A2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1470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C50A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Ποδονάρια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Μπότας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C007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Αδιάβροχα, με λάστιχο στο πάνω τους τμήμα.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8EE4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2(ΚΟΥΤΙ 100 ΤΜΧ)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A7D1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DD35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23C0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338D6E2F" w14:textId="77777777" w:rsidTr="000323A2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7EDD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DA72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Πυρίμαχη στολή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327D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ΕΝ 11612 τουλάχιστον με τις  κλάσεις Α1, Β1,C1,F1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AE9E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A8A2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2265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6AD5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15269584" w14:textId="77777777" w:rsidTr="000323A2">
        <w:trPr>
          <w:trHeight w:val="14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BDC4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E6FC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Ρόμπες υφασμάτινες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4922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Να είναι  κατασκευασμένη  από  ύφασμα  με  σύνθεση  τουλάχιστον  35% βαμβάκι, 2 πλαϊνές τσέπες και τσέπη στο στήθος χρώμα λευκό.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734B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EB34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CD09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8D04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697E850D" w14:textId="77777777" w:rsidTr="000323A2">
        <w:trPr>
          <w:trHeight w:val="12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B23D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7401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Ρόμπες υφασμάτινες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F36D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Να είναι  κατασκευασμένη  από  ύφασμα  με  σύνθεση  τουλάχιστον  35% βαμβάκι, 2 πλαϊνές τσέπες και τσέπη στο στήθος.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64C1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16E2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9C9D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1BF0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567F299B" w14:textId="77777777" w:rsidTr="000323A2">
        <w:trPr>
          <w:trHeight w:val="216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2CC6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74BC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Στολή μελισσοκόμων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0ABD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Φόρμα ολόσωμη μελισσοκομίας με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φερμουαρ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διπλής κατεύθυνσης. Υλικό αδιαπέραστο στα τσιμπήματα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Αφαιρούμενη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προσωπίδα – καπέλο. Λάστιχο στα μανίκια, στη μέση  και στα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μπατζάκια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E894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292B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2152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4AAA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1865F1FF" w14:textId="77777777" w:rsidTr="000323A2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14F2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687F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Στολή προστασίας από</w:t>
            </w: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br/>
              <w:t>χημικά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AF26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EN 13034 Τύπος 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0492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1E9E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7B79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B643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1DA7EEE5" w14:textId="77777777" w:rsidTr="000323A2">
        <w:trPr>
          <w:trHeight w:val="7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8C52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E09C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Υποδήματα ασφαλείας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8AB4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Άρβυλα ασφαλείας ΕΝ 20345,  SRC, Κατηγορία &gt;=S3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E08D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32(ΖΕΥΓΗ)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4DCC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7D60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A5DC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016E3FBA" w14:textId="77777777" w:rsidTr="000323A2">
        <w:trPr>
          <w:trHeight w:val="7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9857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1094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Υποδήματα ασφαλείας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E8D7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Άρβυλα ασφαλείας ΕΝ 20345, SRC, Κατηγορία &gt;=S2.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493D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2(ΖΕΥΓΗ)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676C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9844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3042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53E5B623" w14:textId="77777777" w:rsidTr="000323A2">
        <w:trPr>
          <w:trHeight w:val="96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7DAF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AED8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Φόρμα εργασίας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54AF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100%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βαμβακι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και αντανακλαστικές ταινίες σε στήθος, πλάτη, μανίκια και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μπατζάκια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8A9B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054B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F5CD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6DFF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3F36FE0F" w14:textId="77777777" w:rsidTr="000323A2">
        <w:trPr>
          <w:trHeight w:val="96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4923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972F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Φόρμα εργασίας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CD3F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Από  ύφασμα  με  σύνθεση  τουλάχιστον  35% βαμβάκι, με τσέπες (τύπου SCRUB).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EEA9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9E24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8F42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E26A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40C8EBF9" w14:textId="77777777" w:rsidTr="000323A2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6189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A7AC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Φούτερ Εργασίας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68B3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Υλικό κατασκευής : 80%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cotton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 xml:space="preserve">, 20% </w:t>
            </w: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polyester</w:t>
            </w:r>
            <w:proofErr w:type="spellEnd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4E34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FD0E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DC9A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C39B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560" w:rsidRPr="004B5560" w14:paraId="1FA64E57" w14:textId="77777777" w:rsidTr="000323A2">
        <w:trPr>
          <w:trHeight w:val="70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810D" w14:textId="77777777" w:rsidR="004B5560" w:rsidRPr="004B5560" w:rsidRDefault="004B5560" w:rsidP="004B55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C881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Ωτοβύσματα</w:t>
            </w:r>
            <w:proofErr w:type="spellEnd"/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F592" w14:textId="77777777" w:rsidR="004B5560" w:rsidRPr="004B5560" w:rsidRDefault="004B5560" w:rsidP="004B5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560">
              <w:rPr>
                <w:rFonts w:ascii="Arial" w:hAnsi="Arial" w:cs="Arial"/>
                <w:color w:val="000000"/>
                <w:sz w:val="18"/>
                <w:szCs w:val="18"/>
              </w:rPr>
              <w:t>EN 352, SNR &gt;=15, μιας χρήσης.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D3DB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5560">
              <w:rPr>
                <w:rFonts w:ascii="Calibri" w:hAnsi="Calibri" w:cs="Calibri"/>
                <w:color w:val="000000"/>
                <w:sz w:val="18"/>
                <w:szCs w:val="18"/>
              </w:rPr>
              <w:t>10(ΖΕΥΓΗ)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4F06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8A8B" w14:textId="77777777" w:rsidR="004B5560" w:rsidRPr="004B5560" w:rsidRDefault="004B5560" w:rsidP="004B5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EFF5" w14:textId="77777777" w:rsidR="004B5560" w:rsidRPr="004B5560" w:rsidRDefault="004B5560" w:rsidP="004B5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23A2" w:rsidRPr="00B27D0A" w14:paraId="25144C1E" w14:textId="77777777" w:rsidTr="000323A2">
        <w:trPr>
          <w:trHeight w:val="1035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44B8" w14:textId="77777777" w:rsidR="000323A2" w:rsidRPr="000323A2" w:rsidRDefault="000323A2" w:rsidP="009D5C55">
            <w:pPr>
              <w:jc w:val="right"/>
              <w:rPr>
                <w:rFonts w:ascii="Arial" w:hAnsi="Arial" w:cs="Arial"/>
                <w:b/>
                <w:bCs/>
              </w:rPr>
            </w:pPr>
            <w:r w:rsidRPr="000323A2">
              <w:rPr>
                <w:rFonts w:ascii="Arial" w:hAnsi="Arial" w:cs="Arial"/>
                <w:b/>
                <w:bCs/>
              </w:rPr>
              <w:t xml:space="preserve">ΓΕΝΙΚΟ ΣΥΝΟΛΟ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0360A" w14:textId="77777777" w:rsidR="000323A2" w:rsidRPr="00B27D0A" w:rsidRDefault="000323A2" w:rsidP="009D5C5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5E663" w14:textId="77777777" w:rsidR="000323A2" w:rsidRPr="00B27D0A" w:rsidRDefault="000323A2" w:rsidP="009D5C55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C5FB731" w14:textId="4AD4BE1C" w:rsidR="00AD2F73" w:rsidRDefault="00AD2F73" w:rsidP="00C11CA0">
      <w:pPr>
        <w:spacing w:line="360" w:lineRule="auto"/>
        <w:ind w:left="-181" w:hanging="245"/>
        <w:jc w:val="both"/>
        <w:rPr>
          <w:rFonts w:ascii="Calibri" w:hAnsi="Calibri"/>
          <w:b/>
          <w:bCs/>
          <w:sz w:val="28"/>
          <w:szCs w:val="28"/>
        </w:rPr>
      </w:pPr>
    </w:p>
    <w:p w14:paraId="1CDD2BEA" w14:textId="77777777" w:rsidR="00AD2F73" w:rsidRDefault="00AD2F73" w:rsidP="00C11CA0">
      <w:pPr>
        <w:spacing w:line="360" w:lineRule="auto"/>
        <w:ind w:left="-181" w:hanging="245"/>
        <w:jc w:val="both"/>
        <w:rPr>
          <w:rFonts w:ascii="Calibri" w:hAnsi="Calibri"/>
          <w:b/>
          <w:bCs/>
          <w:sz w:val="28"/>
          <w:szCs w:val="28"/>
        </w:rPr>
      </w:pPr>
    </w:p>
    <w:p w14:paraId="485AA4EF" w14:textId="77777777" w:rsidR="000323A2" w:rsidRPr="00B27D0A" w:rsidRDefault="000323A2" w:rsidP="000323A2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bookmarkStart w:id="4" w:name="_Hlk118790012"/>
      <w:r w:rsidRPr="00B27D0A">
        <w:rPr>
          <w:rFonts w:ascii="Arial" w:hAnsi="Arial" w:cs="Arial"/>
          <w:b/>
          <w:bCs/>
          <w:color w:val="000000"/>
          <w:sz w:val="22"/>
          <w:szCs w:val="22"/>
        </w:rPr>
        <w:t>(Ημερομηνία)</w:t>
      </w:r>
    </w:p>
    <w:p w14:paraId="58764F5F" w14:textId="2BA75302" w:rsidR="000323A2" w:rsidRDefault="000323A2" w:rsidP="000323A2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323A2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</w:t>
      </w:r>
      <w:r w:rsidRPr="00B27D0A">
        <w:rPr>
          <w:rFonts w:ascii="Arial" w:hAnsi="Arial" w:cs="Arial"/>
          <w:b/>
          <w:bCs/>
          <w:color w:val="000000"/>
          <w:sz w:val="22"/>
          <w:szCs w:val="22"/>
        </w:rPr>
        <w:t>Ο Προσφέρων</w:t>
      </w:r>
    </w:p>
    <w:p w14:paraId="4D284D44" w14:textId="77777777" w:rsidR="006D29AD" w:rsidRPr="00B27D0A" w:rsidRDefault="006D29AD" w:rsidP="000323A2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DCFD497" w14:textId="77777777" w:rsidR="000323A2" w:rsidRPr="00B27D0A" w:rsidRDefault="000323A2" w:rsidP="000323A2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1B7FF8" w14:textId="4BFF5496" w:rsidR="000323A2" w:rsidRDefault="000323A2" w:rsidP="000323A2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323A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                   </w:t>
      </w:r>
      <w:r w:rsidRPr="00B27D0A">
        <w:rPr>
          <w:rFonts w:ascii="Arial" w:hAnsi="Arial" w:cs="Arial"/>
          <w:b/>
          <w:bCs/>
          <w:color w:val="000000"/>
          <w:sz w:val="22"/>
          <w:szCs w:val="22"/>
        </w:rPr>
        <w:t>(Ονοματεπώνυμο-Υπογραφή-Σφραγίδα)</w:t>
      </w:r>
    </w:p>
    <w:bookmarkEnd w:id="4"/>
    <w:p w14:paraId="1B7B6C43" w14:textId="6F092223" w:rsidR="00AD2F73" w:rsidRDefault="00AD2F73" w:rsidP="000323A2">
      <w:pPr>
        <w:tabs>
          <w:tab w:val="left" w:pos="7830"/>
        </w:tabs>
        <w:spacing w:line="360" w:lineRule="auto"/>
        <w:ind w:left="-181" w:hanging="245"/>
        <w:jc w:val="both"/>
        <w:rPr>
          <w:rFonts w:ascii="Calibri" w:hAnsi="Calibri"/>
          <w:b/>
          <w:bCs/>
          <w:sz w:val="28"/>
          <w:szCs w:val="28"/>
        </w:rPr>
      </w:pPr>
    </w:p>
    <w:p w14:paraId="1BEF3845" w14:textId="77777777" w:rsidR="00AD2F73" w:rsidRDefault="00AD2F73" w:rsidP="00C11CA0">
      <w:pPr>
        <w:spacing w:line="360" w:lineRule="auto"/>
        <w:ind w:left="-181" w:hanging="245"/>
        <w:jc w:val="both"/>
        <w:rPr>
          <w:rFonts w:ascii="Calibri" w:hAnsi="Calibri"/>
          <w:b/>
          <w:bCs/>
          <w:sz w:val="28"/>
          <w:szCs w:val="28"/>
        </w:rPr>
      </w:pPr>
    </w:p>
    <w:p w14:paraId="31EAB760" w14:textId="77777777" w:rsidR="00AD2F73" w:rsidRDefault="00AD2F73" w:rsidP="00C11CA0">
      <w:pPr>
        <w:spacing w:line="360" w:lineRule="auto"/>
        <w:ind w:left="-181" w:hanging="245"/>
        <w:jc w:val="both"/>
        <w:rPr>
          <w:rFonts w:ascii="Calibri" w:hAnsi="Calibri"/>
          <w:b/>
          <w:bCs/>
          <w:sz w:val="28"/>
          <w:szCs w:val="28"/>
        </w:rPr>
      </w:pPr>
    </w:p>
    <w:p w14:paraId="00880E1B" w14:textId="77777777" w:rsidR="00AD2F73" w:rsidRDefault="00AD2F73" w:rsidP="00C11CA0">
      <w:pPr>
        <w:spacing w:line="360" w:lineRule="auto"/>
        <w:ind w:left="-181" w:hanging="245"/>
        <w:jc w:val="both"/>
        <w:rPr>
          <w:rFonts w:ascii="Calibri" w:hAnsi="Calibri"/>
          <w:b/>
          <w:bCs/>
          <w:sz w:val="28"/>
          <w:szCs w:val="28"/>
        </w:rPr>
      </w:pPr>
    </w:p>
    <w:p w14:paraId="3DEF0954" w14:textId="05AB54B5" w:rsidR="00AD2F73" w:rsidRDefault="00AD2F73" w:rsidP="00C11CA0">
      <w:pPr>
        <w:spacing w:line="360" w:lineRule="auto"/>
        <w:ind w:left="-181" w:hanging="245"/>
        <w:jc w:val="both"/>
        <w:rPr>
          <w:rFonts w:ascii="Calibri" w:hAnsi="Calibri"/>
          <w:b/>
          <w:bCs/>
          <w:sz w:val="28"/>
          <w:szCs w:val="28"/>
        </w:rPr>
      </w:pPr>
    </w:p>
    <w:p w14:paraId="18DD59C8" w14:textId="7EC9FFB4" w:rsidR="005A177D" w:rsidRDefault="005A177D" w:rsidP="00C11CA0">
      <w:pPr>
        <w:spacing w:line="360" w:lineRule="auto"/>
        <w:ind w:left="-181" w:hanging="245"/>
        <w:jc w:val="both"/>
        <w:rPr>
          <w:rFonts w:ascii="Calibri" w:hAnsi="Calibri"/>
          <w:b/>
          <w:bCs/>
          <w:sz w:val="28"/>
          <w:szCs w:val="28"/>
        </w:rPr>
      </w:pPr>
    </w:p>
    <w:sectPr w:rsidR="005A177D" w:rsidSect="00D54135">
      <w:pgSz w:w="11906" w:h="16838" w:code="9"/>
      <w:pgMar w:top="851" w:right="567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CBE79" w14:textId="77777777" w:rsidR="007D4EF1" w:rsidRDefault="007D4EF1">
      <w:r>
        <w:separator/>
      </w:r>
    </w:p>
  </w:endnote>
  <w:endnote w:type="continuationSeparator" w:id="0">
    <w:p w14:paraId="1B7032B4" w14:textId="77777777" w:rsidR="007D4EF1" w:rsidRDefault="007D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BBDD" w14:textId="77777777" w:rsidR="007D4EF1" w:rsidRDefault="007D4EF1">
      <w:r>
        <w:separator/>
      </w:r>
    </w:p>
  </w:footnote>
  <w:footnote w:type="continuationSeparator" w:id="0">
    <w:p w14:paraId="346A4A2A" w14:textId="77777777" w:rsidR="007D4EF1" w:rsidRDefault="007D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7F7"/>
    <w:multiLevelType w:val="hybridMultilevel"/>
    <w:tmpl w:val="46F0ED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7CDE"/>
    <w:multiLevelType w:val="hybridMultilevel"/>
    <w:tmpl w:val="7F7E87F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850C6"/>
    <w:multiLevelType w:val="hybridMultilevel"/>
    <w:tmpl w:val="18026EE0"/>
    <w:lvl w:ilvl="0" w:tplc="2B6C4BF8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70B4128"/>
    <w:multiLevelType w:val="hybridMultilevel"/>
    <w:tmpl w:val="F1C816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22403"/>
    <w:multiLevelType w:val="hybridMultilevel"/>
    <w:tmpl w:val="43C2D1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7FE8"/>
    <w:multiLevelType w:val="hybridMultilevel"/>
    <w:tmpl w:val="34CA7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731D7"/>
    <w:multiLevelType w:val="hybridMultilevel"/>
    <w:tmpl w:val="CF240ED4"/>
    <w:lvl w:ilvl="0" w:tplc="43B4B59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73098"/>
    <w:multiLevelType w:val="multilevel"/>
    <w:tmpl w:val="C89ED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EAA73D5"/>
    <w:multiLevelType w:val="hybridMultilevel"/>
    <w:tmpl w:val="4C060F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C4411"/>
    <w:multiLevelType w:val="hybridMultilevel"/>
    <w:tmpl w:val="F982A77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640939"/>
    <w:multiLevelType w:val="hybridMultilevel"/>
    <w:tmpl w:val="1A6E51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F7808"/>
    <w:multiLevelType w:val="hybridMultilevel"/>
    <w:tmpl w:val="48241D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971DB9"/>
    <w:multiLevelType w:val="hybridMultilevel"/>
    <w:tmpl w:val="665417D8"/>
    <w:lvl w:ilvl="0" w:tplc="B43E3B06">
      <w:start w:val="1"/>
      <w:numFmt w:val="bullet"/>
      <w:lvlText w:val="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ED0908"/>
    <w:multiLevelType w:val="hybridMultilevel"/>
    <w:tmpl w:val="BEA2C68E"/>
    <w:lvl w:ilvl="0" w:tplc="CC488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BE489B"/>
    <w:multiLevelType w:val="hybridMultilevel"/>
    <w:tmpl w:val="3BC68F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136"/>
    <w:multiLevelType w:val="hybridMultilevel"/>
    <w:tmpl w:val="76D43CA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1347571"/>
    <w:multiLevelType w:val="hybridMultilevel"/>
    <w:tmpl w:val="1E7A76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948F5"/>
    <w:multiLevelType w:val="hybridMultilevel"/>
    <w:tmpl w:val="9EA0027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C248E9"/>
    <w:multiLevelType w:val="hybridMultilevel"/>
    <w:tmpl w:val="374E28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182C59"/>
    <w:multiLevelType w:val="hybridMultilevel"/>
    <w:tmpl w:val="1A3252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91E19"/>
    <w:multiLevelType w:val="hybridMultilevel"/>
    <w:tmpl w:val="DE2AAD8C"/>
    <w:lvl w:ilvl="0" w:tplc="2584BB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75248"/>
    <w:multiLevelType w:val="hybridMultilevel"/>
    <w:tmpl w:val="46F0ED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F29AD"/>
    <w:multiLevelType w:val="hybridMultilevel"/>
    <w:tmpl w:val="27E26ED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37823"/>
    <w:multiLevelType w:val="hybridMultilevel"/>
    <w:tmpl w:val="DD886B1C"/>
    <w:lvl w:ilvl="0" w:tplc="08D29D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6FCD5337"/>
    <w:multiLevelType w:val="hybridMultilevel"/>
    <w:tmpl w:val="741250F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0C271A"/>
    <w:multiLevelType w:val="hybridMultilevel"/>
    <w:tmpl w:val="B5144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A6CE2"/>
    <w:multiLevelType w:val="hybridMultilevel"/>
    <w:tmpl w:val="64DCE0C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21D0EBE"/>
    <w:multiLevelType w:val="hybridMultilevel"/>
    <w:tmpl w:val="7DC0BB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54E9D"/>
    <w:multiLevelType w:val="hybridMultilevel"/>
    <w:tmpl w:val="58E489B0"/>
    <w:lvl w:ilvl="0" w:tplc="3EF6F1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551165">
    <w:abstractNumId w:val="8"/>
  </w:num>
  <w:num w:numId="2" w16cid:durableId="499855604">
    <w:abstractNumId w:val="13"/>
  </w:num>
  <w:num w:numId="3" w16cid:durableId="132211564">
    <w:abstractNumId w:val="9"/>
  </w:num>
  <w:num w:numId="4" w16cid:durableId="346368215">
    <w:abstractNumId w:val="15"/>
  </w:num>
  <w:num w:numId="5" w16cid:durableId="1980262677">
    <w:abstractNumId w:val="10"/>
  </w:num>
  <w:num w:numId="6" w16cid:durableId="140468285">
    <w:abstractNumId w:val="14"/>
  </w:num>
  <w:num w:numId="7" w16cid:durableId="1077753346">
    <w:abstractNumId w:val="7"/>
  </w:num>
  <w:num w:numId="8" w16cid:durableId="1893231310">
    <w:abstractNumId w:val="28"/>
  </w:num>
  <w:num w:numId="9" w16cid:durableId="1356805057">
    <w:abstractNumId w:val="4"/>
  </w:num>
  <w:num w:numId="10" w16cid:durableId="163477265">
    <w:abstractNumId w:val="19"/>
  </w:num>
  <w:num w:numId="11" w16cid:durableId="125701429">
    <w:abstractNumId w:val="6"/>
  </w:num>
  <w:num w:numId="12" w16cid:durableId="18838607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42962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8530784">
    <w:abstractNumId w:val="12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21465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440331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809363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47967413">
    <w:abstractNumId w:val="22"/>
  </w:num>
  <w:num w:numId="19" w16cid:durableId="1153721288">
    <w:abstractNumId w:val="23"/>
  </w:num>
  <w:num w:numId="20" w16cid:durableId="1849174248">
    <w:abstractNumId w:val="16"/>
  </w:num>
  <w:num w:numId="21" w16cid:durableId="170990528">
    <w:abstractNumId w:val="0"/>
  </w:num>
  <w:num w:numId="22" w16cid:durableId="1489010066">
    <w:abstractNumId w:val="21"/>
  </w:num>
  <w:num w:numId="23" w16cid:durableId="1360356470">
    <w:abstractNumId w:val="3"/>
  </w:num>
  <w:num w:numId="24" w16cid:durableId="1386221353">
    <w:abstractNumId w:val="5"/>
  </w:num>
  <w:num w:numId="25" w16cid:durableId="479274763">
    <w:abstractNumId w:val="27"/>
  </w:num>
  <w:num w:numId="26" w16cid:durableId="2044088422">
    <w:abstractNumId w:val="2"/>
  </w:num>
  <w:num w:numId="27" w16cid:durableId="247080100">
    <w:abstractNumId w:val="20"/>
  </w:num>
  <w:num w:numId="28" w16cid:durableId="298653114">
    <w:abstractNumId w:val="12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44986743">
    <w:abstractNumId w:val="11"/>
  </w:num>
  <w:num w:numId="30" w16cid:durableId="1554657842">
    <w:abstractNumId w:val="25"/>
  </w:num>
  <w:num w:numId="31" w16cid:durableId="69358066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9A"/>
    <w:rsid w:val="000011E5"/>
    <w:rsid w:val="00002779"/>
    <w:rsid w:val="000032F9"/>
    <w:rsid w:val="00003E4F"/>
    <w:rsid w:val="00004316"/>
    <w:rsid w:val="00010AF8"/>
    <w:rsid w:val="000117D0"/>
    <w:rsid w:val="00012CDD"/>
    <w:rsid w:val="00013CE4"/>
    <w:rsid w:val="00014CAB"/>
    <w:rsid w:val="00014E92"/>
    <w:rsid w:val="00014E93"/>
    <w:rsid w:val="000168CB"/>
    <w:rsid w:val="0001741F"/>
    <w:rsid w:val="00020862"/>
    <w:rsid w:val="00021FA9"/>
    <w:rsid w:val="00022025"/>
    <w:rsid w:val="000220E8"/>
    <w:rsid w:val="00023AAE"/>
    <w:rsid w:val="0002535B"/>
    <w:rsid w:val="00026B7A"/>
    <w:rsid w:val="000312DA"/>
    <w:rsid w:val="000323A2"/>
    <w:rsid w:val="0003241F"/>
    <w:rsid w:val="00034388"/>
    <w:rsid w:val="0003465F"/>
    <w:rsid w:val="00034CF2"/>
    <w:rsid w:val="00035FF5"/>
    <w:rsid w:val="000375B2"/>
    <w:rsid w:val="00037610"/>
    <w:rsid w:val="00037A91"/>
    <w:rsid w:val="0004069E"/>
    <w:rsid w:val="00040ADC"/>
    <w:rsid w:val="00040F63"/>
    <w:rsid w:val="00041E5E"/>
    <w:rsid w:val="00041FE7"/>
    <w:rsid w:val="0004214F"/>
    <w:rsid w:val="000422B3"/>
    <w:rsid w:val="00042A6A"/>
    <w:rsid w:val="00045272"/>
    <w:rsid w:val="00050E45"/>
    <w:rsid w:val="000528AD"/>
    <w:rsid w:val="000531B9"/>
    <w:rsid w:val="00056FD9"/>
    <w:rsid w:val="0005762E"/>
    <w:rsid w:val="00060558"/>
    <w:rsid w:val="000627E4"/>
    <w:rsid w:val="00063510"/>
    <w:rsid w:val="00071843"/>
    <w:rsid w:val="00071E1A"/>
    <w:rsid w:val="00073212"/>
    <w:rsid w:val="000748B0"/>
    <w:rsid w:val="00080E34"/>
    <w:rsid w:val="0008164C"/>
    <w:rsid w:val="00081FCD"/>
    <w:rsid w:val="00086D2F"/>
    <w:rsid w:val="00086EB9"/>
    <w:rsid w:val="000874ED"/>
    <w:rsid w:val="00087A5F"/>
    <w:rsid w:val="00090A45"/>
    <w:rsid w:val="00092942"/>
    <w:rsid w:val="0009454B"/>
    <w:rsid w:val="00094ABF"/>
    <w:rsid w:val="000A04E6"/>
    <w:rsid w:val="000A0FD1"/>
    <w:rsid w:val="000A1CF3"/>
    <w:rsid w:val="000A229D"/>
    <w:rsid w:val="000A2545"/>
    <w:rsid w:val="000A2953"/>
    <w:rsid w:val="000A2D4F"/>
    <w:rsid w:val="000A3F66"/>
    <w:rsid w:val="000A6DDF"/>
    <w:rsid w:val="000B53C5"/>
    <w:rsid w:val="000B78EB"/>
    <w:rsid w:val="000C0C22"/>
    <w:rsid w:val="000C183A"/>
    <w:rsid w:val="000C66DF"/>
    <w:rsid w:val="000D1ADA"/>
    <w:rsid w:val="000D20AB"/>
    <w:rsid w:val="000D279F"/>
    <w:rsid w:val="000D2802"/>
    <w:rsid w:val="000D5847"/>
    <w:rsid w:val="000E0876"/>
    <w:rsid w:val="000E0E03"/>
    <w:rsid w:val="000E130B"/>
    <w:rsid w:val="000E1BF2"/>
    <w:rsid w:val="000E3A85"/>
    <w:rsid w:val="000E4492"/>
    <w:rsid w:val="000E5A23"/>
    <w:rsid w:val="000E7521"/>
    <w:rsid w:val="000E7F19"/>
    <w:rsid w:val="000F0233"/>
    <w:rsid w:val="000F46A4"/>
    <w:rsid w:val="000F4C39"/>
    <w:rsid w:val="001008AB"/>
    <w:rsid w:val="00102AE2"/>
    <w:rsid w:val="0010387C"/>
    <w:rsid w:val="00107815"/>
    <w:rsid w:val="00107EC3"/>
    <w:rsid w:val="00110D3A"/>
    <w:rsid w:val="001116BF"/>
    <w:rsid w:val="00111842"/>
    <w:rsid w:val="00112A52"/>
    <w:rsid w:val="00112ACE"/>
    <w:rsid w:val="0011544F"/>
    <w:rsid w:val="00115FD6"/>
    <w:rsid w:val="00116A9D"/>
    <w:rsid w:val="001178E6"/>
    <w:rsid w:val="00125493"/>
    <w:rsid w:val="00126EC3"/>
    <w:rsid w:val="00126F48"/>
    <w:rsid w:val="00130817"/>
    <w:rsid w:val="00132A45"/>
    <w:rsid w:val="0013544E"/>
    <w:rsid w:val="001360A0"/>
    <w:rsid w:val="0013754A"/>
    <w:rsid w:val="00137F4E"/>
    <w:rsid w:val="00140016"/>
    <w:rsid w:val="00140A3B"/>
    <w:rsid w:val="0014400F"/>
    <w:rsid w:val="00145ED8"/>
    <w:rsid w:val="00147F60"/>
    <w:rsid w:val="00150600"/>
    <w:rsid w:val="00150B7D"/>
    <w:rsid w:val="00151123"/>
    <w:rsid w:val="00154326"/>
    <w:rsid w:val="00154457"/>
    <w:rsid w:val="00155DCF"/>
    <w:rsid w:val="00160A50"/>
    <w:rsid w:val="00160C30"/>
    <w:rsid w:val="001621E8"/>
    <w:rsid w:val="0016259D"/>
    <w:rsid w:val="00162DD6"/>
    <w:rsid w:val="00170F21"/>
    <w:rsid w:val="00171609"/>
    <w:rsid w:val="001800D5"/>
    <w:rsid w:val="001804C9"/>
    <w:rsid w:val="00182386"/>
    <w:rsid w:val="00182F9E"/>
    <w:rsid w:val="00184F47"/>
    <w:rsid w:val="00187A72"/>
    <w:rsid w:val="00187B9D"/>
    <w:rsid w:val="00191C5F"/>
    <w:rsid w:val="001941ED"/>
    <w:rsid w:val="001948B2"/>
    <w:rsid w:val="001961E9"/>
    <w:rsid w:val="00197B8A"/>
    <w:rsid w:val="001A5979"/>
    <w:rsid w:val="001A6857"/>
    <w:rsid w:val="001A6B44"/>
    <w:rsid w:val="001A6B6E"/>
    <w:rsid w:val="001A798A"/>
    <w:rsid w:val="001B3856"/>
    <w:rsid w:val="001C2B7E"/>
    <w:rsid w:val="001C3D2C"/>
    <w:rsid w:val="001D5E2D"/>
    <w:rsid w:val="001D7BE1"/>
    <w:rsid w:val="001E0EC8"/>
    <w:rsid w:val="001E5E76"/>
    <w:rsid w:val="001F164A"/>
    <w:rsid w:val="001F188E"/>
    <w:rsid w:val="001F3892"/>
    <w:rsid w:val="001F46F2"/>
    <w:rsid w:val="001F7FCE"/>
    <w:rsid w:val="00200DEE"/>
    <w:rsid w:val="002054DD"/>
    <w:rsid w:val="002113DD"/>
    <w:rsid w:val="002154FE"/>
    <w:rsid w:val="002160E2"/>
    <w:rsid w:val="00217B2D"/>
    <w:rsid w:val="00222763"/>
    <w:rsid w:val="0022683D"/>
    <w:rsid w:val="0022696C"/>
    <w:rsid w:val="00227A55"/>
    <w:rsid w:val="00231676"/>
    <w:rsid w:val="00231A7B"/>
    <w:rsid w:val="00232D2C"/>
    <w:rsid w:val="002371CF"/>
    <w:rsid w:val="00237DD1"/>
    <w:rsid w:val="00241671"/>
    <w:rsid w:val="00243504"/>
    <w:rsid w:val="0024457E"/>
    <w:rsid w:val="0024487B"/>
    <w:rsid w:val="0024508B"/>
    <w:rsid w:val="002457F4"/>
    <w:rsid w:val="002463AC"/>
    <w:rsid w:val="002501CB"/>
    <w:rsid w:val="002508D8"/>
    <w:rsid w:val="00250ECD"/>
    <w:rsid w:val="00252167"/>
    <w:rsid w:val="002528C3"/>
    <w:rsid w:val="00252DAE"/>
    <w:rsid w:val="002533A7"/>
    <w:rsid w:val="002548D3"/>
    <w:rsid w:val="002576BC"/>
    <w:rsid w:val="00260F1D"/>
    <w:rsid w:val="00262134"/>
    <w:rsid w:val="00262FD4"/>
    <w:rsid w:val="00265007"/>
    <w:rsid w:val="00265047"/>
    <w:rsid w:val="00265863"/>
    <w:rsid w:val="00271020"/>
    <w:rsid w:val="00272D85"/>
    <w:rsid w:val="002739A0"/>
    <w:rsid w:val="00274C3B"/>
    <w:rsid w:val="00275A38"/>
    <w:rsid w:val="0027728E"/>
    <w:rsid w:val="00277C02"/>
    <w:rsid w:val="00277E92"/>
    <w:rsid w:val="00287144"/>
    <w:rsid w:val="002979FC"/>
    <w:rsid w:val="002A1103"/>
    <w:rsid w:val="002A2360"/>
    <w:rsid w:val="002A3996"/>
    <w:rsid w:val="002A3F88"/>
    <w:rsid w:val="002A46E7"/>
    <w:rsid w:val="002A7700"/>
    <w:rsid w:val="002A7CCC"/>
    <w:rsid w:val="002B2376"/>
    <w:rsid w:val="002B2EB4"/>
    <w:rsid w:val="002B3DEC"/>
    <w:rsid w:val="002B4190"/>
    <w:rsid w:val="002B4B5E"/>
    <w:rsid w:val="002B56ED"/>
    <w:rsid w:val="002C24A0"/>
    <w:rsid w:val="002C50E8"/>
    <w:rsid w:val="002C63B4"/>
    <w:rsid w:val="002D7C36"/>
    <w:rsid w:val="002E0CC2"/>
    <w:rsid w:val="002E4D8C"/>
    <w:rsid w:val="002E5123"/>
    <w:rsid w:val="002E540C"/>
    <w:rsid w:val="002E682F"/>
    <w:rsid w:val="002E7A96"/>
    <w:rsid w:val="002F3565"/>
    <w:rsid w:val="002F5FA9"/>
    <w:rsid w:val="002F60E3"/>
    <w:rsid w:val="00300375"/>
    <w:rsid w:val="00306A30"/>
    <w:rsid w:val="00314D09"/>
    <w:rsid w:val="003157B1"/>
    <w:rsid w:val="00315E89"/>
    <w:rsid w:val="00316AC1"/>
    <w:rsid w:val="00317D32"/>
    <w:rsid w:val="0032135E"/>
    <w:rsid w:val="0032301A"/>
    <w:rsid w:val="0032371C"/>
    <w:rsid w:val="00324961"/>
    <w:rsid w:val="00324ECA"/>
    <w:rsid w:val="00327D93"/>
    <w:rsid w:val="003303FD"/>
    <w:rsid w:val="003310E4"/>
    <w:rsid w:val="0033510B"/>
    <w:rsid w:val="00335EAF"/>
    <w:rsid w:val="003366D4"/>
    <w:rsid w:val="00336D39"/>
    <w:rsid w:val="00337C4F"/>
    <w:rsid w:val="003405F8"/>
    <w:rsid w:val="00340699"/>
    <w:rsid w:val="00346276"/>
    <w:rsid w:val="0035034E"/>
    <w:rsid w:val="0035384E"/>
    <w:rsid w:val="00357BB2"/>
    <w:rsid w:val="00361668"/>
    <w:rsid w:val="00361850"/>
    <w:rsid w:val="00361A68"/>
    <w:rsid w:val="00362908"/>
    <w:rsid w:val="00362E94"/>
    <w:rsid w:val="00364E88"/>
    <w:rsid w:val="0036651C"/>
    <w:rsid w:val="0038445F"/>
    <w:rsid w:val="00384718"/>
    <w:rsid w:val="00385281"/>
    <w:rsid w:val="00385563"/>
    <w:rsid w:val="0038557C"/>
    <w:rsid w:val="003861C7"/>
    <w:rsid w:val="00391A9D"/>
    <w:rsid w:val="00393C7F"/>
    <w:rsid w:val="00396C4A"/>
    <w:rsid w:val="00397EAB"/>
    <w:rsid w:val="003A0919"/>
    <w:rsid w:val="003A5C2D"/>
    <w:rsid w:val="003A5E7C"/>
    <w:rsid w:val="003B2034"/>
    <w:rsid w:val="003B2D22"/>
    <w:rsid w:val="003B4FDA"/>
    <w:rsid w:val="003B654D"/>
    <w:rsid w:val="003B6597"/>
    <w:rsid w:val="003C0E28"/>
    <w:rsid w:val="003C16EE"/>
    <w:rsid w:val="003C1A3E"/>
    <w:rsid w:val="003C21CF"/>
    <w:rsid w:val="003C3560"/>
    <w:rsid w:val="003C4AC2"/>
    <w:rsid w:val="003D152C"/>
    <w:rsid w:val="003D19FB"/>
    <w:rsid w:val="003D1DB7"/>
    <w:rsid w:val="003D24AA"/>
    <w:rsid w:val="003D48E2"/>
    <w:rsid w:val="003D5A78"/>
    <w:rsid w:val="003D5CF4"/>
    <w:rsid w:val="003E0788"/>
    <w:rsid w:val="003E33DB"/>
    <w:rsid w:val="003E4F07"/>
    <w:rsid w:val="003E4F63"/>
    <w:rsid w:val="003E5C87"/>
    <w:rsid w:val="003F079A"/>
    <w:rsid w:val="003F1431"/>
    <w:rsid w:val="003F7022"/>
    <w:rsid w:val="00400E0A"/>
    <w:rsid w:val="004018D3"/>
    <w:rsid w:val="00403A7B"/>
    <w:rsid w:val="00405633"/>
    <w:rsid w:val="004065B9"/>
    <w:rsid w:val="00406DC5"/>
    <w:rsid w:val="00411D25"/>
    <w:rsid w:val="00413AAB"/>
    <w:rsid w:val="004142D9"/>
    <w:rsid w:val="00415D5C"/>
    <w:rsid w:val="00417EB6"/>
    <w:rsid w:val="00420F86"/>
    <w:rsid w:val="00421F9C"/>
    <w:rsid w:val="004220E3"/>
    <w:rsid w:val="00422DBB"/>
    <w:rsid w:val="00423B72"/>
    <w:rsid w:val="00426B70"/>
    <w:rsid w:val="00430673"/>
    <w:rsid w:val="00431347"/>
    <w:rsid w:val="00433205"/>
    <w:rsid w:val="00434B77"/>
    <w:rsid w:val="00436CB8"/>
    <w:rsid w:val="00441AEA"/>
    <w:rsid w:val="00442427"/>
    <w:rsid w:val="00443CBC"/>
    <w:rsid w:val="00444A70"/>
    <w:rsid w:val="004466A7"/>
    <w:rsid w:val="00447640"/>
    <w:rsid w:val="00454D02"/>
    <w:rsid w:val="00454E7D"/>
    <w:rsid w:val="00455593"/>
    <w:rsid w:val="00455BD9"/>
    <w:rsid w:val="0046004B"/>
    <w:rsid w:val="00460880"/>
    <w:rsid w:val="00460BE6"/>
    <w:rsid w:val="00464A10"/>
    <w:rsid w:val="00470E55"/>
    <w:rsid w:val="00471887"/>
    <w:rsid w:val="004728CA"/>
    <w:rsid w:val="00473918"/>
    <w:rsid w:val="00474626"/>
    <w:rsid w:val="00477284"/>
    <w:rsid w:val="00480902"/>
    <w:rsid w:val="00482B6B"/>
    <w:rsid w:val="004845D4"/>
    <w:rsid w:val="00491C57"/>
    <w:rsid w:val="00491F52"/>
    <w:rsid w:val="00492CB0"/>
    <w:rsid w:val="0049345D"/>
    <w:rsid w:val="004A056D"/>
    <w:rsid w:val="004A22A8"/>
    <w:rsid w:val="004A4E8B"/>
    <w:rsid w:val="004A55E4"/>
    <w:rsid w:val="004A55EB"/>
    <w:rsid w:val="004A6837"/>
    <w:rsid w:val="004A6E17"/>
    <w:rsid w:val="004B30A1"/>
    <w:rsid w:val="004B5560"/>
    <w:rsid w:val="004C06EE"/>
    <w:rsid w:val="004C0933"/>
    <w:rsid w:val="004C273E"/>
    <w:rsid w:val="004D1802"/>
    <w:rsid w:val="004D20EB"/>
    <w:rsid w:val="004D212C"/>
    <w:rsid w:val="004D33D9"/>
    <w:rsid w:val="004D4BE7"/>
    <w:rsid w:val="004D5D21"/>
    <w:rsid w:val="004D65DF"/>
    <w:rsid w:val="004D79B8"/>
    <w:rsid w:val="004E0FF7"/>
    <w:rsid w:val="004E1E25"/>
    <w:rsid w:val="004E1F77"/>
    <w:rsid w:val="004E25A1"/>
    <w:rsid w:val="004E3FE4"/>
    <w:rsid w:val="004E5C1A"/>
    <w:rsid w:val="004E7D35"/>
    <w:rsid w:val="004F1A7D"/>
    <w:rsid w:val="004F2D2C"/>
    <w:rsid w:val="004F3037"/>
    <w:rsid w:val="004F5729"/>
    <w:rsid w:val="004F637E"/>
    <w:rsid w:val="004F79DB"/>
    <w:rsid w:val="00501B60"/>
    <w:rsid w:val="00503D8E"/>
    <w:rsid w:val="00504D21"/>
    <w:rsid w:val="0050716B"/>
    <w:rsid w:val="00512A8D"/>
    <w:rsid w:val="00514633"/>
    <w:rsid w:val="005147A3"/>
    <w:rsid w:val="00516745"/>
    <w:rsid w:val="005175AF"/>
    <w:rsid w:val="00517EAC"/>
    <w:rsid w:val="0052096D"/>
    <w:rsid w:val="00522BE5"/>
    <w:rsid w:val="00524764"/>
    <w:rsid w:val="00526E59"/>
    <w:rsid w:val="0053327C"/>
    <w:rsid w:val="0054083E"/>
    <w:rsid w:val="00540E14"/>
    <w:rsid w:val="005438D8"/>
    <w:rsid w:val="005455AD"/>
    <w:rsid w:val="0055067F"/>
    <w:rsid w:val="0055382D"/>
    <w:rsid w:val="00554FA6"/>
    <w:rsid w:val="00555EB3"/>
    <w:rsid w:val="00560BD7"/>
    <w:rsid w:val="005746E1"/>
    <w:rsid w:val="005753D7"/>
    <w:rsid w:val="005766D0"/>
    <w:rsid w:val="00581F3A"/>
    <w:rsid w:val="00583116"/>
    <w:rsid w:val="00583B77"/>
    <w:rsid w:val="00585956"/>
    <w:rsid w:val="005878D8"/>
    <w:rsid w:val="0059085A"/>
    <w:rsid w:val="005940B0"/>
    <w:rsid w:val="00594914"/>
    <w:rsid w:val="00594CDB"/>
    <w:rsid w:val="0059764D"/>
    <w:rsid w:val="005A0927"/>
    <w:rsid w:val="005A177D"/>
    <w:rsid w:val="005A4D54"/>
    <w:rsid w:val="005A7B7E"/>
    <w:rsid w:val="005A7C8E"/>
    <w:rsid w:val="005A7DFE"/>
    <w:rsid w:val="005B0AF2"/>
    <w:rsid w:val="005B603D"/>
    <w:rsid w:val="005C3131"/>
    <w:rsid w:val="005C31E0"/>
    <w:rsid w:val="005C3391"/>
    <w:rsid w:val="005C668E"/>
    <w:rsid w:val="005C6A98"/>
    <w:rsid w:val="005C6E09"/>
    <w:rsid w:val="005C6E42"/>
    <w:rsid w:val="005C76DF"/>
    <w:rsid w:val="005D02EB"/>
    <w:rsid w:val="005D2367"/>
    <w:rsid w:val="005D2FF8"/>
    <w:rsid w:val="005D3DA2"/>
    <w:rsid w:val="005D723D"/>
    <w:rsid w:val="005E1DD1"/>
    <w:rsid w:val="005E4DAE"/>
    <w:rsid w:val="005E5F94"/>
    <w:rsid w:val="005E62BB"/>
    <w:rsid w:val="005F0B6B"/>
    <w:rsid w:val="005F2D73"/>
    <w:rsid w:val="005F57A7"/>
    <w:rsid w:val="005F60E5"/>
    <w:rsid w:val="005F7B68"/>
    <w:rsid w:val="00601083"/>
    <w:rsid w:val="0060281C"/>
    <w:rsid w:val="006074CD"/>
    <w:rsid w:val="00607806"/>
    <w:rsid w:val="006129A0"/>
    <w:rsid w:val="00612F71"/>
    <w:rsid w:val="006133F1"/>
    <w:rsid w:val="006167A1"/>
    <w:rsid w:val="0061755E"/>
    <w:rsid w:val="00626152"/>
    <w:rsid w:val="00626190"/>
    <w:rsid w:val="00627A22"/>
    <w:rsid w:val="00630975"/>
    <w:rsid w:val="00631200"/>
    <w:rsid w:val="006335F3"/>
    <w:rsid w:val="0063473E"/>
    <w:rsid w:val="00635FF9"/>
    <w:rsid w:val="0063640C"/>
    <w:rsid w:val="00643641"/>
    <w:rsid w:val="0064510F"/>
    <w:rsid w:val="00651E3C"/>
    <w:rsid w:val="00656A27"/>
    <w:rsid w:val="00656F20"/>
    <w:rsid w:val="00657F70"/>
    <w:rsid w:val="00661EA9"/>
    <w:rsid w:val="00663EAD"/>
    <w:rsid w:val="006645E8"/>
    <w:rsid w:val="00665C51"/>
    <w:rsid w:val="00666725"/>
    <w:rsid w:val="0067004F"/>
    <w:rsid w:val="00670985"/>
    <w:rsid w:val="00671835"/>
    <w:rsid w:val="00673DB5"/>
    <w:rsid w:val="006743B5"/>
    <w:rsid w:val="006779C1"/>
    <w:rsid w:val="0068093D"/>
    <w:rsid w:val="006844A5"/>
    <w:rsid w:val="00686EA3"/>
    <w:rsid w:val="00691026"/>
    <w:rsid w:val="00691A19"/>
    <w:rsid w:val="00691D22"/>
    <w:rsid w:val="00693508"/>
    <w:rsid w:val="00693A07"/>
    <w:rsid w:val="00695F66"/>
    <w:rsid w:val="006973B4"/>
    <w:rsid w:val="006A09FE"/>
    <w:rsid w:val="006A0B50"/>
    <w:rsid w:val="006A1B88"/>
    <w:rsid w:val="006A1F93"/>
    <w:rsid w:val="006A225A"/>
    <w:rsid w:val="006A2278"/>
    <w:rsid w:val="006A309A"/>
    <w:rsid w:val="006A463A"/>
    <w:rsid w:val="006A4DCC"/>
    <w:rsid w:val="006B00AD"/>
    <w:rsid w:val="006B083B"/>
    <w:rsid w:val="006B144E"/>
    <w:rsid w:val="006B25B6"/>
    <w:rsid w:val="006B4F50"/>
    <w:rsid w:val="006C3F20"/>
    <w:rsid w:val="006C5C27"/>
    <w:rsid w:val="006C6667"/>
    <w:rsid w:val="006C666A"/>
    <w:rsid w:val="006D29AD"/>
    <w:rsid w:val="006D43F7"/>
    <w:rsid w:val="006D449F"/>
    <w:rsid w:val="006D6F2D"/>
    <w:rsid w:val="006D7684"/>
    <w:rsid w:val="006E1731"/>
    <w:rsid w:val="006E1F7B"/>
    <w:rsid w:val="006E2E41"/>
    <w:rsid w:val="006E3F64"/>
    <w:rsid w:val="006E44E7"/>
    <w:rsid w:val="006E772A"/>
    <w:rsid w:val="006E7C98"/>
    <w:rsid w:val="006F0A6A"/>
    <w:rsid w:val="006F219A"/>
    <w:rsid w:val="006F35E9"/>
    <w:rsid w:val="006F3758"/>
    <w:rsid w:val="006F7225"/>
    <w:rsid w:val="007034F0"/>
    <w:rsid w:val="00703FCD"/>
    <w:rsid w:val="00710A40"/>
    <w:rsid w:val="00715C4E"/>
    <w:rsid w:val="00716C0D"/>
    <w:rsid w:val="00716F3A"/>
    <w:rsid w:val="00717101"/>
    <w:rsid w:val="0072024F"/>
    <w:rsid w:val="00721037"/>
    <w:rsid w:val="007214F6"/>
    <w:rsid w:val="0072578D"/>
    <w:rsid w:val="00727DBA"/>
    <w:rsid w:val="00727F71"/>
    <w:rsid w:val="0073092A"/>
    <w:rsid w:val="007324E5"/>
    <w:rsid w:val="00736A85"/>
    <w:rsid w:val="00740027"/>
    <w:rsid w:val="0074042C"/>
    <w:rsid w:val="007420AD"/>
    <w:rsid w:val="00744923"/>
    <w:rsid w:val="007451FA"/>
    <w:rsid w:val="007454DC"/>
    <w:rsid w:val="00745F7D"/>
    <w:rsid w:val="00750EA1"/>
    <w:rsid w:val="007527C9"/>
    <w:rsid w:val="00752EDE"/>
    <w:rsid w:val="0075564D"/>
    <w:rsid w:val="00761112"/>
    <w:rsid w:val="00762AE7"/>
    <w:rsid w:val="00765BEF"/>
    <w:rsid w:val="00773774"/>
    <w:rsid w:val="0077617F"/>
    <w:rsid w:val="00782F8C"/>
    <w:rsid w:val="00783FDE"/>
    <w:rsid w:val="00785339"/>
    <w:rsid w:val="007865C2"/>
    <w:rsid w:val="0079094C"/>
    <w:rsid w:val="0079104A"/>
    <w:rsid w:val="007925F7"/>
    <w:rsid w:val="007926B3"/>
    <w:rsid w:val="0079369D"/>
    <w:rsid w:val="00794139"/>
    <w:rsid w:val="00796CC3"/>
    <w:rsid w:val="00797B0A"/>
    <w:rsid w:val="007A0B02"/>
    <w:rsid w:val="007A0DAF"/>
    <w:rsid w:val="007A0E91"/>
    <w:rsid w:val="007A0FB6"/>
    <w:rsid w:val="007A278F"/>
    <w:rsid w:val="007A3D3B"/>
    <w:rsid w:val="007A466C"/>
    <w:rsid w:val="007A55E0"/>
    <w:rsid w:val="007A6B8D"/>
    <w:rsid w:val="007B2238"/>
    <w:rsid w:val="007B579D"/>
    <w:rsid w:val="007B5CAC"/>
    <w:rsid w:val="007C3A95"/>
    <w:rsid w:val="007C43ED"/>
    <w:rsid w:val="007C4FDD"/>
    <w:rsid w:val="007C6E5A"/>
    <w:rsid w:val="007D1C2F"/>
    <w:rsid w:val="007D2015"/>
    <w:rsid w:val="007D3FCF"/>
    <w:rsid w:val="007D4EF1"/>
    <w:rsid w:val="007D7170"/>
    <w:rsid w:val="007E35DA"/>
    <w:rsid w:val="007E5CA2"/>
    <w:rsid w:val="007E6642"/>
    <w:rsid w:val="007F1213"/>
    <w:rsid w:val="007F4007"/>
    <w:rsid w:val="007F448A"/>
    <w:rsid w:val="007F4BF4"/>
    <w:rsid w:val="007F7237"/>
    <w:rsid w:val="007F7975"/>
    <w:rsid w:val="008002FA"/>
    <w:rsid w:val="00800FFB"/>
    <w:rsid w:val="00801576"/>
    <w:rsid w:val="00803793"/>
    <w:rsid w:val="008048A8"/>
    <w:rsid w:val="00806A15"/>
    <w:rsid w:val="0081020E"/>
    <w:rsid w:val="00815589"/>
    <w:rsid w:val="00815C37"/>
    <w:rsid w:val="008178A0"/>
    <w:rsid w:val="008243EC"/>
    <w:rsid w:val="00825C92"/>
    <w:rsid w:val="00832237"/>
    <w:rsid w:val="0083362D"/>
    <w:rsid w:val="00833B19"/>
    <w:rsid w:val="00833B52"/>
    <w:rsid w:val="00836041"/>
    <w:rsid w:val="00836848"/>
    <w:rsid w:val="00836E93"/>
    <w:rsid w:val="00840994"/>
    <w:rsid w:val="0084219E"/>
    <w:rsid w:val="008449E1"/>
    <w:rsid w:val="00847D3A"/>
    <w:rsid w:val="00847FB4"/>
    <w:rsid w:val="00850887"/>
    <w:rsid w:val="00851D99"/>
    <w:rsid w:val="00852999"/>
    <w:rsid w:val="0085306C"/>
    <w:rsid w:val="00853385"/>
    <w:rsid w:val="00853392"/>
    <w:rsid w:val="00853494"/>
    <w:rsid w:val="00854D50"/>
    <w:rsid w:val="00857D89"/>
    <w:rsid w:val="008629F8"/>
    <w:rsid w:val="00864DE8"/>
    <w:rsid w:val="008703FB"/>
    <w:rsid w:val="008709CF"/>
    <w:rsid w:val="0087312D"/>
    <w:rsid w:val="00873222"/>
    <w:rsid w:val="00874FBE"/>
    <w:rsid w:val="00877A6A"/>
    <w:rsid w:val="00877C70"/>
    <w:rsid w:val="00877FBF"/>
    <w:rsid w:val="00881EB9"/>
    <w:rsid w:val="00882BF2"/>
    <w:rsid w:val="00884050"/>
    <w:rsid w:val="0088506E"/>
    <w:rsid w:val="0088517C"/>
    <w:rsid w:val="00885291"/>
    <w:rsid w:val="00885321"/>
    <w:rsid w:val="0088552A"/>
    <w:rsid w:val="00885B12"/>
    <w:rsid w:val="00885F7A"/>
    <w:rsid w:val="0088696C"/>
    <w:rsid w:val="00886EA9"/>
    <w:rsid w:val="0088771C"/>
    <w:rsid w:val="00891786"/>
    <w:rsid w:val="00892A1F"/>
    <w:rsid w:val="00892F43"/>
    <w:rsid w:val="00895271"/>
    <w:rsid w:val="008A0196"/>
    <w:rsid w:val="008A05AB"/>
    <w:rsid w:val="008A22AB"/>
    <w:rsid w:val="008A51A7"/>
    <w:rsid w:val="008A62FC"/>
    <w:rsid w:val="008A6AF9"/>
    <w:rsid w:val="008A7268"/>
    <w:rsid w:val="008B0210"/>
    <w:rsid w:val="008B4CCC"/>
    <w:rsid w:val="008C4509"/>
    <w:rsid w:val="008C7AF0"/>
    <w:rsid w:val="008D352D"/>
    <w:rsid w:val="008D3B10"/>
    <w:rsid w:val="008D42F4"/>
    <w:rsid w:val="008D5FE7"/>
    <w:rsid w:val="008D7282"/>
    <w:rsid w:val="008D7420"/>
    <w:rsid w:val="008D7753"/>
    <w:rsid w:val="008D7B44"/>
    <w:rsid w:val="008D7E9D"/>
    <w:rsid w:val="008E263A"/>
    <w:rsid w:val="008E531A"/>
    <w:rsid w:val="008E671F"/>
    <w:rsid w:val="008E6BA5"/>
    <w:rsid w:val="008F1C4A"/>
    <w:rsid w:val="008F2587"/>
    <w:rsid w:val="008F53C1"/>
    <w:rsid w:val="008F560B"/>
    <w:rsid w:val="008F5683"/>
    <w:rsid w:val="008F5CB6"/>
    <w:rsid w:val="008F5FDE"/>
    <w:rsid w:val="008F78CF"/>
    <w:rsid w:val="008F7E9F"/>
    <w:rsid w:val="009005F9"/>
    <w:rsid w:val="009009C0"/>
    <w:rsid w:val="00902DF0"/>
    <w:rsid w:val="00903ABF"/>
    <w:rsid w:val="00904753"/>
    <w:rsid w:val="00906568"/>
    <w:rsid w:val="009119E0"/>
    <w:rsid w:val="00916203"/>
    <w:rsid w:val="009170EB"/>
    <w:rsid w:val="00920167"/>
    <w:rsid w:val="00920602"/>
    <w:rsid w:val="009211E5"/>
    <w:rsid w:val="009235F5"/>
    <w:rsid w:val="00924D13"/>
    <w:rsid w:val="00925794"/>
    <w:rsid w:val="009352B6"/>
    <w:rsid w:val="00937D0C"/>
    <w:rsid w:val="00945061"/>
    <w:rsid w:val="00945831"/>
    <w:rsid w:val="00950836"/>
    <w:rsid w:val="00950CF4"/>
    <w:rsid w:val="00952FE5"/>
    <w:rsid w:val="0095376A"/>
    <w:rsid w:val="00954256"/>
    <w:rsid w:val="0095624F"/>
    <w:rsid w:val="00956A7B"/>
    <w:rsid w:val="00956D02"/>
    <w:rsid w:val="00956EEB"/>
    <w:rsid w:val="0096026A"/>
    <w:rsid w:val="0096039C"/>
    <w:rsid w:val="009638E6"/>
    <w:rsid w:val="009657BC"/>
    <w:rsid w:val="0097218D"/>
    <w:rsid w:val="0097402A"/>
    <w:rsid w:val="009746F4"/>
    <w:rsid w:val="00976201"/>
    <w:rsid w:val="00976CCE"/>
    <w:rsid w:val="009777B9"/>
    <w:rsid w:val="00981DF1"/>
    <w:rsid w:val="009826B8"/>
    <w:rsid w:val="0098705C"/>
    <w:rsid w:val="00987D1E"/>
    <w:rsid w:val="009921A7"/>
    <w:rsid w:val="00994D29"/>
    <w:rsid w:val="00994EDE"/>
    <w:rsid w:val="0099721A"/>
    <w:rsid w:val="00997802"/>
    <w:rsid w:val="00997DDB"/>
    <w:rsid w:val="009A0119"/>
    <w:rsid w:val="009A2125"/>
    <w:rsid w:val="009A3216"/>
    <w:rsid w:val="009A3CA4"/>
    <w:rsid w:val="009A48B7"/>
    <w:rsid w:val="009A799F"/>
    <w:rsid w:val="009B2766"/>
    <w:rsid w:val="009B2BB4"/>
    <w:rsid w:val="009B2BEA"/>
    <w:rsid w:val="009B3A61"/>
    <w:rsid w:val="009B3D7C"/>
    <w:rsid w:val="009B4C7C"/>
    <w:rsid w:val="009B4F10"/>
    <w:rsid w:val="009B71BD"/>
    <w:rsid w:val="009B7678"/>
    <w:rsid w:val="009C41AD"/>
    <w:rsid w:val="009D15F5"/>
    <w:rsid w:val="009D2267"/>
    <w:rsid w:val="009D24ED"/>
    <w:rsid w:val="009D2E27"/>
    <w:rsid w:val="009D301C"/>
    <w:rsid w:val="009D30BB"/>
    <w:rsid w:val="009D30F9"/>
    <w:rsid w:val="009E13F5"/>
    <w:rsid w:val="009E2392"/>
    <w:rsid w:val="009E3631"/>
    <w:rsid w:val="009E37C6"/>
    <w:rsid w:val="009E526E"/>
    <w:rsid w:val="009E5C1D"/>
    <w:rsid w:val="009E7E52"/>
    <w:rsid w:val="009E7F7C"/>
    <w:rsid w:val="009F0214"/>
    <w:rsid w:val="009F03DE"/>
    <w:rsid w:val="009F1296"/>
    <w:rsid w:val="009F178C"/>
    <w:rsid w:val="009F1BA1"/>
    <w:rsid w:val="009F48A4"/>
    <w:rsid w:val="009F56C8"/>
    <w:rsid w:val="009F57B5"/>
    <w:rsid w:val="009F6FC3"/>
    <w:rsid w:val="00A04782"/>
    <w:rsid w:val="00A10EFB"/>
    <w:rsid w:val="00A12256"/>
    <w:rsid w:val="00A15E63"/>
    <w:rsid w:val="00A16AD0"/>
    <w:rsid w:val="00A17C5C"/>
    <w:rsid w:val="00A213DE"/>
    <w:rsid w:val="00A21ADA"/>
    <w:rsid w:val="00A239C2"/>
    <w:rsid w:val="00A31F5B"/>
    <w:rsid w:val="00A32F92"/>
    <w:rsid w:val="00A33A58"/>
    <w:rsid w:val="00A365B7"/>
    <w:rsid w:val="00A36FBF"/>
    <w:rsid w:val="00A37B08"/>
    <w:rsid w:val="00A435C1"/>
    <w:rsid w:val="00A44979"/>
    <w:rsid w:val="00A45E5D"/>
    <w:rsid w:val="00A472B4"/>
    <w:rsid w:val="00A537FE"/>
    <w:rsid w:val="00A546B3"/>
    <w:rsid w:val="00A56263"/>
    <w:rsid w:val="00A56591"/>
    <w:rsid w:val="00A62BFA"/>
    <w:rsid w:val="00A62E80"/>
    <w:rsid w:val="00A652E9"/>
    <w:rsid w:val="00A6568E"/>
    <w:rsid w:val="00A66CAD"/>
    <w:rsid w:val="00A6705B"/>
    <w:rsid w:val="00A701E8"/>
    <w:rsid w:val="00A70568"/>
    <w:rsid w:val="00A721E1"/>
    <w:rsid w:val="00A7612A"/>
    <w:rsid w:val="00A76E74"/>
    <w:rsid w:val="00A7785F"/>
    <w:rsid w:val="00A80580"/>
    <w:rsid w:val="00A80EFB"/>
    <w:rsid w:val="00A82A56"/>
    <w:rsid w:val="00A860B0"/>
    <w:rsid w:val="00A8610F"/>
    <w:rsid w:val="00A87ECC"/>
    <w:rsid w:val="00A92104"/>
    <w:rsid w:val="00A933F4"/>
    <w:rsid w:val="00A93627"/>
    <w:rsid w:val="00A93ECD"/>
    <w:rsid w:val="00A94501"/>
    <w:rsid w:val="00AA216D"/>
    <w:rsid w:val="00AA253F"/>
    <w:rsid w:val="00AA3794"/>
    <w:rsid w:val="00AA5D67"/>
    <w:rsid w:val="00AA73E8"/>
    <w:rsid w:val="00AB024F"/>
    <w:rsid w:val="00AB06A8"/>
    <w:rsid w:val="00AB0DBB"/>
    <w:rsid w:val="00AB11BE"/>
    <w:rsid w:val="00AB18DE"/>
    <w:rsid w:val="00AB35E2"/>
    <w:rsid w:val="00AB640E"/>
    <w:rsid w:val="00AB788C"/>
    <w:rsid w:val="00AB7BA2"/>
    <w:rsid w:val="00AC0786"/>
    <w:rsid w:val="00AC0B8A"/>
    <w:rsid w:val="00AC1CD2"/>
    <w:rsid w:val="00AC5431"/>
    <w:rsid w:val="00AD095E"/>
    <w:rsid w:val="00AD1EE3"/>
    <w:rsid w:val="00AD22B7"/>
    <w:rsid w:val="00AD247C"/>
    <w:rsid w:val="00AD2F73"/>
    <w:rsid w:val="00AD3173"/>
    <w:rsid w:val="00AD324D"/>
    <w:rsid w:val="00AD4375"/>
    <w:rsid w:val="00AD4D1F"/>
    <w:rsid w:val="00AD76B5"/>
    <w:rsid w:val="00AE02FE"/>
    <w:rsid w:val="00AE0370"/>
    <w:rsid w:val="00AE09D5"/>
    <w:rsid w:val="00AE0C63"/>
    <w:rsid w:val="00AE35C9"/>
    <w:rsid w:val="00AE4C28"/>
    <w:rsid w:val="00AE5417"/>
    <w:rsid w:val="00AE7F23"/>
    <w:rsid w:val="00AF05DF"/>
    <w:rsid w:val="00AF3FD4"/>
    <w:rsid w:val="00AF4EBB"/>
    <w:rsid w:val="00AF58A1"/>
    <w:rsid w:val="00AF5FB9"/>
    <w:rsid w:val="00AF750B"/>
    <w:rsid w:val="00B01673"/>
    <w:rsid w:val="00B0220B"/>
    <w:rsid w:val="00B0691B"/>
    <w:rsid w:val="00B07517"/>
    <w:rsid w:val="00B079FD"/>
    <w:rsid w:val="00B114D4"/>
    <w:rsid w:val="00B12294"/>
    <w:rsid w:val="00B1240A"/>
    <w:rsid w:val="00B12C26"/>
    <w:rsid w:val="00B1410E"/>
    <w:rsid w:val="00B15CA3"/>
    <w:rsid w:val="00B17065"/>
    <w:rsid w:val="00B175D8"/>
    <w:rsid w:val="00B27CE8"/>
    <w:rsid w:val="00B32B9B"/>
    <w:rsid w:val="00B339DF"/>
    <w:rsid w:val="00B35A23"/>
    <w:rsid w:val="00B403D5"/>
    <w:rsid w:val="00B41130"/>
    <w:rsid w:val="00B41485"/>
    <w:rsid w:val="00B420D3"/>
    <w:rsid w:val="00B428C4"/>
    <w:rsid w:val="00B4328A"/>
    <w:rsid w:val="00B4405D"/>
    <w:rsid w:val="00B44C79"/>
    <w:rsid w:val="00B50B98"/>
    <w:rsid w:val="00B51A12"/>
    <w:rsid w:val="00B55B4A"/>
    <w:rsid w:val="00B56CE9"/>
    <w:rsid w:val="00B56D2D"/>
    <w:rsid w:val="00B57B17"/>
    <w:rsid w:val="00B6289A"/>
    <w:rsid w:val="00B642FC"/>
    <w:rsid w:val="00B67AC3"/>
    <w:rsid w:val="00B749C5"/>
    <w:rsid w:val="00B74D6E"/>
    <w:rsid w:val="00B81C32"/>
    <w:rsid w:val="00B83054"/>
    <w:rsid w:val="00B84DAF"/>
    <w:rsid w:val="00B8589C"/>
    <w:rsid w:val="00B86D1C"/>
    <w:rsid w:val="00B8716B"/>
    <w:rsid w:val="00B87BAC"/>
    <w:rsid w:val="00B9271F"/>
    <w:rsid w:val="00B940CC"/>
    <w:rsid w:val="00B959C5"/>
    <w:rsid w:val="00BA003B"/>
    <w:rsid w:val="00BA3665"/>
    <w:rsid w:val="00BA39BC"/>
    <w:rsid w:val="00BA477F"/>
    <w:rsid w:val="00BA4D5D"/>
    <w:rsid w:val="00BB78A9"/>
    <w:rsid w:val="00BB7C3D"/>
    <w:rsid w:val="00BC0D67"/>
    <w:rsid w:val="00BC250B"/>
    <w:rsid w:val="00BC424B"/>
    <w:rsid w:val="00BC506B"/>
    <w:rsid w:val="00BC777C"/>
    <w:rsid w:val="00BD0203"/>
    <w:rsid w:val="00BD17DF"/>
    <w:rsid w:val="00BD27C5"/>
    <w:rsid w:val="00BD390B"/>
    <w:rsid w:val="00BD4B35"/>
    <w:rsid w:val="00BD6A95"/>
    <w:rsid w:val="00BD7F05"/>
    <w:rsid w:val="00BE1951"/>
    <w:rsid w:val="00BE2990"/>
    <w:rsid w:val="00BE346C"/>
    <w:rsid w:val="00BE379A"/>
    <w:rsid w:val="00BE65A3"/>
    <w:rsid w:val="00BE7074"/>
    <w:rsid w:val="00BE73F6"/>
    <w:rsid w:val="00BF0562"/>
    <w:rsid w:val="00BF2915"/>
    <w:rsid w:val="00BF3438"/>
    <w:rsid w:val="00BF3BA5"/>
    <w:rsid w:val="00BF5E3C"/>
    <w:rsid w:val="00C00455"/>
    <w:rsid w:val="00C02BE6"/>
    <w:rsid w:val="00C03C19"/>
    <w:rsid w:val="00C03F5E"/>
    <w:rsid w:val="00C041DC"/>
    <w:rsid w:val="00C044F5"/>
    <w:rsid w:val="00C06FD2"/>
    <w:rsid w:val="00C11CA0"/>
    <w:rsid w:val="00C126F0"/>
    <w:rsid w:val="00C12D87"/>
    <w:rsid w:val="00C13480"/>
    <w:rsid w:val="00C16FC6"/>
    <w:rsid w:val="00C21BF3"/>
    <w:rsid w:val="00C243D6"/>
    <w:rsid w:val="00C25265"/>
    <w:rsid w:val="00C33723"/>
    <w:rsid w:val="00C40DEE"/>
    <w:rsid w:val="00C41FA5"/>
    <w:rsid w:val="00C4201D"/>
    <w:rsid w:val="00C42E1C"/>
    <w:rsid w:val="00C43D5A"/>
    <w:rsid w:val="00C43EA3"/>
    <w:rsid w:val="00C4712E"/>
    <w:rsid w:val="00C47743"/>
    <w:rsid w:val="00C47835"/>
    <w:rsid w:val="00C47A65"/>
    <w:rsid w:val="00C52021"/>
    <w:rsid w:val="00C53523"/>
    <w:rsid w:val="00C55892"/>
    <w:rsid w:val="00C57819"/>
    <w:rsid w:val="00C61DB0"/>
    <w:rsid w:val="00C63743"/>
    <w:rsid w:val="00C63783"/>
    <w:rsid w:val="00C700B4"/>
    <w:rsid w:val="00C72D2B"/>
    <w:rsid w:val="00C73E42"/>
    <w:rsid w:val="00C8147E"/>
    <w:rsid w:val="00C8325E"/>
    <w:rsid w:val="00C8379C"/>
    <w:rsid w:val="00C853E8"/>
    <w:rsid w:val="00C85892"/>
    <w:rsid w:val="00C85FA4"/>
    <w:rsid w:val="00C869BA"/>
    <w:rsid w:val="00C86AC1"/>
    <w:rsid w:val="00C86F4E"/>
    <w:rsid w:val="00C91905"/>
    <w:rsid w:val="00C9278B"/>
    <w:rsid w:val="00C9295D"/>
    <w:rsid w:val="00C93249"/>
    <w:rsid w:val="00C93AC0"/>
    <w:rsid w:val="00C96700"/>
    <w:rsid w:val="00C97C1A"/>
    <w:rsid w:val="00CA7695"/>
    <w:rsid w:val="00CB01D0"/>
    <w:rsid w:val="00CB26C6"/>
    <w:rsid w:val="00CB519F"/>
    <w:rsid w:val="00CB5563"/>
    <w:rsid w:val="00CB67A4"/>
    <w:rsid w:val="00CB6E1B"/>
    <w:rsid w:val="00CB6EA2"/>
    <w:rsid w:val="00CB7B5A"/>
    <w:rsid w:val="00CB7C43"/>
    <w:rsid w:val="00CC0887"/>
    <w:rsid w:val="00CC097E"/>
    <w:rsid w:val="00CC3B27"/>
    <w:rsid w:val="00CC44BD"/>
    <w:rsid w:val="00CC59E2"/>
    <w:rsid w:val="00CC7A55"/>
    <w:rsid w:val="00CD2F7A"/>
    <w:rsid w:val="00CD7739"/>
    <w:rsid w:val="00CE1C54"/>
    <w:rsid w:val="00CE28D5"/>
    <w:rsid w:val="00CE4498"/>
    <w:rsid w:val="00CE4A56"/>
    <w:rsid w:val="00CF20AF"/>
    <w:rsid w:val="00CF4A1C"/>
    <w:rsid w:val="00CF5844"/>
    <w:rsid w:val="00CF5BEF"/>
    <w:rsid w:val="00D05C90"/>
    <w:rsid w:val="00D0614D"/>
    <w:rsid w:val="00D07587"/>
    <w:rsid w:val="00D07648"/>
    <w:rsid w:val="00D07FC5"/>
    <w:rsid w:val="00D10A12"/>
    <w:rsid w:val="00D13770"/>
    <w:rsid w:val="00D14E2E"/>
    <w:rsid w:val="00D205A7"/>
    <w:rsid w:val="00D20968"/>
    <w:rsid w:val="00D20C76"/>
    <w:rsid w:val="00D2101F"/>
    <w:rsid w:val="00D237C1"/>
    <w:rsid w:val="00D23C8B"/>
    <w:rsid w:val="00D23FEF"/>
    <w:rsid w:val="00D253FC"/>
    <w:rsid w:val="00D27290"/>
    <w:rsid w:val="00D27C29"/>
    <w:rsid w:val="00D307CC"/>
    <w:rsid w:val="00D31E94"/>
    <w:rsid w:val="00D31EAA"/>
    <w:rsid w:val="00D32B5D"/>
    <w:rsid w:val="00D3317E"/>
    <w:rsid w:val="00D40A2D"/>
    <w:rsid w:val="00D40C2A"/>
    <w:rsid w:val="00D42F7B"/>
    <w:rsid w:val="00D4528F"/>
    <w:rsid w:val="00D45306"/>
    <w:rsid w:val="00D47267"/>
    <w:rsid w:val="00D500D3"/>
    <w:rsid w:val="00D50BA5"/>
    <w:rsid w:val="00D52930"/>
    <w:rsid w:val="00D54135"/>
    <w:rsid w:val="00D54190"/>
    <w:rsid w:val="00D54555"/>
    <w:rsid w:val="00D5472E"/>
    <w:rsid w:val="00D5491B"/>
    <w:rsid w:val="00D56862"/>
    <w:rsid w:val="00D609C0"/>
    <w:rsid w:val="00D61574"/>
    <w:rsid w:val="00D62AE9"/>
    <w:rsid w:val="00D6464C"/>
    <w:rsid w:val="00D65426"/>
    <w:rsid w:val="00D657E7"/>
    <w:rsid w:val="00D67219"/>
    <w:rsid w:val="00D7032D"/>
    <w:rsid w:val="00D70BA3"/>
    <w:rsid w:val="00D71B88"/>
    <w:rsid w:val="00D71D04"/>
    <w:rsid w:val="00D746D6"/>
    <w:rsid w:val="00D74E3F"/>
    <w:rsid w:val="00D76411"/>
    <w:rsid w:val="00D84FC0"/>
    <w:rsid w:val="00D8603B"/>
    <w:rsid w:val="00D8728A"/>
    <w:rsid w:val="00D943E4"/>
    <w:rsid w:val="00D95F97"/>
    <w:rsid w:val="00D96EE4"/>
    <w:rsid w:val="00DA2A4D"/>
    <w:rsid w:val="00DA32A3"/>
    <w:rsid w:val="00DA5C37"/>
    <w:rsid w:val="00DA62CA"/>
    <w:rsid w:val="00DA6601"/>
    <w:rsid w:val="00DB5890"/>
    <w:rsid w:val="00DB5AEB"/>
    <w:rsid w:val="00DC28B5"/>
    <w:rsid w:val="00DC2D31"/>
    <w:rsid w:val="00DC2FAB"/>
    <w:rsid w:val="00DC5538"/>
    <w:rsid w:val="00DC5C72"/>
    <w:rsid w:val="00DD1009"/>
    <w:rsid w:val="00DD2A4C"/>
    <w:rsid w:val="00DD2E24"/>
    <w:rsid w:val="00DD550C"/>
    <w:rsid w:val="00DD711C"/>
    <w:rsid w:val="00DD7277"/>
    <w:rsid w:val="00DE1D49"/>
    <w:rsid w:val="00DE4067"/>
    <w:rsid w:val="00DE5FCB"/>
    <w:rsid w:val="00DE7611"/>
    <w:rsid w:val="00DF1A7C"/>
    <w:rsid w:val="00DF4B43"/>
    <w:rsid w:val="00DF79EE"/>
    <w:rsid w:val="00E04F93"/>
    <w:rsid w:val="00E0655A"/>
    <w:rsid w:val="00E07AAB"/>
    <w:rsid w:val="00E10696"/>
    <w:rsid w:val="00E10BFD"/>
    <w:rsid w:val="00E1212B"/>
    <w:rsid w:val="00E12E1A"/>
    <w:rsid w:val="00E17BF7"/>
    <w:rsid w:val="00E2031B"/>
    <w:rsid w:val="00E21233"/>
    <w:rsid w:val="00E21B45"/>
    <w:rsid w:val="00E221BB"/>
    <w:rsid w:val="00E22DF0"/>
    <w:rsid w:val="00E23867"/>
    <w:rsid w:val="00E23EB7"/>
    <w:rsid w:val="00E26FFA"/>
    <w:rsid w:val="00E30011"/>
    <w:rsid w:val="00E31263"/>
    <w:rsid w:val="00E31FF0"/>
    <w:rsid w:val="00E328F1"/>
    <w:rsid w:val="00E3392D"/>
    <w:rsid w:val="00E3485B"/>
    <w:rsid w:val="00E34A61"/>
    <w:rsid w:val="00E36C86"/>
    <w:rsid w:val="00E373E4"/>
    <w:rsid w:val="00E4008F"/>
    <w:rsid w:val="00E4185F"/>
    <w:rsid w:val="00E4322B"/>
    <w:rsid w:val="00E43B1E"/>
    <w:rsid w:val="00E441DE"/>
    <w:rsid w:val="00E459A1"/>
    <w:rsid w:val="00E47998"/>
    <w:rsid w:val="00E524E0"/>
    <w:rsid w:val="00E55124"/>
    <w:rsid w:val="00E55F4E"/>
    <w:rsid w:val="00E614C8"/>
    <w:rsid w:val="00E61597"/>
    <w:rsid w:val="00E64705"/>
    <w:rsid w:val="00E6611C"/>
    <w:rsid w:val="00E670E7"/>
    <w:rsid w:val="00E7378C"/>
    <w:rsid w:val="00E743AA"/>
    <w:rsid w:val="00E747D6"/>
    <w:rsid w:val="00E74F65"/>
    <w:rsid w:val="00E77107"/>
    <w:rsid w:val="00E77B4E"/>
    <w:rsid w:val="00E77FE4"/>
    <w:rsid w:val="00E8077C"/>
    <w:rsid w:val="00E80A10"/>
    <w:rsid w:val="00E83768"/>
    <w:rsid w:val="00E84142"/>
    <w:rsid w:val="00E90B36"/>
    <w:rsid w:val="00E90F44"/>
    <w:rsid w:val="00E90FC0"/>
    <w:rsid w:val="00E91D50"/>
    <w:rsid w:val="00E93173"/>
    <w:rsid w:val="00E94332"/>
    <w:rsid w:val="00E9461E"/>
    <w:rsid w:val="00E9468B"/>
    <w:rsid w:val="00E94D5F"/>
    <w:rsid w:val="00E955E8"/>
    <w:rsid w:val="00E96816"/>
    <w:rsid w:val="00E97B4D"/>
    <w:rsid w:val="00E97CEE"/>
    <w:rsid w:val="00EA0391"/>
    <w:rsid w:val="00EA28D2"/>
    <w:rsid w:val="00EA3BC7"/>
    <w:rsid w:val="00EA3EA5"/>
    <w:rsid w:val="00EA5AA6"/>
    <w:rsid w:val="00EA6A62"/>
    <w:rsid w:val="00EB139A"/>
    <w:rsid w:val="00EB3BE0"/>
    <w:rsid w:val="00EB72FA"/>
    <w:rsid w:val="00EB7490"/>
    <w:rsid w:val="00EB790C"/>
    <w:rsid w:val="00EC128F"/>
    <w:rsid w:val="00EC1465"/>
    <w:rsid w:val="00EC2E54"/>
    <w:rsid w:val="00EC40DE"/>
    <w:rsid w:val="00EC4814"/>
    <w:rsid w:val="00EC4C3E"/>
    <w:rsid w:val="00EC4E7B"/>
    <w:rsid w:val="00EC5711"/>
    <w:rsid w:val="00EC5802"/>
    <w:rsid w:val="00EC5B1D"/>
    <w:rsid w:val="00EC7355"/>
    <w:rsid w:val="00EC7D29"/>
    <w:rsid w:val="00ED319B"/>
    <w:rsid w:val="00ED36E7"/>
    <w:rsid w:val="00ED37F8"/>
    <w:rsid w:val="00ED4101"/>
    <w:rsid w:val="00ED6ED2"/>
    <w:rsid w:val="00EE1152"/>
    <w:rsid w:val="00EE16B2"/>
    <w:rsid w:val="00EE173F"/>
    <w:rsid w:val="00EE205F"/>
    <w:rsid w:val="00EE29B8"/>
    <w:rsid w:val="00EE2C20"/>
    <w:rsid w:val="00EE52A5"/>
    <w:rsid w:val="00EF3087"/>
    <w:rsid w:val="00EF40C2"/>
    <w:rsid w:val="00EF50AF"/>
    <w:rsid w:val="00EF5BC7"/>
    <w:rsid w:val="00F02BBF"/>
    <w:rsid w:val="00F0374A"/>
    <w:rsid w:val="00F03A4D"/>
    <w:rsid w:val="00F05703"/>
    <w:rsid w:val="00F059D6"/>
    <w:rsid w:val="00F0797F"/>
    <w:rsid w:val="00F1015D"/>
    <w:rsid w:val="00F10839"/>
    <w:rsid w:val="00F141C8"/>
    <w:rsid w:val="00F16225"/>
    <w:rsid w:val="00F21532"/>
    <w:rsid w:val="00F2224E"/>
    <w:rsid w:val="00F23D60"/>
    <w:rsid w:val="00F23DE9"/>
    <w:rsid w:val="00F23FCE"/>
    <w:rsid w:val="00F2682B"/>
    <w:rsid w:val="00F27F25"/>
    <w:rsid w:val="00F30738"/>
    <w:rsid w:val="00F32D68"/>
    <w:rsid w:val="00F362A9"/>
    <w:rsid w:val="00F36D1D"/>
    <w:rsid w:val="00F40B8B"/>
    <w:rsid w:val="00F421E5"/>
    <w:rsid w:val="00F42C7B"/>
    <w:rsid w:val="00F433D9"/>
    <w:rsid w:val="00F44C28"/>
    <w:rsid w:val="00F46791"/>
    <w:rsid w:val="00F47B5F"/>
    <w:rsid w:val="00F47B9A"/>
    <w:rsid w:val="00F50146"/>
    <w:rsid w:val="00F50EFD"/>
    <w:rsid w:val="00F5142B"/>
    <w:rsid w:val="00F51557"/>
    <w:rsid w:val="00F52DFF"/>
    <w:rsid w:val="00F555E0"/>
    <w:rsid w:val="00F66F74"/>
    <w:rsid w:val="00F72F93"/>
    <w:rsid w:val="00F731F9"/>
    <w:rsid w:val="00F76D6E"/>
    <w:rsid w:val="00F9083D"/>
    <w:rsid w:val="00F920DE"/>
    <w:rsid w:val="00F94484"/>
    <w:rsid w:val="00F9547A"/>
    <w:rsid w:val="00F96BE3"/>
    <w:rsid w:val="00FA01CE"/>
    <w:rsid w:val="00FA214A"/>
    <w:rsid w:val="00FA28E7"/>
    <w:rsid w:val="00FA2E25"/>
    <w:rsid w:val="00FA2E9E"/>
    <w:rsid w:val="00FA52EC"/>
    <w:rsid w:val="00FA5372"/>
    <w:rsid w:val="00FA6E29"/>
    <w:rsid w:val="00FA7DB1"/>
    <w:rsid w:val="00FA7EDD"/>
    <w:rsid w:val="00FB2F84"/>
    <w:rsid w:val="00FB32C7"/>
    <w:rsid w:val="00FB5BDA"/>
    <w:rsid w:val="00FC5730"/>
    <w:rsid w:val="00FC5EAF"/>
    <w:rsid w:val="00FD0FAB"/>
    <w:rsid w:val="00FD20E1"/>
    <w:rsid w:val="00FD2647"/>
    <w:rsid w:val="00FD3B7C"/>
    <w:rsid w:val="00FD47E4"/>
    <w:rsid w:val="00FD521E"/>
    <w:rsid w:val="00FD6025"/>
    <w:rsid w:val="00FD6FD8"/>
    <w:rsid w:val="00FD7B99"/>
    <w:rsid w:val="00FD7E1A"/>
    <w:rsid w:val="00FE2857"/>
    <w:rsid w:val="00FE304D"/>
    <w:rsid w:val="00FE3349"/>
    <w:rsid w:val="00FE365F"/>
    <w:rsid w:val="00FE3742"/>
    <w:rsid w:val="00FE65C7"/>
    <w:rsid w:val="00FE6DC5"/>
    <w:rsid w:val="00FF1573"/>
    <w:rsid w:val="00FF64CA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54F03"/>
  <w15:docId w15:val="{3B6177E7-B220-40FC-9569-C0C319A3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2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19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D19FB"/>
    <w:pPr>
      <w:tabs>
        <w:tab w:val="center" w:pos="4153"/>
        <w:tab w:val="right" w:pos="8306"/>
      </w:tabs>
    </w:pPr>
  </w:style>
  <w:style w:type="character" w:styleId="-">
    <w:name w:val="Hyperlink"/>
    <w:rsid w:val="000F46A4"/>
    <w:rPr>
      <w:color w:val="0000FF"/>
      <w:u w:val="single"/>
    </w:rPr>
  </w:style>
  <w:style w:type="table" w:styleId="a5">
    <w:name w:val="Table Grid"/>
    <w:basedOn w:val="a1"/>
    <w:rsid w:val="0090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14D4"/>
    <w:pPr>
      <w:ind w:left="720"/>
      <w:contextualSpacing/>
    </w:pPr>
  </w:style>
  <w:style w:type="paragraph" w:styleId="a7">
    <w:name w:val="Body Text"/>
    <w:basedOn w:val="a"/>
    <w:link w:val="Char"/>
    <w:uiPriority w:val="99"/>
    <w:rsid w:val="0055382D"/>
    <w:rPr>
      <w:sz w:val="24"/>
      <w:szCs w:val="24"/>
    </w:rPr>
  </w:style>
  <w:style w:type="character" w:customStyle="1" w:styleId="Char">
    <w:name w:val="Σώμα κειμένου Char"/>
    <w:link w:val="a7"/>
    <w:uiPriority w:val="99"/>
    <w:rsid w:val="0055382D"/>
    <w:rPr>
      <w:sz w:val="24"/>
      <w:szCs w:val="24"/>
    </w:rPr>
  </w:style>
  <w:style w:type="paragraph" w:styleId="a8">
    <w:name w:val="Body Text Indent"/>
    <w:basedOn w:val="a"/>
    <w:link w:val="Char0"/>
    <w:rsid w:val="00A12256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8"/>
    <w:rsid w:val="00A12256"/>
  </w:style>
  <w:style w:type="paragraph" w:customStyle="1" w:styleId="Default">
    <w:name w:val="Default"/>
    <w:rsid w:val="00917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9B3D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link w:val="-HTML"/>
    <w:uiPriority w:val="99"/>
    <w:rsid w:val="009B3D7C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9B3D7C"/>
  </w:style>
  <w:style w:type="paragraph" w:styleId="3">
    <w:name w:val="Body Text 3"/>
    <w:basedOn w:val="a"/>
    <w:link w:val="3Char"/>
    <w:rsid w:val="00B339DF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link w:val="3"/>
    <w:rsid w:val="00B339DF"/>
    <w:rPr>
      <w:sz w:val="16"/>
      <w:szCs w:val="16"/>
    </w:rPr>
  </w:style>
  <w:style w:type="paragraph" w:styleId="a9">
    <w:name w:val="Balloon Text"/>
    <w:basedOn w:val="a"/>
    <w:link w:val="Char1"/>
    <w:rsid w:val="00B9271F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9"/>
    <w:rsid w:val="00B9271F"/>
    <w:rPr>
      <w:rFonts w:ascii="Segoe UI" w:hAnsi="Segoe UI" w:cs="Segoe U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D54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ete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rocurement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asadakis@crete.gov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matsida\Application%20Data\Microsoft\&#928;&#961;&#972;&#964;&#965;&#960;&#945;\klim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BD95F-30CF-40DC-A729-75A75E1F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klima</Template>
  <TotalTime>2299</TotalTime>
  <Pages>17</Pages>
  <Words>4371</Words>
  <Characters>23607</Characters>
  <Application>Microsoft Office Word</Application>
  <DocSecurity>0</DocSecurity>
  <Lines>196</Lines>
  <Paragraphs>55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OFFICE 2003 GREEK</Company>
  <LinksUpToDate>false</LinksUpToDate>
  <CharactersWithSpaces>27923</CharactersWithSpaces>
  <SharedDoc>false</SharedDoc>
  <HLinks>
    <vt:vector size="18" baseType="variant">
      <vt:variant>
        <vt:i4>1114187</vt:i4>
      </vt:variant>
      <vt:variant>
        <vt:i4>9</vt:i4>
      </vt:variant>
      <vt:variant>
        <vt:i4>0</vt:i4>
      </vt:variant>
      <vt:variant>
        <vt:i4>5</vt:i4>
      </vt:variant>
      <vt:variant>
        <vt:lpwstr>http://www.crete.gov.gr/</vt:lpwstr>
      </vt:variant>
      <vt:variant>
        <vt:lpwstr/>
      </vt:variant>
      <vt:variant>
        <vt:i4>3342392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mailto:krasadakis@crete.gov.gr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klimatsida</dc:creator>
  <cp:lastModifiedBy>Γεώργιος Κρασαδάκης</cp:lastModifiedBy>
  <cp:revision>55</cp:revision>
  <cp:lastPrinted>2022-11-09T12:24:00Z</cp:lastPrinted>
  <dcterms:created xsi:type="dcterms:W3CDTF">2021-11-16T11:38:00Z</dcterms:created>
  <dcterms:modified xsi:type="dcterms:W3CDTF">2022-11-11T08:30:00Z</dcterms:modified>
</cp:coreProperties>
</file>