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1AF4" w14:textId="77777777" w:rsidR="0072422F" w:rsidRPr="00AF72A2" w:rsidRDefault="00362E94" w:rsidP="00062BB2">
      <w:pPr>
        <w:tabs>
          <w:tab w:val="left" w:pos="5475"/>
        </w:tabs>
        <w:ind w:right="43"/>
        <w:rPr>
          <w:rFonts w:ascii="Calibri" w:hAnsi="Calibri"/>
          <w:sz w:val="22"/>
          <w:szCs w:val="22"/>
          <w:lang w:val="en-US"/>
        </w:rPr>
      </w:pPr>
      <w:r w:rsidRPr="000F46A4">
        <w:rPr>
          <w:rFonts w:ascii="Calibri" w:hAnsi="Calibri"/>
          <w:sz w:val="22"/>
          <w:szCs w:val="22"/>
        </w:rPr>
        <w:t xml:space="preserve">   </w:t>
      </w:r>
      <w:r w:rsidR="007F4741" w:rsidRPr="000F46A4">
        <w:rPr>
          <w:rFonts w:ascii="Calibri" w:hAnsi="Calibri"/>
          <w:sz w:val="24"/>
          <w:szCs w:val="24"/>
        </w:rPr>
        <w:object w:dxaOrig="1170" w:dyaOrig="1350" w14:anchorId="68D37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5pt" o:ole="">
            <v:imagedata r:id="rId8" o:title=""/>
          </v:shape>
          <o:OLEObject Type="Embed" ProgID="PBrush" ShapeID="_x0000_i1025" DrawAspect="Content" ObjectID="_1730286074" r:id="rId9"/>
        </w:object>
      </w:r>
      <w:r w:rsidRPr="000F46A4">
        <w:rPr>
          <w:rFonts w:ascii="Calibri" w:hAnsi="Calibri"/>
          <w:sz w:val="22"/>
          <w:szCs w:val="22"/>
        </w:rPr>
        <w:t xml:space="preserve">    </w:t>
      </w:r>
      <w:r w:rsidR="00062BB2">
        <w:rPr>
          <w:rFonts w:ascii="Calibri" w:hAnsi="Calibri"/>
          <w:sz w:val="22"/>
          <w:szCs w:val="22"/>
        </w:rPr>
        <w:tab/>
      </w:r>
    </w:p>
    <w:p w14:paraId="2A67E5C6" w14:textId="77777777" w:rsidR="00362E94" w:rsidRPr="00A80EFB" w:rsidRDefault="00362E94" w:rsidP="00362E94">
      <w:pPr>
        <w:ind w:right="43"/>
        <w:rPr>
          <w:rFonts w:ascii="Calibri" w:hAnsi="Calibri"/>
          <w:sz w:val="22"/>
          <w:szCs w:val="22"/>
        </w:rPr>
      </w:pPr>
      <w:r w:rsidRPr="000F46A4">
        <w:rPr>
          <w:rFonts w:ascii="Calibri" w:hAnsi="Calibri"/>
          <w:sz w:val="22"/>
          <w:szCs w:val="22"/>
        </w:rPr>
        <w:t xml:space="preserve">              </w:t>
      </w:r>
      <w:r w:rsidR="00CB519F"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5567"/>
        <w:gridCol w:w="4918"/>
      </w:tblGrid>
      <w:tr w:rsidR="00362E94" w:rsidRPr="009F514E" w14:paraId="475ECF6E" w14:textId="77777777" w:rsidTr="007F4741">
        <w:trPr>
          <w:trHeight w:val="3670"/>
        </w:trPr>
        <w:tc>
          <w:tcPr>
            <w:tcW w:w="5567" w:type="dxa"/>
          </w:tcPr>
          <w:p w14:paraId="6EE69C51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14:paraId="2007C2E4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ΠΕΡΙΦΕΡΕΙΑ ΚΡΗΤΗΣ</w:t>
            </w:r>
          </w:p>
          <w:p w14:paraId="64CC7B38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ΓΕΝΙΚΗ Δ/ΝΣΗ ΕΣΩΤΕΡΙΚΗΣ ΛΕΙΤΟΥΡΓΙΑΣ</w:t>
            </w:r>
          </w:p>
          <w:p w14:paraId="139FFDBF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Δ/ΝΣΗ ΔΙΟΙΚΗΤΙΚΟΥ</w:t>
            </w:r>
            <w:r w:rsidR="008661F0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–</w:t>
            </w: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ΟΙΚΟΝΟΜΙΚΟΥ</w:t>
            </w:r>
          </w:p>
          <w:p w14:paraId="7BD63929" w14:textId="77777777" w:rsidR="00A56591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ΠΕΡΙΦΕΡΕΙΑΚΗΣ ΕΝΟΤΗΤΑΣ ΛΑΣΙΘΙΟΥ</w:t>
            </w:r>
          </w:p>
          <w:p w14:paraId="645BE39C" w14:textId="77777777" w:rsidR="00362E94" w:rsidRPr="009F514E" w:rsidRDefault="00A56591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ΤΜΗΜΑ ΠΡΟΜΗΘΕΙΩΝ</w:t>
            </w:r>
            <w:r w:rsidR="00FE6F8A" w:rsidRPr="009F514E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="00EA063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E6F8A" w:rsidRPr="009F514E">
              <w:rPr>
                <w:rFonts w:asciiTheme="minorHAnsi" w:hAnsiTheme="minorHAnsi"/>
                <w:b/>
                <w:sz w:val="24"/>
                <w:szCs w:val="24"/>
              </w:rPr>
              <w:t>ΠΡΟΣΟΔΩΝ ΚΑΙ</w:t>
            </w:r>
          </w:p>
          <w:p w14:paraId="3437D27B" w14:textId="77777777" w:rsidR="00FE6F8A" w:rsidRPr="009F514E" w:rsidRDefault="00FE6F8A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ΠΕΡΙΟΥΣΙΑΣ</w:t>
            </w:r>
          </w:p>
          <w:p w14:paraId="5C92875B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Ταχ. Δ/νση: </w:t>
            </w:r>
            <w:r w:rsidR="00877A6A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Τέρμα </w:t>
            </w:r>
            <w:r w:rsidR="008661F0" w:rsidRPr="009F514E">
              <w:rPr>
                <w:rFonts w:asciiTheme="minorHAnsi" w:hAnsiTheme="minorHAnsi"/>
                <w:b/>
                <w:sz w:val="24"/>
                <w:szCs w:val="24"/>
              </w:rPr>
              <w:t>Πολυτεχνείου</w:t>
            </w: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</w:p>
          <w:p w14:paraId="7C5FA39E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Άγιος </w:t>
            </w:r>
            <w:r w:rsidR="008661F0" w:rsidRPr="009F514E">
              <w:rPr>
                <w:rFonts w:asciiTheme="minorHAnsi" w:hAnsiTheme="minorHAnsi"/>
                <w:b/>
                <w:sz w:val="24"/>
                <w:szCs w:val="24"/>
              </w:rPr>
              <w:t>Νικόλαος,</w:t>
            </w:r>
            <w:r w:rsidR="00A34A49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Ταχ. Κώδικας: 72100</w:t>
            </w:r>
          </w:p>
          <w:p w14:paraId="7C14E45F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Πληροφορίες: </w:t>
            </w:r>
            <w:r w:rsidR="00FE6F8A" w:rsidRPr="009F514E">
              <w:rPr>
                <w:rFonts w:asciiTheme="minorHAnsi" w:hAnsiTheme="minorHAnsi"/>
                <w:b/>
                <w:sz w:val="24"/>
                <w:szCs w:val="24"/>
              </w:rPr>
              <w:t>Γεώργιος Κρασαδάκης</w:t>
            </w:r>
          </w:p>
          <w:p w14:paraId="488A1A01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Τηλέφωνο: 28413</w:t>
            </w:r>
            <w:r w:rsidR="008661F0" w:rsidRPr="009F514E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403</w:t>
            </w:r>
            <w:r w:rsidR="00FE6F8A" w:rsidRPr="009F514E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  <w:p w14:paraId="75147E30" w14:textId="77777777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Ε</w:t>
            </w:r>
            <w:r w:rsidRPr="009F514E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 xml:space="preserve">mail : </w:t>
            </w:r>
            <w:hyperlink r:id="rId10" w:history="1">
              <w:r w:rsidR="00FE6F8A" w:rsidRPr="009F514E">
                <w:rPr>
                  <w:rStyle w:val="-"/>
                  <w:rFonts w:asciiTheme="minorHAnsi" w:hAnsiTheme="minorHAnsi"/>
                  <w:b/>
                  <w:sz w:val="24"/>
                  <w:szCs w:val="24"/>
                  <w:lang w:val="fr-FR"/>
                </w:rPr>
                <w:t>krasadakis@crete.gov.gr</w:t>
              </w:r>
            </w:hyperlink>
          </w:p>
          <w:p w14:paraId="2E39F1DF" w14:textId="77777777" w:rsidR="008C4F26" w:rsidRPr="009F514E" w:rsidRDefault="008C4F26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000CA5D" w14:textId="77777777" w:rsidR="00362E94" w:rsidRPr="009F514E" w:rsidRDefault="00362E94" w:rsidP="000F46A4">
            <w:pPr>
              <w:ind w:right="-58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4918" w:type="dxa"/>
          </w:tcPr>
          <w:p w14:paraId="395FF6CD" w14:textId="32ECE2D0" w:rsidR="00362E94" w:rsidRPr="009F514E" w:rsidRDefault="007F4741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</w:t>
            </w:r>
            <w:r w:rsidR="0003465F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Άγιος Νικόλαος</w:t>
            </w:r>
            <w:r w:rsidR="00AF7661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="000E46F8">
              <w:rPr>
                <w:rFonts w:asciiTheme="minorHAnsi" w:hAnsiTheme="minorHAnsi"/>
                <w:b/>
                <w:sz w:val="24"/>
                <w:szCs w:val="24"/>
              </w:rPr>
              <w:t xml:space="preserve"> 18</w:t>
            </w:r>
            <w:r w:rsidR="00362E94" w:rsidRPr="009F514E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0E46F8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170F21" w:rsidRPr="009F514E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362E94" w:rsidRPr="009F514E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046C53" w:rsidRPr="009F514E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AF766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  <w:p w14:paraId="318BE5F9" w14:textId="7D96B75A" w:rsidR="00362E94" w:rsidRPr="009F514E" w:rsidRDefault="00362E94" w:rsidP="006A463A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80F28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0817B4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880F28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F7661">
              <w:rPr>
                <w:rFonts w:asciiTheme="minorHAnsi" w:hAnsiTheme="minorHAnsi"/>
                <w:b/>
                <w:sz w:val="24"/>
                <w:szCs w:val="24"/>
              </w:rPr>
              <w:t xml:space="preserve">          </w:t>
            </w:r>
            <w:r w:rsidR="000531B9" w:rsidRPr="009F514E">
              <w:rPr>
                <w:rFonts w:asciiTheme="minorHAnsi" w:hAnsiTheme="minorHAnsi"/>
                <w:b/>
                <w:sz w:val="24"/>
                <w:szCs w:val="24"/>
              </w:rPr>
              <w:t>Αρ. Πρωτ.</w:t>
            </w: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AF766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0E46F8">
              <w:rPr>
                <w:rFonts w:asciiTheme="minorHAnsi" w:hAnsiTheme="minorHAnsi"/>
                <w:b/>
                <w:sz w:val="24"/>
                <w:szCs w:val="24"/>
              </w:rPr>
              <w:t>359642</w:t>
            </w:r>
            <w:r w:rsidR="00634176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5386C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046C53"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5F025E5E" w14:textId="77777777" w:rsidR="00FA2E25" w:rsidRPr="009F514E" w:rsidRDefault="00FA2E25" w:rsidP="00FA2E25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8EB1EFA" w14:textId="77777777" w:rsidR="00A505E1" w:rsidRPr="009F514E" w:rsidRDefault="00362E94" w:rsidP="00A505E1">
            <w:pPr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        </w:t>
            </w:r>
          </w:p>
          <w:p w14:paraId="6F104D0F" w14:textId="77777777" w:rsidR="00362E94" w:rsidRPr="009F514E" w:rsidRDefault="00362E94" w:rsidP="00121B2B">
            <w:pPr>
              <w:tabs>
                <w:tab w:val="left" w:pos="10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F693C8C" w14:textId="77777777" w:rsidR="00A505E1" w:rsidRPr="009F514E" w:rsidRDefault="00A505E1" w:rsidP="00121B2B">
            <w:pPr>
              <w:tabs>
                <w:tab w:val="left" w:pos="10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44A9B0" w14:textId="77777777" w:rsidR="00A505E1" w:rsidRPr="009F514E" w:rsidRDefault="00A505E1" w:rsidP="00121B2B">
            <w:pPr>
              <w:tabs>
                <w:tab w:val="left" w:pos="105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C2EB52E" w14:textId="77777777" w:rsidR="00A505E1" w:rsidRPr="007F4741" w:rsidRDefault="007F4741" w:rsidP="007F4741">
            <w:pPr>
              <w:tabs>
                <w:tab w:val="left" w:pos="1050"/>
              </w:tabs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</w:t>
            </w:r>
            <w:r w:rsidRPr="007F474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Προς:</w:t>
            </w:r>
          </w:p>
          <w:p w14:paraId="06E9834D" w14:textId="77777777" w:rsidR="00A505E1" w:rsidRPr="007F4741" w:rsidRDefault="00A505E1" w:rsidP="00121B2B">
            <w:pPr>
              <w:tabs>
                <w:tab w:val="left" w:pos="1050"/>
              </w:tabs>
              <w:rPr>
                <w:rFonts w:asciiTheme="minorHAnsi" w:hAnsiTheme="minorHAnsi"/>
                <w:sz w:val="24"/>
                <w:szCs w:val="24"/>
              </w:rPr>
            </w:pPr>
            <w:r w:rsidRPr="009F514E">
              <w:rPr>
                <w:rFonts w:asciiTheme="minorHAnsi" w:hAnsiTheme="minorHAnsi"/>
                <w:b/>
                <w:sz w:val="24"/>
                <w:szCs w:val="24"/>
              </w:rPr>
              <w:t xml:space="preserve">          </w:t>
            </w:r>
            <w:r w:rsidRPr="007F4741">
              <w:rPr>
                <w:rFonts w:asciiTheme="minorHAnsi" w:hAnsiTheme="minorHAnsi"/>
                <w:sz w:val="24"/>
                <w:szCs w:val="24"/>
              </w:rPr>
              <w:t>Ενδιαφερόμενους</w:t>
            </w:r>
          </w:p>
        </w:tc>
      </w:tr>
    </w:tbl>
    <w:p w14:paraId="1B487A1E" w14:textId="77777777" w:rsidR="00A80EFB" w:rsidRPr="00EA0634" w:rsidRDefault="00471887" w:rsidP="006A30C1">
      <w:pPr>
        <w:keepNext/>
        <w:widowControl w:val="0"/>
        <w:ind w:right="-57"/>
        <w:jc w:val="center"/>
        <w:rPr>
          <w:rFonts w:ascii="Calibri" w:hAnsi="Calibri" w:cs="Calibri"/>
          <w:bCs/>
          <w:sz w:val="24"/>
          <w:szCs w:val="24"/>
        </w:rPr>
      </w:pPr>
      <w:r w:rsidRPr="00EA0634">
        <w:rPr>
          <w:rFonts w:ascii="Calibri" w:hAnsi="Calibri" w:cs="Calibri"/>
          <w:bCs/>
          <w:sz w:val="24"/>
          <w:szCs w:val="24"/>
        </w:rPr>
        <w:t>Πρόσκληση εκδήλωσης ενδιαφέροντος</w:t>
      </w:r>
      <w:r w:rsidR="00046C53" w:rsidRPr="00EA0634">
        <w:rPr>
          <w:rFonts w:ascii="Calibri" w:hAnsi="Calibri" w:cs="Calibri"/>
          <w:bCs/>
          <w:sz w:val="24"/>
          <w:szCs w:val="24"/>
        </w:rPr>
        <w:t xml:space="preserve"> </w:t>
      </w:r>
      <w:r w:rsidR="00EC1C92" w:rsidRPr="00EA0634">
        <w:rPr>
          <w:rFonts w:ascii="Calibri" w:hAnsi="Calibri" w:cs="Calibri"/>
          <w:bCs/>
          <w:sz w:val="24"/>
          <w:szCs w:val="24"/>
        </w:rPr>
        <w:t>προμήθεια</w:t>
      </w:r>
      <w:r w:rsidR="00046C53" w:rsidRPr="00EA0634">
        <w:rPr>
          <w:rFonts w:ascii="Calibri" w:hAnsi="Calibri" w:cs="Calibri"/>
          <w:bCs/>
          <w:sz w:val="24"/>
          <w:szCs w:val="24"/>
        </w:rPr>
        <w:t>ς</w:t>
      </w:r>
      <w:r w:rsidR="00634176" w:rsidRPr="00EA063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95ED5" w:rsidRPr="00EA0634">
        <w:rPr>
          <w:rFonts w:ascii="Calibri" w:hAnsi="Calibri" w:cs="Calibri"/>
          <w:bCs/>
          <w:sz w:val="24"/>
          <w:szCs w:val="24"/>
        </w:rPr>
        <w:t xml:space="preserve">αναλωσίμων ειδών εκτυπωτών, φωτοτυπικών </w:t>
      </w:r>
      <w:r w:rsidR="00502E5F" w:rsidRPr="00EA0634">
        <w:rPr>
          <w:rFonts w:ascii="Calibri" w:hAnsi="Calibri" w:cs="Calibri"/>
          <w:bCs/>
          <w:sz w:val="24"/>
          <w:szCs w:val="24"/>
        </w:rPr>
        <w:t>και</w:t>
      </w:r>
      <w:r w:rsidR="00A95ED5" w:rsidRPr="00EA0634">
        <w:rPr>
          <w:rFonts w:ascii="Calibri" w:hAnsi="Calibri" w:cs="Calibri"/>
          <w:bCs/>
          <w:sz w:val="24"/>
          <w:szCs w:val="24"/>
        </w:rPr>
        <w:t xml:space="preserve"> οπτικών μέσων αποθήκευσης δεδομένων για </w:t>
      </w:r>
      <w:r w:rsidR="00502E5F" w:rsidRPr="00EA0634">
        <w:rPr>
          <w:rFonts w:ascii="Calibri" w:hAnsi="Calibri" w:cs="Calibri"/>
          <w:bCs/>
          <w:sz w:val="24"/>
          <w:szCs w:val="24"/>
        </w:rPr>
        <w:t>την κάλυψη των αναγκών των υπηρεσιών της Π.Ε. Λασιθίου για ένα έτος.</w:t>
      </w:r>
    </w:p>
    <w:p w14:paraId="46818B7E" w14:textId="77777777" w:rsidR="007F4741" w:rsidRPr="007F4741" w:rsidRDefault="007F4741" w:rsidP="007F4741">
      <w:pPr>
        <w:keepNext/>
        <w:widowControl w:val="0"/>
        <w:ind w:right="-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2D13C42" w14:textId="77777777" w:rsidR="009D7FFC" w:rsidRPr="007F4741" w:rsidRDefault="001A428D" w:rsidP="00C44C40">
      <w:pPr>
        <w:pStyle w:val="a7"/>
        <w:spacing w:line="360" w:lineRule="auto"/>
        <w:ind w:left="142"/>
        <w:jc w:val="center"/>
        <w:rPr>
          <w:rFonts w:ascii="Calibri" w:hAnsi="Calibri"/>
          <w:b/>
          <w:bCs/>
        </w:rPr>
      </w:pPr>
      <w:r w:rsidRPr="007F4741">
        <w:rPr>
          <w:rFonts w:ascii="Calibri" w:hAnsi="Calibri"/>
          <w:b/>
          <w:bCs/>
          <w:lang w:val="en-US"/>
        </w:rPr>
        <w:t>O</w:t>
      </w:r>
      <w:r w:rsidRPr="007F4741">
        <w:rPr>
          <w:rFonts w:ascii="Calibri" w:hAnsi="Calibri"/>
          <w:b/>
          <w:bCs/>
        </w:rPr>
        <w:t xml:space="preserve"> Αντιπεριφερειάρχης Λασιθίου</w:t>
      </w:r>
    </w:p>
    <w:p w14:paraId="6001A7DC" w14:textId="77777777" w:rsidR="001A428D" w:rsidRPr="00BD0203" w:rsidRDefault="009D7FFC" w:rsidP="001A428D">
      <w:pPr>
        <w:pStyle w:val="a7"/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Έ</w:t>
      </w:r>
      <w:r w:rsidR="001A428D" w:rsidRPr="00BD0203">
        <w:rPr>
          <w:rFonts w:ascii="Calibri" w:hAnsi="Calibri"/>
          <w:bCs/>
        </w:rPr>
        <w:t>χοντας υπόψη:</w:t>
      </w:r>
    </w:p>
    <w:p w14:paraId="3A9194BD" w14:textId="77777777" w:rsidR="001A428D" w:rsidRPr="00040089" w:rsidRDefault="001A428D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040089">
        <w:rPr>
          <w:rFonts w:ascii="Calibri" w:hAnsi="Calibri"/>
          <w:bCs/>
        </w:rPr>
        <w:t xml:space="preserve">Τις διατάξεις του Ν. 3852/2010 (ΦΕΚ 87Α΄/7-6-2010) «Νέα Αρχιτεκτονική της Αυτοδιοίκησης και της Αποκεντρωμένης Διοίκησης – Πρόγραμμα Καλλικράτης», </w:t>
      </w:r>
      <w:r>
        <w:rPr>
          <w:rFonts w:ascii="Calibri" w:hAnsi="Calibri"/>
          <w:bCs/>
        </w:rPr>
        <w:t>όπως τροποποιήθηκε και ισχύει.</w:t>
      </w:r>
    </w:p>
    <w:p w14:paraId="7E03ED20" w14:textId="77777777" w:rsidR="00A505E1" w:rsidRPr="007067C4" w:rsidRDefault="00A505E1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Την με αριθμ. 1218/16-2-2021 (ΦΕΚ 762 τ.Β΄)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</w:p>
    <w:p w14:paraId="77ACD5FD" w14:textId="77777777" w:rsidR="001A428D" w:rsidRPr="001A6B44" w:rsidRDefault="001A428D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1A6B44">
        <w:rPr>
          <w:rFonts w:ascii="Calibri" w:hAnsi="Calibri"/>
          <w:bCs/>
        </w:rPr>
        <w:t xml:space="preserve">Την με αρ. πρωτ. </w:t>
      </w:r>
      <w:r>
        <w:rPr>
          <w:rFonts w:ascii="Calibri" w:hAnsi="Calibri"/>
          <w:bCs/>
        </w:rPr>
        <w:t>242575</w:t>
      </w:r>
      <w:r w:rsidRPr="001A6B44">
        <w:rPr>
          <w:rFonts w:ascii="Calibri" w:hAnsi="Calibri" w:cs="Tahoma"/>
        </w:rPr>
        <w:t>/</w:t>
      </w:r>
      <w:r>
        <w:rPr>
          <w:rFonts w:ascii="Calibri" w:hAnsi="Calibri" w:cs="Tahoma"/>
        </w:rPr>
        <w:t>01</w:t>
      </w:r>
      <w:r w:rsidRPr="001A6B44">
        <w:rPr>
          <w:rFonts w:ascii="Calibri" w:hAnsi="Calibri" w:cs="Tahoma"/>
        </w:rPr>
        <w:t>-</w:t>
      </w:r>
      <w:r>
        <w:rPr>
          <w:rFonts w:ascii="Calibri" w:hAnsi="Calibri" w:cs="Tahoma"/>
        </w:rPr>
        <w:t>10</w:t>
      </w:r>
      <w:r w:rsidRPr="001A6B44">
        <w:rPr>
          <w:rFonts w:ascii="Calibri" w:hAnsi="Calibri" w:cs="Tahoma"/>
        </w:rPr>
        <w:t>-201</w:t>
      </w:r>
      <w:r>
        <w:rPr>
          <w:rFonts w:ascii="Calibri" w:hAnsi="Calibri" w:cs="Tahoma"/>
        </w:rPr>
        <w:t>9</w:t>
      </w:r>
      <w:r w:rsidRPr="001A6B44">
        <w:rPr>
          <w:rFonts w:ascii="Calibri" w:hAnsi="Calibri" w:cs="Tahoma"/>
        </w:rPr>
        <w:t xml:space="preserve"> (ΦΕΚ </w:t>
      </w:r>
      <w:r>
        <w:rPr>
          <w:rFonts w:ascii="Calibri" w:hAnsi="Calibri" w:cs="Tahoma"/>
        </w:rPr>
        <w:t>3732</w:t>
      </w:r>
      <w:r w:rsidRPr="001A6B44">
        <w:rPr>
          <w:rFonts w:ascii="Calibri" w:hAnsi="Calibri" w:cs="Tahoma"/>
        </w:rPr>
        <w:t xml:space="preserve"> τ.Β’ 8-</w:t>
      </w:r>
      <w:r>
        <w:rPr>
          <w:rFonts w:ascii="Calibri" w:hAnsi="Calibri" w:cs="Tahoma"/>
        </w:rPr>
        <w:t>10</w:t>
      </w:r>
      <w:r w:rsidRPr="001A6B44">
        <w:rPr>
          <w:rFonts w:ascii="Calibri" w:hAnsi="Calibri" w:cs="Tahoma"/>
        </w:rPr>
        <w:t>-201</w:t>
      </w:r>
      <w:r>
        <w:rPr>
          <w:rFonts w:ascii="Calibri" w:hAnsi="Calibri" w:cs="Tahoma"/>
        </w:rPr>
        <w:t>9</w:t>
      </w:r>
      <w:r w:rsidRPr="001A6B44">
        <w:rPr>
          <w:rFonts w:ascii="Calibri" w:hAnsi="Calibri" w:cs="Tahoma"/>
        </w:rPr>
        <w:t xml:space="preserve">) απόφαση περί μεταβίβασης </w:t>
      </w:r>
      <w:r>
        <w:rPr>
          <w:rFonts w:ascii="Calibri" w:hAnsi="Calibri" w:cs="Tahoma"/>
        </w:rPr>
        <w:t xml:space="preserve">και ανάθεσης </w:t>
      </w:r>
      <w:r w:rsidRPr="001A6B44">
        <w:rPr>
          <w:rFonts w:ascii="Calibri" w:hAnsi="Calibri" w:cs="Tahoma"/>
        </w:rPr>
        <w:t>αρμοδιοτήτων στους Αντιπεριφερειάρχες</w:t>
      </w:r>
      <w:r>
        <w:rPr>
          <w:rFonts w:ascii="Calibri" w:hAnsi="Calibri" w:cs="Tahoma"/>
        </w:rPr>
        <w:t xml:space="preserve"> Περιφέρειας Κρήτης</w:t>
      </w:r>
      <w:r w:rsidRPr="001A6B44">
        <w:rPr>
          <w:rFonts w:ascii="Calibri" w:hAnsi="Calibri" w:cs="Tahoma"/>
        </w:rPr>
        <w:t>.</w:t>
      </w:r>
      <w:r w:rsidRPr="001A6B44">
        <w:rPr>
          <w:rFonts w:ascii="Calibri" w:hAnsi="Calibri"/>
        </w:rPr>
        <w:t xml:space="preserve"> </w:t>
      </w:r>
    </w:p>
    <w:p w14:paraId="3C9A445F" w14:textId="77777777" w:rsidR="001A428D" w:rsidRPr="00040089" w:rsidRDefault="001A428D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040089">
        <w:rPr>
          <w:rFonts w:ascii="Calibri" w:hAnsi="Calibri"/>
          <w:bCs/>
        </w:rPr>
        <w:t xml:space="preserve">Τις διατάξεις του Ν. 4270/2014 «Αρχές δημοσιονομικής διαχείρισης και εποπτείας (ενσωμάτωση της Οδηγίας 2011/85/ΕΕ) – Δημόσιο Λογιστικό και άλλες διατάξεις» </w:t>
      </w:r>
      <w:r>
        <w:rPr>
          <w:rFonts w:ascii="Calibri" w:hAnsi="Calibri"/>
          <w:bCs/>
        </w:rPr>
        <w:t>όπως τροποποιήθηκε και ισχύει.</w:t>
      </w:r>
    </w:p>
    <w:p w14:paraId="053DB4ED" w14:textId="77777777" w:rsidR="001A428D" w:rsidRPr="00040089" w:rsidRDefault="001A428D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EC5802">
        <w:rPr>
          <w:rFonts w:ascii="Calibri" w:hAnsi="Calibri"/>
        </w:rPr>
        <w:t>Τον Ν. 4412/2016 «Δημόσιες συμβάσεις έργων, προμηθειών και υπηρεσιών (προσαρμογή στις Οδηγίες 2014/24/ΕΕ και 2014/25/ΕΕ)</w:t>
      </w:r>
      <w:r w:rsidRPr="0004008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όπως τροποποιήθηκε και ισχύει.</w:t>
      </w:r>
    </w:p>
    <w:p w14:paraId="2B52955B" w14:textId="77777777" w:rsidR="001A428D" w:rsidRPr="001A428D" w:rsidRDefault="001A428D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EC5802">
        <w:rPr>
          <w:rFonts w:ascii="Calibri" w:hAnsi="Calibri"/>
        </w:rPr>
        <w:t xml:space="preserve">Το Π.Δ. 80/2016 (ΦΕΚ 145/Α/05-08-2016) «Ανάληψη υποχρεώσεων από τους </w:t>
      </w:r>
      <w:r w:rsidRPr="001A428D">
        <w:rPr>
          <w:rFonts w:ascii="Calibri" w:hAnsi="Calibri"/>
        </w:rPr>
        <w:t>Διατάκτες».</w:t>
      </w:r>
    </w:p>
    <w:p w14:paraId="1A3892D0" w14:textId="70815632" w:rsidR="001A428D" w:rsidRPr="000E0F32" w:rsidRDefault="001A428D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</w:rPr>
      </w:pPr>
      <w:r w:rsidRPr="000E0F32">
        <w:rPr>
          <w:rFonts w:ascii="Calibri" w:hAnsi="Calibri"/>
        </w:rPr>
        <w:t>Τ</w:t>
      </w:r>
      <w:r w:rsidR="00B5386C" w:rsidRPr="000E0F32">
        <w:rPr>
          <w:rFonts w:ascii="Calibri" w:hAnsi="Calibri"/>
        </w:rPr>
        <w:t>ο</w:t>
      </w:r>
      <w:r w:rsidR="00046C53" w:rsidRPr="000E0F32">
        <w:rPr>
          <w:rFonts w:ascii="Calibri" w:hAnsi="Calibri"/>
        </w:rPr>
        <w:t xml:space="preserve"> υπ’ αριθ. </w:t>
      </w:r>
      <w:r w:rsidR="000E0F32" w:rsidRPr="000E0F32">
        <w:rPr>
          <w:rFonts w:ascii="Calibri" w:hAnsi="Calibri"/>
        </w:rPr>
        <w:t xml:space="preserve">307657/07-10-2022 </w:t>
      </w:r>
      <w:r w:rsidR="00B5386C" w:rsidRPr="000E0F32">
        <w:rPr>
          <w:rFonts w:ascii="Calibri" w:hAnsi="Calibri"/>
        </w:rPr>
        <w:t>αίτημα</w:t>
      </w:r>
      <w:r w:rsidR="001800F2" w:rsidRPr="000E0F32">
        <w:rPr>
          <w:rFonts w:ascii="Calibri" w:hAnsi="Calibri"/>
        </w:rPr>
        <w:t xml:space="preserve"> </w:t>
      </w:r>
      <w:r w:rsidR="00A95ED5" w:rsidRPr="000E0F32">
        <w:rPr>
          <w:rFonts w:ascii="Calibri" w:hAnsi="Calibri"/>
        </w:rPr>
        <w:t>του Τμήματος Πληροφορικής της Π.Ε. Λασιθίου</w:t>
      </w:r>
      <w:r w:rsidRPr="000E0F32">
        <w:rPr>
          <w:rFonts w:ascii="Calibri" w:hAnsi="Calibri"/>
        </w:rPr>
        <w:t xml:space="preserve">. </w:t>
      </w:r>
    </w:p>
    <w:p w14:paraId="0764E55F" w14:textId="62D10FC5" w:rsidR="007C5074" w:rsidRPr="00A70145" w:rsidRDefault="00A47207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A70145">
        <w:rPr>
          <w:rFonts w:ascii="Calibri" w:hAnsi="Calibri"/>
          <w:bCs/>
          <w:color w:val="000000" w:themeColor="text1"/>
        </w:rPr>
        <w:t>Την με αριθμ.</w:t>
      </w:r>
      <w:r w:rsidR="007F4741" w:rsidRPr="00A70145">
        <w:rPr>
          <w:rFonts w:ascii="Calibri" w:hAnsi="Calibri"/>
          <w:bCs/>
          <w:color w:val="000000" w:themeColor="text1"/>
        </w:rPr>
        <w:t xml:space="preserve"> </w:t>
      </w:r>
      <w:r w:rsidR="000E0F32" w:rsidRPr="00A70145">
        <w:rPr>
          <w:rFonts w:ascii="Calibri" w:hAnsi="Calibri"/>
          <w:bCs/>
          <w:color w:val="000000" w:themeColor="text1"/>
        </w:rPr>
        <w:t>4400</w:t>
      </w:r>
      <w:r w:rsidR="007F4741" w:rsidRPr="00A70145">
        <w:rPr>
          <w:rFonts w:ascii="Calibri" w:hAnsi="Calibri"/>
          <w:bCs/>
          <w:color w:val="000000" w:themeColor="text1"/>
        </w:rPr>
        <w:t>/202</w:t>
      </w:r>
      <w:r w:rsidR="000E0F32" w:rsidRPr="00A70145">
        <w:rPr>
          <w:rFonts w:ascii="Calibri" w:hAnsi="Calibri"/>
          <w:bCs/>
          <w:color w:val="000000" w:themeColor="text1"/>
        </w:rPr>
        <w:t>2</w:t>
      </w:r>
      <w:r w:rsidR="007C5074" w:rsidRPr="00A70145">
        <w:rPr>
          <w:rFonts w:ascii="Calibri" w:hAnsi="Calibri"/>
          <w:bCs/>
          <w:color w:val="000000" w:themeColor="text1"/>
        </w:rPr>
        <w:t>(ΑΔΑΜ:2</w:t>
      </w:r>
      <w:r w:rsidR="00A70145" w:rsidRPr="00A70145">
        <w:rPr>
          <w:rFonts w:ascii="Calibri" w:hAnsi="Calibri"/>
          <w:bCs/>
          <w:color w:val="000000" w:themeColor="text1"/>
        </w:rPr>
        <w:t>2</w:t>
      </w:r>
      <w:r w:rsidR="007C5074" w:rsidRPr="00A70145">
        <w:rPr>
          <w:rFonts w:ascii="Calibri" w:hAnsi="Calibri"/>
          <w:bCs/>
          <w:color w:val="000000" w:themeColor="text1"/>
          <w:lang w:val="en-US"/>
        </w:rPr>
        <w:t>REQ</w:t>
      </w:r>
      <w:r w:rsidRPr="00A70145">
        <w:rPr>
          <w:rFonts w:ascii="Calibri" w:hAnsi="Calibri"/>
          <w:bCs/>
          <w:color w:val="000000" w:themeColor="text1"/>
        </w:rPr>
        <w:t>0</w:t>
      </w:r>
      <w:r w:rsidR="00A70145" w:rsidRPr="00A70145">
        <w:rPr>
          <w:rFonts w:ascii="Calibri" w:hAnsi="Calibri"/>
          <w:bCs/>
          <w:color w:val="000000" w:themeColor="text1"/>
        </w:rPr>
        <w:t>11404764</w:t>
      </w:r>
      <w:r w:rsidR="007C5074" w:rsidRPr="00A70145">
        <w:rPr>
          <w:rFonts w:ascii="Calibri" w:hAnsi="Calibri"/>
          <w:bCs/>
          <w:color w:val="000000" w:themeColor="text1"/>
        </w:rPr>
        <w:t xml:space="preserve">) </w:t>
      </w:r>
      <w:r w:rsidR="007C5074" w:rsidRPr="00A70145">
        <w:rPr>
          <w:rFonts w:ascii="Calibri" w:hAnsi="Calibri"/>
          <w:color w:val="000000" w:themeColor="text1"/>
        </w:rPr>
        <w:t>απόφαση ανάληψης υποχρέωσης.</w:t>
      </w:r>
    </w:p>
    <w:p w14:paraId="44C01CA4" w14:textId="77777777" w:rsidR="007C5074" w:rsidRPr="00801559" w:rsidRDefault="007C5074" w:rsidP="007A688E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801559">
        <w:rPr>
          <w:rFonts w:asciiTheme="minorHAnsi" w:hAnsiTheme="minorHAnsi"/>
          <w:bCs/>
        </w:rPr>
        <w:t xml:space="preserve">Τις υπηρεσιακές ανάγκες </w:t>
      </w:r>
      <w:r w:rsidRPr="00801559">
        <w:rPr>
          <w:rFonts w:asciiTheme="minorHAnsi" w:hAnsiTheme="minorHAnsi"/>
          <w:bCs/>
          <w:iCs/>
        </w:rPr>
        <w:t xml:space="preserve"> της Π.Ε Λασιθίου</w:t>
      </w:r>
      <w:r w:rsidRPr="00801559">
        <w:rPr>
          <w:rFonts w:asciiTheme="minorHAnsi" w:hAnsiTheme="minorHAnsi"/>
          <w:bCs/>
        </w:rPr>
        <w:t>.</w:t>
      </w:r>
    </w:p>
    <w:p w14:paraId="1917A316" w14:textId="77777777" w:rsidR="007F4741" w:rsidRDefault="007F4741" w:rsidP="001A428D">
      <w:pPr>
        <w:pStyle w:val="a6"/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AD83EDC" w14:textId="77777777" w:rsidR="003B119C" w:rsidRDefault="003B119C" w:rsidP="001A428D">
      <w:pPr>
        <w:pStyle w:val="a6"/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4F05CC9" w14:textId="77777777" w:rsidR="003B119C" w:rsidRDefault="003B119C" w:rsidP="001A428D">
      <w:pPr>
        <w:pStyle w:val="a6"/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4243CD8" w14:textId="77777777" w:rsidR="001A428D" w:rsidRPr="00A4329D" w:rsidRDefault="001A428D" w:rsidP="001A428D">
      <w:pPr>
        <w:pStyle w:val="a6"/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A4329D">
        <w:rPr>
          <w:rFonts w:ascii="Calibri" w:hAnsi="Calibri"/>
          <w:b/>
          <w:bCs/>
          <w:sz w:val="24"/>
          <w:szCs w:val="24"/>
          <w:u w:val="single"/>
        </w:rPr>
        <w:lastRenderedPageBreak/>
        <w:t>ΚΑΛΕΙ</w:t>
      </w:r>
    </w:p>
    <w:p w14:paraId="5D3F22A7" w14:textId="77B905D6" w:rsidR="00E32AEE" w:rsidRPr="00F6077B" w:rsidRDefault="001A428D" w:rsidP="00C0478C">
      <w:pPr>
        <w:spacing w:line="360" w:lineRule="auto"/>
        <w:ind w:right="-57" w:firstLine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1015D">
        <w:rPr>
          <w:rFonts w:ascii="Calibri" w:hAnsi="Calibri"/>
          <w:bCs/>
          <w:sz w:val="24"/>
          <w:szCs w:val="24"/>
        </w:rPr>
        <w:t>Τους ενδιαφερόμενους</w:t>
      </w:r>
      <w:r>
        <w:rPr>
          <w:rFonts w:ascii="Calibri" w:hAnsi="Calibri"/>
          <w:bCs/>
          <w:sz w:val="24"/>
          <w:szCs w:val="24"/>
        </w:rPr>
        <w:t xml:space="preserve"> που επιθυμούν να υποβάλουν </w:t>
      </w:r>
      <w:r w:rsidR="005949C1">
        <w:rPr>
          <w:rFonts w:ascii="Calibri" w:hAnsi="Calibri"/>
          <w:bCs/>
          <w:sz w:val="24"/>
          <w:szCs w:val="24"/>
        </w:rPr>
        <w:t>έγγραφες</w:t>
      </w:r>
      <w:r w:rsidR="00E32AEE" w:rsidRPr="0072422F">
        <w:rPr>
          <w:rFonts w:ascii="Calibri" w:hAnsi="Calibri"/>
          <w:bCs/>
          <w:sz w:val="24"/>
          <w:szCs w:val="24"/>
        </w:rPr>
        <w:t xml:space="preserve"> οικονομικές προσφορές</w:t>
      </w:r>
      <w:r w:rsidR="0072422F">
        <w:rPr>
          <w:rFonts w:ascii="Calibri" w:hAnsi="Calibri"/>
          <w:bCs/>
          <w:sz w:val="24"/>
          <w:szCs w:val="24"/>
        </w:rPr>
        <w:t xml:space="preserve">, σύμφωνα με το συνημμένο υπόδειγμα, </w:t>
      </w:r>
      <w:r w:rsidR="00E32AEE" w:rsidRPr="0072422F">
        <w:rPr>
          <w:rFonts w:ascii="Calibri" w:hAnsi="Calibri"/>
          <w:bCs/>
          <w:sz w:val="24"/>
          <w:szCs w:val="24"/>
        </w:rPr>
        <w:t>στην Περιφερειακή Ενότητα Λασιθίου, Δ/νση Διοικητικού – Οικονομικού, Τμήμα Προμηθειών</w:t>
      </w:r>
      <w:r w:rsidR="00017BE6">
        <w:rPr>
          <w:rFonts w:ascii="Calibri" w:hAnsi="Calibri"/>
          <w:bCs/>
          <w:sz w:val="24"/>
          <w:szCs w:val="24"/>
        </w:rPr>
        <w:t xml:space="preserve"> </w:t>
      </w:r>
      <w:r w:rsidR="00017BE6">
        <w:rPr>
          <w:rFonts w:ascii="Calibri" w:hAnsi="Calibri" w:cs="Tahoma"/>
          <w:sz w:val="24"/>
          <w:szCs w:val="24"/>
        </w:rPr>
        <w:t>Προσόδων και Περιουσίας</w:t>
      </w:r>
      <w:r w:rsidR="00E32AEE" w:rsidRPr="0072422F">
        <w:rPr>
          <w:rFonts w:ascii="Calibri" w:hAnsi="Calibri"/>
          <w:bCs/>
          <w:sz w:val="24"/>
          <w:szCs w:val="24"/>
        </w:rPr>
        <w:t xml:space="preserve"> </w:t>
      </w:r>
      <w:r w:rsidR="00EE29A2">
        <w:rPr>
          <w:rFonts w:ascii="Calibri" w:hAnsi="Calibri"/>
          <w:b/>
          <w:bCs/>
          <w:sz w:val="24"/>
          <w:szCs w:val="24"/>
        </w:rPr>
        <w:t xml:space="preserve">έως </w:t>
      </w:r>
      <w:r w:rsidR="00EE29A2" w:rsidRPr="00A70145">
        <w:rPr>
          <w:rFonts w:ascii="Calibri" w:hAnsi="Calibri"/>
          <w:b/>
          <w:bCs/>
          <w:sz w:val="24"/>
          <w:szCs w:val="24"/>
        </w:rPr>
        <w:t xml:space="preserve">την </w:t>
      </w:r>
      <w:r w:rsidR="000E46F8">
        <w:rPr>
          <w:rFonts w:ascii="Calibri" w:hAnsi="Calibri"/>
          <w:b/>
          <w:bCs/>
          <w:sz w:val="24"/>
          <w:szCs w:val="24"/>
        </w:rPr>
        <w:t xml:space="preserve">Παρασκευή </w:t>
      </w:r>
      <w:r w:rsidR="009F514E" w:rsidRPr="00A70145">
        <w:rPr>
          <w:rFonts w:ascii="Calibri" w:hAnsi="Calibri"/>
          <w:b/>
          <w:bCs/>
          <w:sz w:val="24"/>
          <w:szCs w:val="24"/>
        </w:rPr>
        <w:t xml:space="preserve"> </w:t>
      </w:r>
      <w:r w:rsidR="000E46F8">
        <w:rPr>
          <w:rFonts w:ascii="Calibri" w:hAnsi="Calibri"/>
          <w:b/>
          <w:bCs/>
          <w:sz w:val="24"/>
          <w:szCs w:val="24"/>
        </w:rPr>
        <w:t>25</w:t>
      </w:r>
      <w:r w:rsidR="00052577" w:rsidRPr="00A70145">
        <w:rPr>
          <w:rFonts w:ascii="Calibri" w:hAnsi="Calibri"/>
          <w:b/>
          <w:bCs/>
          <w:sz w:val="24"/>
          <w:szCs w:val="24"/>
        </w:rPr>
        <w:t>/</w:t>
      </w:r>
      <w:r w:rsidR="00A70145" w:rsidRPr="00A70145">
        <w:rPr>
          <w:rFonts w:ascii="Calibri" w:hAnsi="Calibri"/>
          <w:b/>
          <w:bCs/>
          <w:sz w:val="24"/>
          <w:szCs w:val="24"/>
        </w:rPr>
        <w:t>1</w:t>
      </w:r>
      <w:r w:rsidR="00E260F6">
        <w:rPr>
          <w:rFonts w:ascii="Calibri" w:hAnsi="Calibri"/>
          <w:b/>
          <w:bCs/>
          <w:sz w:val="24"/>
          <w:szCs w:val="24"/>
        </w:rPr>
        <w:t>1</w:t>
      </w:r>
      <w:r w:rsidR="007C5074" w:rsidRPr="00A70145">
        <w:rPr>
          <w:rFonts w:ascii="Calibri" w:hAnsi="Calibri"/>
          <w:b/>
          <w:bCs/>
          <w:sz w:val="24"/>
          <w:szCs w:val="24"/>
        </w:rPr>
        <w:t>/202</w:t>
      </w:r>
      <w:r w:rsidR="004616F3" w:rsidRPr="00A70145">
        <w:rPr>
          <w:rFonts w:ascii="Calibri" w:hAnsi="Calibri"/>
          <w:b/>
          <w:bCs/>
          <w:sz w:val="24"/>
          <w:szCs w:val="24"/>
        </w:rPr>
        <w:t>2</w:t>
      </w:r>
      <w:r w:rsidR="00E32AEE" w:rsidRPr="00A70145">
        <w:rPr>
          <w:rFonts w:ascii="Calibri" w:hAnsi="Calibri"/>
          <w:b/>
          <w:bCs/>
          <w:sz w:val="24"/>
          <w:szCs w:val="24"/>
        </w:rPr>
        <w:t xml:space="preserve"> και ώρα 14:00 μ.μ.,</w:t>
      </w:r>
      <w:r w:rsidR="00E32AEE" w:rsidRPr="0072422F">
        <w:rPr>
          <w:rFonts w:ascii="Calibri" w:hAnsi="Calibri"/>
          <w:b/>
          <w:bCs/>
          <w:sz w:val="24"/>
          <w:szCs w:val="24"/>
        </w:rPr>
        <w:t xml:space="preserve"> </w:t>
      </w:r>
      <w:r w:rsidR="00E32AEE" w:rsidRPr="0072422F">
        <w:rPr>
          <w:rFonts w:ascii="Calibri" w:hAnsi="Calibri"/>
          <w:bCs/>
          <w:sz w:val="24"/>
          <w:szCs w:val="24"/>
        </w:rPr>
        <w:t>για την</w:t>
      </w:r>
      <w:r w:rsidR="00E32AEE" w:rsidRPr="0072422F">
        <w:rPr>
          <w:rFonts w:ascii="Calibri" w:hAnsi="Calibri"/>
          <w:b/>
          <w:bCs/>
          <w:sz w:val="24"/>
          <w:szCs w:val="24"/>
        </w:rPr>
        <w:t xml:space="preserve"> </w:t>
      </w:r>
      <w:r w:rsidR="00E32AEE" w:rsidRPr="0072422F">
        <w:rPr>
          <w:rFonts w:ascii="Calibri" w:hAnsi="Calibri"/>
          <w:bCs/>
          <w:sz w:val="24"/>
          <w:szCs w:val="24"/>
        </w:rPr>
        <w:t>προμήθεια</w:t>
      </w:r>
      <w:r w:rsidR="00410837" w:rsidRPr="00046C53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95ED5" w:rsidRPr="00F6077B">
        <w:rPr>
          <w:rFonts w:asciiTheme="minorHAnsi" w:hAnsiTheme="minorHAnsi" w:cstheme="minorHAnsi"/>
          <w:bCs/>
          <w:sz w:val="22"/>
          <w:szCs w:val="22"/>
        </w:rPr>
        <w:t xml:space="preserve">αναλωσίμων ειδών εκτυπωτών, φωτοτυπικών </w:t>
      </w:r>
      <w:r w:rsidR="005F6A18">
        <w:rPr>
          <w:rFonts w:asciiTheme="minorHAnsi" w:hAnsiTheme="minorHAnsi" w:cstheme="minorHAnsi"/>
          <w:bCs/>
          <w:sz w:val="22"/>
          <w:szCs w:val="22"/>
        </w:rPr>
        <w:t>και</w:t>
      </w:r>
      <w:r w:rsidR="00A95ED5" w:rsidRPr="00F6077B">
        <w:rPr>
          <w:rFonts w:asciiTheme="minorHAnsi" w:hAnsiTheme="minorHAnsi" w:cstheme="minorHAnsi"/>
          <w:bCs/>
          <w:sz w:val="22"/>
          <w:szCs w:val="22"/>
        </w:rPr>
        <w:t xml:space="preserve"> οπτικών μέσων αποθήκευσης δεδομένων για </w:t>
      </w:r>
      <w:r w:rsidR="005F6A18">
        <w:rPr>
          <w:rFonts w:asciiTheme="minorHAnsi" w:hAnsiTheme="minorHAnsi" w:cstheme="minorHAnsi"/>
          <w:bCs/>
          <w:sz w:val="22"/>
          <w:szCs w:val="22"/>
        </w:rPr>
        <w:t>ένα (1) έτος,</w:t>
      </w:r>
      <w:r w:rsidR="00410837" w:rsidRPr="00F6077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9425A" w:rsidRPr="00F6077B">
        <w:rPr>
          <w:rFonts w:asciiTheme="minorHAnsi" w:hAnsiTheme="minorHAnsi" w:cstheme="minorHAnsi"/>
          <w:bCs/>
          <w:sz w:val="24"/>
          <w:szCs w:val="24"/>
        </w:rPr>
        <w:t xml:space="preserve">με προϋπολογισμό </w:t>
      </w:r>
      <w:r w:rsidR="00C83DBD">
        <w:rPr>
          <w:rFonts w:asciiTheme="minorHAnsi" w:hAnsiTheme="minorHAnsi" w:cstheme="minorHAnsi"/>
          <w:bCs/>
          <w:sz w:val="24"/>
          <w:szCs w:val="24"/>
        </w:rPr>
        <w:t xml:space="preserve">11.000,00 </w:t>
      </w:r>
      <w:r w:rsidR="00E32AEE" w:rsidRPr="00801559">
        <w:rPr>
          <w:rFonts w:asciiTheme="minorHAnsi" w:hAnsiTheme="minorHAnsi" w:cstheme="minorHAnsi"/>
          <w:bCs/>
          <w:sz w:val="24"/>
          <w:szCs w:val="24"/>
        </w:rPr>
        <w:t>€ με Φ.Π.Α,</w:t>
      </w:r>
      <w:r w:rsidR="00E32AEE" w:rsidRPr="00F6077B">
        <w:rPr>
          <w:rFonts w:asciiTheme="minorHAnsi" w:hAnsiTheme="minorHAnsi" w:cstheme="minorHAnsi"/>
          <w:bCs/>
          <w:sz w:val="24"/>
          <w:szCs w:val="24"/>
        </w:rPr>
        <w:t xml:space="preserve"> με</w:t>
      </w:r>
      <w:r w:rsidR="00E32AEE" w:rsidRPr="00F6077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2AEE" w:rsidRPr="00F6077B">
        <w:rPr>
          <w:rFonts w:asciiTheme="minorHAnsi" w:hAnsiTheme="minorHAnsi" w:cstheme="minorHAnsi"/>
          <w:bCs/>
          <w:sz w:val="24"/>
          <w:szCs w:val="24"/>
        </w:rPr>
        <w:t>κριτήριο κατακύρωσης την πλέον συμφέρουσα από οικονομική άποψη προσφορά μόνο βάσει τιμής.</w:t>
      </w:r>
    </w:p>
    <w:p w14:paraId="5A2147FE" w14:textId="77777777" w:rsidR="004D18B7" w:rsidRDefault="004D18B7" w:rsidP="008D2380">
      <w:pPr>
        <w:spacing w:line="360" w:lineRule="auto"/>
        <w:ind w:right="-5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Αναλυτική περιγραφή των όρων της πρόσκλησης και των</w:t>
      </w:r>
      <w:r w:rsidR="00847286">
        <w:rPr>
          <w:rFonts w:ascii="Calibri" w:hAnsi="Calibri"/>
          <w:bCs/>
          <w:sz w:val="24"/>
          <w:szCs w:val="24"/>
        </w:rPr>
        <w:t xml:space="preserve"> τεχνικών προδιαγραφών των προς προμήθεια ειδών</w:t>
      </w:r>
      <w:r>
        <w:rPr>
          <w:rFonts w:ascii="Calibri" w:hAnsi="Calibri"/>
          <w:bCs/>
          <w:sz w:val="24"/>
          <w:szCs w:val="24"/>
        </w:rPr>
        <w:t xml:space="preserve"> περιλαμβάνονται στα παραρτήματα Α΄ και </w:t>
      </w:r>
      <w:r w:rsidRPr="00FB33C7">
        <w:rPr>
          <w:rFonts w:ascii="Calibri" w:hAnsi="Calibri"/>
          <w:bCs/>
          <w:sz w:val="24"/>
          <w:szCs w:val="24"/>
        </w:rPr>
        <w:t>Β’</w:t>
      </w:r>
      <w:r>
        <w:rPr>
          <w:rFonts w:ascii="Calibri" w:hAnsi="Calibri"/>
          <w:bCs/>
          <w:sz w:val="24"/>
          <w:szCs w:val="24"/>
        </w:rPr>
        <w:t>.</w:t>
      </w:r>
    </w:p>
    <w:p w14:paraId="49D3C79F" w14:textId="77777777" w:rsidR="004D18B7" w:rsidRDefault="004D18B7" w:rsidP="009D238F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δαπάνη θα </w:t>
      </w:r>
      <w:r w:rsidRPr="00706788">
        <w:rPr>
          <w:rFonts w:ascii="Calibri" w:hAnsi="Calibri"/>
          <w:bCs/>
          <w:sz w:val="24"/>
          <w:szCs w:val="24"/>
        </w:rPr>
        <w:t xml:space="preserve">βαρύνει τον ειδικό φορέα </w:t>
      </w:r>
      <w:r w:rsidR="00C0478C">
        <w:rPr>
          <w:rFonts w:ascii="Calibri" w:hAnsi="Calibri"/>
          <w:bCs/>
          <w:sz w:val="24"/>
          <w:szCs w:val="24"/>
        </w:rPr>
        <w:t>072</w:t>
      </w:r>
      <w:r w:rsidRPr="00706788">
        <w:rPr>
          <w:rFonts w:ascii="Calibri" w:hAnsi="Calibri"/>
          <w:bCs/>
          <w:sz w:val="24"/>
          <w:szCs w:val="24"/>
        </w:rPr>
        <w:t xml:space="preserve"> ΚΑΕ </w:t>
      </w:r>
      <w:r w:rsidR="00794157" w:rsidRPr="00794157">
        <w:rPr>
          <w:rFonts w:ascii="Calibri" w:hAnsi="Calibri"/>
          <w:bCs/>
          <w:sz w:val="24"/>
          <w:szCs w:val="24"/>
        </w:rPr>
        <w:t>00.</w:t>
      </w:r>
      <w:r w:rsidR="005C5667" w:rsidRPr="005C5667">
        <w:rPr>
          <w:rFonts w:ascii="Calibri" w:hAnsi="Calibri"/>
          <w:bCs/>
          <w:sz w:val="24"/>
          <w:szCs w:val="24"/>
        </w:rPr>
        <w:t xml:space="preserve"> 1111.01 </w:t>
      </w:r>
      <w:r>
        <w:rPr>
          <w:rFonts w:ascii="Calibri" w:hAnsi="Calibri"/>
          <w:bCs/>
          <w:sz w:val="24"/>
          <w:szCs w:val="24"/>
        </w:rPr>
        <w:t>(Τρεχ. Χρ.)</w:t>
      </w:r>
      <w:r w:rsidRPr="00706788">
        <w:rPr>
          <w:rFonts w:ascii="Calibri" w:hAnsi="Calibri"/>
          <w:bCs/>
          <w:sz w:val="24"/>
          <w:szCs w:val="24"/>
        </w:rPr>
        <w:t>.</w:t>
      </w:r>
    </w:p>
    <w:p w14:paraId="5C9DEB43" w14:textId="77777777" w:rsidR="007F349B" w:rsidRDefault="007F349B" w:rsidP="009D238F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  <w:r w:rsidRPr="007F349B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Pr="007F349B">
        <w:rPr>
          <w:rFonts w:ascii="Calibri" w:hAnsi="Calibri" w:cs="Tahoma"/>
          <w:color w:val="0000FF"/>
          <w:sz w:val="24"/>
          <w:szCs w:val="24"/>
        </w:rPr>
        <w:t xml:space="preserve"> </w:t>
      </w:r>
      <w:r w:rsidRPr="007F349B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11" w:history="1">
        <w:r w:rsidRPr="007F349B">
          <w:rPr>
            <w:rFonts w:ascii="Calibri" w:hAnsi="Calibri" w:cs="Tahoma"/>
            <w:color w:val="0000FF"/>
            <w:sz w:val="24"/>
            <w:szCs w:val="24"/>
            <w:u w:val="single"/>
          </w:rPr>
          <w:t>www.eprocurement.gov.gr</w:t>
        </w:r>
      </w:hyperlink>
      <w:r w:rsidRPr="007F349B">
        <w:rPr>
          <w:rFonts w:ascii="Calibri" w:hAnsi="Calibri" w:cs="Tahoma"/>
          <w:color w:val="0000FF"/>
          <w:sz w:val="24"/>
          <w:szCs w:val="24"/>
        </w:rPr>
        <w:t xml:space="preserve">, </w:t>
      </w:r>
      <w:r w:rsidRPr="007F349B">
        <w:rPr>
          <w:rFonts w:ascii="Calibri" w:hAnsi="Calibri" w:cs="Tahoma"/>
          <w:color w:val="000000"/>
          <w:sz w:val="24"/>
          <w:szCs w:val="24"/>
        </w:rPr>
        <w:t xml:space="preserve">καθώς και στην ιστοσελίδα της Περιφέρειας Κρήτης </w:t>
      </w:r>
      <w:hyperlink r:id="rId12" w:history="1">
        <w:r w:rsidRPr="007F349B">
          <w:rPr>
            <w:rFonts w:ascii="Calibri" w:hAnsi="Calibri" w:cs="Tahoma"/>
            <w:color w:val="0000FF"/>
            <w:sz w:val="24"/>
            <w:szCs w:val="24"/>
            <w:u w:val="single"/>
          </w:rPr>
          <w:t>www.</w:t>
        </w:r>
        <w:r w:rsidRPr="007F349B">
          <w:rPr>
            <w:rFonts w:ascii="Calibri" w:hAnsi="Calibri" w:cs="Tahoma"/>
            <w:color w:val="0000FF"/>
            <w:sz w:val="24"/>
            <w:szCs w:val="24"/>
            <w:u w:val="single"/>
            <w:lang w:val="en-US"/>
          </w:rPr>
          <w:t>crete</w:t>
        </w:r>
        <w:r w:rsidRPr="007F349B">
          <w:rPr>
            <w:rFonts w:ascii="Calibri" w:hAnsi="Calibri" w:cs="Tahoma"/>
            <w:color w:val="0000FF"/>
            <w:sz w:val="24"/>
            <w:szCs w:val="24"/>
            <w:u w:val="single"/>
          </w:rPr>
          <w:t>.gov.gr</w:t>
        </w:r>
      </w:hyperlink>
      <w:r w:rsidRPr="007F349B">
        <w:rPr>
          <w:rFonts w:ascii="Calibri" w:hAnsi="Calibri" w:cs="Tahoma"/>
          <w:color w:val="000000"/>
          <w:sz w:val="24"/>
          <w:szCs w:val="24"/>
        </w:rPr>
        <w:t>.</w:t>
      </w:r>
    </w:p>
    <w:p w14:paraId="315754A3" w14:textId="77777777" w:rsidR="007F349B" w:rsidRDefault="007F349B" w:rsidP="009D238F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</w:p>
    <w:p w14:paraId="7E56CF3F" w14:textId="77777777" w:rsidR="00F6077B" w:rsidRPr="0072422F" w:rsidRDefault="00F6077B" w:rsidP="009D238F">
      <w:pPr>
        <w:spacing w:line="360" w:lineRule="auto"/>
        <w:ind w:right="-58"/>
        <w:jc w:val="both"/>
        <w:rPr>
          <w:rFonts w:ascii="Calibri" w:hAnsi="Calibri"/>
          <w:bCs/>
          <w:sz w:val="24"/>
          <w:szCs w:val="24"/>
        </w:rPr>
      </w:pPr>
    </w:p>
    <w:tbl>
      <w:tblPr>
        <w:tblW w:w="10163" w:type="dxa"/>
        <w:tblInd w:w="488" w:type="dxa"/>
        <w:tblLook w:val="04A0" w:firstRow="1" w:lastRow="0" w:firstColumn="1" w:lastColumn="0" w:noHBand="0" w:noVBand="1"/>
      </w:tblPr>
      <w:tblGrid>
        <w:gridCol w:w="10163"/>
      </w:tblGrid>
      <w:tr w:rsidR="004D18B7" w:rsidRPr="00131A43" w14:paraId="7F4F8798" w14:textId="77777777" w:rsidTr="007F4741">
        <w:trPr>
          <w:trHeight w:val="567"/>
        </w:trPr>
        <w:tc>
          <w:tcPr>
            <w:tcW w:w="10163" w:type="dxa"/>
          </w:tcPr>
          <w:p w14:paraId="6359A284" w14:textId="77777777" w:rsidR="00CE3904" w:rsidRDefault="00CE3904" w:rsidP="007F4741">
            <w:pPr>
              <w:ind w:left="2206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  <w:p w14:paraId="00BC7AE6" w14:textId="77777777" w:rsidR="004D18B7" w:rsidRPr="00131A43" w:rsidRDefault="004D18B7" w:rsidP="007F4741">
            <w:pPr>
              <w:ind w:left="2206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131A4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Ο ΑΝΤΙΠΕΡΙΦΕΡΕΙΑΡΧΗΣ ΛΑΣΙΘΙΟΥ</w:t>
            </w:r>
          </w:p>
          <w:p w14:paraId="59C36DF8" w14:textId="77777777" w:rsidR="004D18B7" w:rsidRDefault="004D18B7" w:rsidP="007F4741">
            <w:pPr>
              <w:ind w:left="2206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lang w:val="en-US"/>
              </w:rPr>
            </w:pPr>
          </w:p>
          <w:p w14:paraId="395EA793" w14:textId="77777777" w:rsidR="004D18B7" w:rsidRPr="00131A43" w:rsidRDefault="004D18B7" w:rsidP="007F4741">
            <w:pPr>
              <w:ind w:left="2206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D18B7" w:rsidRPr="00131A43" w14:paraId="2907CA56" w14:textId="77777777" w:rsidTr="007F4741">
        <w:trPr>
          <w:trHeight w:val="275"/>
        </w:trPr>
        <w:tc>
          <w:tcPr>
            <w:tcW w:w="10163" w:type="dxa"/>
          </w:tcPr>
          <w:p w14:paraId="2911C037" w14:textId="77777777" w:rsidR="004D18B7" w:rsidRPr="00131A43" w:rsidRDefault="000E7C8C" w:rsidP="007F4741">
            <w:pPr>
              <w:ind w:left="2206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  ΑΝΔΡΟΥΛΑΚΗΣ</w:t>
            </w:r>
            <w:r w:rsidR="004D18B7" w:rsidRPr="00131A4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ΙΩΑΝΝΗΣ</w:t>
            </w:r>
          </w:p>
        </w:tc>
      </w:tr>
    </w:tbl>
    <w:p w14:paraId="2AE9FC3E" w14:textId="77777777" w:rsidR="004D18B7" w:rsidRDefault="004D18B7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6D7E966F" w14:textId="77777777" w:rsidR="004D18B7" w:rsidRDefault="004D18B7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2C5E1E35" w14:textId="77777777" w:rsidR="004D18B7" w:rsidRDefault="004D18B7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1B990BA" w14:textId="77777777" w:rsidR="00A4329D" w:rsidRDefault="00A4329D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6F1EF43" w14:textId="77777777" w:rsidR="00EB6859" w:rsidRDefault="00EB6859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7A749FF3" w14:textId="77777777" w:rsidR="00EB6859" w:rsidRDefault="00EB6859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67291979" w14:textId="77777777" w:rsidR="00EB6859" w:rsidRDefault="00EB6859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2EC31BE3" w14:textId="77777777" w:rsidR="00EB6859" w:rsidRDefault="00EB6859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0E11A0A5" w14:textId="77777777" w:rsidR="00EB6859" w:rsidRDefault="00EB6859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554C90DD" w14:textId="77777777" w:rsidR="00EB6859" w:rsidRDefault="00EB6859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755E4D97" w14:textId="77777777" w:rsidR="00F206A4" w:rsidRDefault="00F206A4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DD39BDB" w14:textId="77777777" w:rsidR="00F206A4" w:rsidRDefault="00F206A4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7A0F0017" w14:textId="77777777" w:rsidR="00F206A4" w:rsidRDefault="00F206A4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2C8362E6" w14:textId="77777777" w:rsidR="00F206A4" w:rsidRDefault="00F206A4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4775E4CD" w14:textId="77777777" w:rsidR="00F206A4" w:rsidRDefault="00F206A4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10D75EBF" w14:textId="77777777" w:rsidR="00F206A4" w:rsidRDefault="00F206A4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15A89CC" w14:textId="77777777" w:rsidR="00431080" w:rsidRDefault="00431080" w:rsidP="00634176">
      <w:pPr>
        <w:spacing w:line="360" w:lineRule="auto"/>
        <w:ind w:firstLine="72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14:paraId="392516AF" w14:textId="77777777" w:rsidR="004D18B7" w:rsidRDefault="004D18B7" w:rsidP="004D18B7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lastRenderedPageBreak/>
        <w:t>ΠΑΡΑΡΤΗΜΑ Α΄</w:t>
      </w:r>
    </w:p>
    <w:p w14:paraId="5EE40DD1" w14:textId="77777777" w:rsidR="004D18B7" w:rsidRPr="009F03DE" w:rsidRDefault="004D18B7" w:rsidP="004D18B7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  <w:u w:val="single"/>
        </w:rPr>
      </w:pPr>
      <w:r w:rsidRPr="009F03DE">
        <w:rPr>
          <w:rFonts w:ascii="Calibri" w:hAnsi="Calibri" w:cs="Tahoma"/>
          <w:b/>
          <w:bCs/>
          <w:color w:val="000000"/>
          <w:sz w:val="24"/>
          <w:szCs w:val="24"/>
          <w:u w:val="single"/>
        </w:rPr>
        <w:t>ΟΡΟΙ ΠΡΟΣΚΛΗΣΗΣ</w:t>
      </w:r>
    </w:p>
    <w:p w14:paraId="6DF2E763" w14:textId="77777777" w:rsidR="004D18B7" w:rsidRDefault="004D18B7" w:rsidP="004D18B7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1AA3A05A" w14:textId="77777777" w:rsidR="00C44C40" w:rsidRPr="001007FC" w:rsidRDefault="00C44C40" w:rsidP="00C44C40">
      <w:pPr>
        <w:keepNext/>
        <w:widowControl w:val="0"/>
        <w:spacing w:line="360" w:lineRule="auto"/>
        <w:ind w:right="-57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</w:t>
      </w:r>
      <w:r w:rsidR="004D18B7" w:rsidRPr="00AE3BBA">
        <w:rPr>
          <w:rFonts w:asciiTheme="minorHAnsi" w:hAnsiTheme="minorHAnsi" w:cstheme="minorHAnsi"/>
          <w:color w:val="000000"/>
          <w:sz w:val="24"/>
          <w:szCs w:val="24"/>
        </w:rPr>
        <w:t xml:space="preserve">Αντικείμενο της παρούσας πρόσκλησης είναι </w:t>
      </w:r>
      <w:r w:rsidR="004D18B7" w:rsidRPr="00AE3BBA">
        <w:rPr>
          <w:rFonts w:asciiTheme="minorHAnsi" w:hAnsiTheme="minorHAnsi" w:cstheme="minorHAnsi"/>
          <w:bCs/>
          <w:sz w:val="24"/>
          <w:szCs w:val="24"/>
        </w:rPr>
        <w:t>η προμήθεια</w:t>
      </w:r>
      <w:r w:rsidR="004D18B7" w:rsidRPr="00AE3B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6077B">
        <w:rPr>
          <w:rFonts w:asciiTheme="minorHAnsi" w:hAnsiTheme="minorHAnsi" w:cstheme="minorHAnsi"/>
          <w:bCs/>
          <w:sz w:val="22"/>
          <w:szCs w:val="22"/>
        </w:rPr>
        <w:t xml:space="preserve">αναλωσίμων ειδών εκτυπωτών, φωτοτυπικών </w:t>
      </w:r>
      <w:r>
        <w:rPr>
          <w:rFonts w:asciiTheme="minorHAnsi" w:hAnsiTheme="minorHAnsi" w:cstheme="minorHAnsi"/>
          <w:bCs/>
          <w:sz w:val="22"/>
          <w:szCs w:val="22"/>
        </w:rPr>
        <w:t>και</w:t>
      </w:r>
      <w:r w:rsidRPr="00F6077B">
        <w:rPr>
          <w:rFonts w:asciiTheme="minorHAnsi" w:hAnsiTheme="minorHAnsi" w:cstheme="minorHAnsi"/>
          <w:bCs/>
          <w:sz w:val="22"/>
          <w:szCs w:val="22"/>
        </w:rPr>
        <w:t xml:space="preserve"> οπτικών μέσων αποθήκευσης δεδομένων για </w:t>
      </w:r>
      <w:r>
        <w:rPr>
          <w:rFonts w:asciiTheme="minorHAnsi" w:hAnsiTheme="minorHAnsi" w:cstheme="minorHAnsi"/>
          <w:bCs/>
          <w:sz w:val="22"/>
          <w:szCs w:val="22"/>
        </w:rPr>
        <w:t>την κάλυψη των αναγκών των υπηρεσιών της Π.Ε. Λασιθίου για ένα</w:t>
      </w:r>
      <w:r w:rsidR="00594CE0">
        <w:rPr>
          <w:rFonts w:asciiTheme="minorHAnsi" w:hAnsiTheme="minorHAnsi" w:cstheme="minorHAnsi"/>
          <w:bCs/>
          <w:sz w:val="22"/>
          <w:szCs w:val="22"/>
        </w:rPr>
        <w:t xml:space="preserve"> (1)</w:t>
      </w:r>
      <w:r>
        <w:rPr>
          <w:rFonts w:asciiTheme="minorHAnsi" w:hAnsiTheme="minorHAnsi" w:cstheme="minorHAnsi"/>
          <w:bCs/>
          <w:sz w:val="22"/>
          <w:szCs w:val="22"/>
        </w:rPr>
        <w:t xml:space="preserve"> έτος.</w:t>
      </w:r>
    </w:p>
    <w:p w14:paraId="124B5904" w14:textId="77777777" w:rsidR="000B4F1F" w:rsidRDefault="000B4F1F" w:rsidP="004D18B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Ο προϋπολογισμός της Προμήθειας ανέρχεται στις </w:t>
      </w:r>
      <w:r w:rsidR="00257D71" w:rsidRPr="00801559">
        <w:rPr>
          <w:rFonts w:asciiTheme="minorHAnsi" w:hAnsiTheme="minorHAnsi" w:cs="Tahoma"/>
          <w:color w:val="000000"/>
          <w:sz w:val="24"/>
          <w:szCs w:val="24"/>
        </w:rPr>
        <w:t>10.651,18</w:t>
      </w:r>
      <w:r w:rsidRPr="00801559">
        <w:rPr>
          <w:rFonts w:asciiTheme="minorHAnsi" w:hAnsiTheme="minorHAnsi" w:cs="Tahoma"/>
          <w:color w:val="000000"/>
          <w:sz w:val="24"/>
          <w:szCs w:val="24"/>
        </w:rPr>
        <w:t xml:space="preserve"> ευρώ με Φ.Π.Α.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και η ανάδειξη του αναδόχου θα γίνει με κριτήριο κατακύρωσης την πλέον συμφέρουσα από οικονομικής άποψης προσφορά μόνο βάσει τιμής.</w:t>
      </w:r>
    </w:p>
    <w:p w14:paraId="6FA2AA65" w14:textId="77777777" w:rsidR="00794157" w:rsidRPr="008D2380" w:rsidRDefault="00C0478C" w:rsidP="0079415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Για οποιαδήποτε πληροφορία ως προς το αντικείμενο της παρούσας, </w:t>
      </w:r>
      <w:r w:rsidR="00794157" w:rsidRPr="008D2380">
        <w:rPr>
          <w:rFonts w:ascii="Calibri" w:hAnsi="Calibri" w:cs="Tahoma"/>
          <w:sz w:val="24"/>
          <w:szCs w:val="24"/>
        </w:rPr>
        <w:t>αρμόδιο είν</w:t>
      </w:r>
      <w:r w:rsidR="008D2380" w:rsidRPr="008D2380">
        <w:rPr>
          <w:rFonts w:ascii="Calibri" w:hAnsi="Calibri" w:cs="Tahoma"/>
          <w:sz w:val="24"/>
          <w:szCs w:val="24"/>
        </w:rPr>
        <w:t xml:space="preserve">αι το Τμήμα </w:t>
      </w:r>
      <w:r w:rsidR="005C2CA3">
        <w:rPr>
          <w:rFonts w:ascii="Calibri" w:hAnsi="Calibri" w:cs="Tahoma"/>
          <w:sz w:val="24"/>
          <w:szCs w:val="24"/>
        </w:rPr>
        <w:t>Πληροφορικής</w:t>
      </w:r>
      <w:r w:rsidR="00794157" w:rsidRPr="008D2380">
        <w:rPr>
          <w:rFonts w:ascii="Calibri" w:hAnsi="Calibri" w:cs="Tahoma"/>
          <w:sz w:val="24"/>
          <w:szCs w:val="24"/>
        </w:rPr>
        <w:t xml:space="preserve"> της Π.Ε. Λασιθίου (τηλ. </w:t>
      </w:r>
      <w:r w:rsidR="008D2380" w:rsidRPr="008D2380">
        <w:rPr>
          <w:rFonts w:ascii="Calibri" w:hAnsi="Calibri" w:cs="Tahoma"/>
          <w:sz w:val="24"/>
          <w:szCs w:val="24"/>
        </w:rPr>
        <w:t>Επικοινωνίας 28413404</w:t>
      </w:r>
      <w:r w:rsidR="005C2CA3">
        <w:rPr>
          <w:rFonts w:ascii="Calibri" w:hAnsi="Calibri" w:cs="Tahoma"/>
          <w:sz w:val="24"/>
          <w:szCs w:val="24"/>
        </w:rPr>
        <w:t>25</w:t>
      </w:r>
      <w:r w:rsidR="00794157" w:rsidRPr="008D2380">
        <w:rPr>
          <w:rFonts w:ascii="Calibri" w:hAnsi="Calibri" w:cs="Tahoma"/>
          <w:sz w:val="24"/>
          <w:szCs w:val="24"/>
        </w:rPr>
        <w:t>). Για πληροφορίες ως προς τους λοιπούς όρους, αρμόδιο είναι το Τμήμα Προμηθειών</w:t>
      </w:r>
      <w:r w:rsidR="003979CF">
        <w:rPr>
          <w:rFonts w:ascii="Calibri" w:hAnsi="Calibri" w:cs="Tahoma"/>
          <w:sz w:val="24"/>
          <w:szCs w:val="24"/>
        </w:rPr>
        <w:t xml:space="preserve"> </w:t>
      </w:r>
      <w:bookmarkStart w:id="0" w:name="_Hlk81484393"/>
      <w:r w:rsidR="003979CF">
        <w:rPr>
          <w:rFonts w:ascii="Calibri" w:hAnsi="Calibri" w:cs="Tahoma"/>
          <w:sz w:val="24"/>
          <w:szCs w:val="24"/>
        </w:rPr>
        <w:t>Προσόδων και Περιουσίας</w:t>
      </w:r>
      <w:bookmarkEnd w:id="0"/>
      <w:r w:rsidR="00794157" w:rsidRPr="008D2380">
        <w:rPr>
          <w:rFonts w:ascii="Calibri" w:hAnsi="Calibri" w:cs="Tahoma"/>
          <w:sz w:val="24"/>
          <w:szCs w:val="24"/>
        </w:rPr>
        <w:t xml:space="preserve"> της Διεύθυνσης Διοικητικού-Οικονομικού της Π.Ε. Λασιθίου (τηλ. Επικοινωνίας 2841340307).</w:t>
      </w:r>
    </w:p>
    <w:p w14:paraId="4E6FCA85" w14:textId="77777777" w:rsidR="004D18B7" w:rsidRDefault="004D18B7" w:rsidP="004D18B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31B92476" w14:textId="77777777" w:rsidR="006A30C1" w:rsidRDefault="006A30C1" w:rsidP="004D18B7">
      <w:p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26B89C09" w14:textId="77777777" w:rsidR="004D18B7" w:rsidRPr="008A4D94" w:rsidRDefault="004D18B7" w:rsidP="004D18B7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 w:rsidRPr="008A4D94">
        <w:rPr>
          <w:rFonts w:ascii="Calibri" w:hAnsi="Calibri" w:cs="Tahoma"/>
          <w:b/>
          <w:bCs/>
          <w:color w:val="000000"/>
          <w:sz w:val="24"/>
          <w:szCs w:val="24"/>
        </w:rPr>
        <w:t>Β. Προϋποθέσεις συμμετοχής</w:t>
      </w:r>
    </w:p>
    <w:p w14:paraId="1346BE98" w14:textId="77777777" w:rsidR="005C2CA3" w:rsidRPr="008A4D94" w:rsidRDefault="005C2CA3" w:rsidP="005C2CA3">
      <w:pPr>
        <w:pStyle w:val="a7"/>
        <w:spacing w:line="360" w:lineRule="auto"/>
        <w:jc w:val="both"/>
        <w:rPr>
          <w:rFonts w:asciiTheme="minorHAnsi" w:hAnsiTheme="minorHAnsi"/>
          <w:bCs/>
        </w:rPr>
      </w:pPr>
      <w:r w:rsidRPr="008A4D94">
        <w:rPr>
          <w:rFonts w:asciiTheme="minorHAnsi" w:hAnsiTheme="minorHAnsi"/>
          <w:bCs/>
        </w:rPr>
        <w:t xml:space="preserve">         Οι ενδιαφερόμενοι θα πρέπει να έχουν τη δυνατότητα παράδοσης των προς προμήθεια υλικών άμεσα και τα προσφερόμενα υλικά θα πρέπει να έχουν τα τεχνικά χαρακτηριστικά που περιγράφονται στο Παράρτημα Β΄ της προσκλήσεως. </w:t>
      </w:r>
    </w:p>
    <w:p w14:paraId="1C0A7EF9" w14:textId="77777777" w:rsidR="006A30C1" w:rsidRDefault="006A30C1" w:rsidP="004D18B7">
      <w:pPr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59B5E14F" w14:textId="77777777" w:rsidR="004D18B7" w:rsidRPr="00801559" w:rsidRDefault="004D18B7" w:rsidP="004D18B7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4"/>
          <w:szCs w:val="24"/>
        </w:rPr>
      </w:pPr>
      <w:r w:rsidRPr="00801559">
        <w:rPr>
          <w:rFonts w:ascii="Calibri" w:hAnsi="Calibri" w:cs="Tahoma"/>
          <w:b/>
          <w:bCs/>
          <w:sz w:val="24"/>
          <w:szCs w:val="24"/>
        </w:rPr>
        <w:t>Γ. Κατάρτιση και υποβολή προσφορών</w:t>
      </w:r>
    </w:p>
    <w:p w14:paraId="31917F26" w14:textId="77777777" w:rsidR="004D18B7" w:rsidRDefault="004D18B7" w:rsidP="004D1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 w:rsidRPr="00E45F88">
        <w:rPr>
          <w:rFonts w:ascii="Calibri" w:hAnsi="Calibri" w:cs="Tahoma"/>
          <w:sz w:val="24"/>
          <w:szCs w:val="24"/>
          <w:u w:val="single"/>
        </w:rPr>
        <w:t>Οι προσφορές υποβάλλονται</w:t>
      </w:r>
      <w:r w:rsidR="00E45F88" w:rsidRPr="00E45F88">
        <w:rPr>
          <w:rFonts w:ascii="Calibri" w:hAnsi="Calibri" w:cs="Tahoma"/>
          <w:sz w:val="24"/>
          <w:szCs w:val="24"/>
          <w:u w:val="single"/>
        </w:rPr>
        <w:t xml:space="preserve"> με κάθε πρόσφορο μέσο και</w:t>
      </w:r>
      <w:r>
        <w:rPr>
          <w:rFonts w:ascii="Calibri" w:hAnsi="Calibri" w:cs="Tahoma"/>
          <w:color w:val="000000"/>
          <w:sz w:val="24"/>
          <w:szCs w:val="24"/>
        </w:rPr>
        <w:t xml:space="preserve"> με οποιονδήποτε τρόπο από τους υποψηφίους Αναδόχους, σε σφραγισμένο φάκελο, στον οποίο τοποθετείται:</w:t>
      </w:r>
    </w:p>
    <w:p w14:paraId="35C79A6A" w14:textId="77777777" w:rsidR="00E24E0E" w:rsidRPr="00B460D9" w:rsidRDefault="004D18B7" w:rsidP="007A688E">
      <w:pPr>
        <w:pStyle w:val="a6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 w:cs="Tahoma"/>
          <w:color w:val="000000"/>
          <w:sz w:val="24"/>
          <w:szCs w:val="24"/>
        </w:rPr>
        <w:t xml:space="preserve">Έγγραφη οικονομική προσφορά σύμφωνα με το Παράρτημα Γ’. </w:t>
      </w:r>
      <w:r w:rsidRPr="00B460D9">
        <w:rPr>
          <w:rFonts w:ascii="Calibri" w:hAnsi="Calibri" w:cs="Tahoma"/>
          <w:sz w:val="24"/>
          <w:szCs w:val="24"/>
        </w:rPr>
        <w:t>Οι τιμές των προσφορών θα εκφράζονται σε ευρώ.</w:t>
      </w:r>
      <w:r w:rsidR="00E24E0E" w:rsidRPr="00B460D9">
        <w:rPr>
          <w:rFonts w:ascii="Calibri" w:hAnsi="Calibri"/>
          <w:sz w:val="24"/>
          <w:szCs w:val="24"/>
        </w:rPr>
        <w:t xml:space="preserve"> Στην οικονομική προσφορά να αναγράφεται η τιμή ανά προσφερόμενο είδος. </w:t>
      </w:r>
    </w:p>
    <w:p w14:paraId="457BA488" w14:textId="77777777" w:rsidR="00B460D9" w:rsidRPr="00B460D9" w:rsidRDefault="00B460D9" w:rsidP="007A688E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Υπεύθυνη δήλωση στην οποία να δηλώνεται ότι ο οικονομικός φορέας δεν εμπίπτει στις καταστάσεις της παρ. 1 του άρθρ. 73 του Ν. 4412/2016. Η υπεύθυνη δήλωση σε περίπτωση νομικού προσώπου υπογράφεται από το νόμιμο εκπρόσωπο αυτού.</w:t>
      </w:r>
    </w:p>
    <w:p w14:paraId="3363CEF2" w14:textId="77777777" w:rsidR="00B460D9" w:rsidRPr="00B460D9" w:rsidRDefault="00B460D9" w:rsidP="007A688E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1706F614" w14:textId="77777777" w:rsidR="00B460D9" w:rsidRDefault="00B460D9" w:rsidP="007A688E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460D9">
        <w:rPr>
          <w:rFonts w:ascii="Calibri" w:hAnsi="Calibri"/>
          <w:sz w:val="24"/>
          <w:szCs w:val="24"/>
        </w:rPr>
        <w:t xml:space="preserve">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(π.χ. ΓΕΜΗ) αρκεί η </w:t>
      </w:r>
      <w:r w:rsidRPr="00B460D9">
        <w:rPr>
          <w:rFonts w:ascii="Calibri" w:hAnsi="Calibri"/>
          <w:sz w:val="24"/>
          <w:szCs w:val="24"/>
        </w:rPr>
        <w:lastRenderedPageBreak/>
        <w:t>υποβολή αυτού, εφόσον έχει εκδοθεί το αργότερο έως τριάντα (30) εργάσιμες ημέρες πριν την υποβολή του.</w:t>
      </w:r>
    </w:p>
    <w:p w14:paraId="011B20C8" w14:textId="77777777" w:rsidR="00801559" w:rsidRPr="00801559" w:rsidRDefault="00801559" w:rsidP="00801559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4CE0">
        <w:rPr>
          <w:rFonts w:asciiTheme="minorHAnsi" w:hAnsiTheme="minorHAnsi" w:cstheme="minorHAnsi"/>
          <w:color w:val="000000"/>
          <w:sz w:val="24"/>
          <w:szCs w:val="24"/>
        </w:rPr>
        <w:t>Στην περίπτωση φυσικού προσώπου, υποβάλλεται βεβαίωση έναρξης επιτηδεύματος από την αρμόδια Οικονομική Αρχή (Δ.Ο.Υ) και τις μεταβολές του.</w:t>
      </w:r>
    </w:p>
    <w:p w14:paraId="08C53F06" w14:textId="77777777" w:rsidR="000F3048" w:rsidRDefault="000F3048" w:rsidP="00E24E0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Στο φάκελο κάθε προσφοράς πρέπει να αναγράφονται ευκρινώς:</w:t>
      </w:r>
    </w:p>
    <w:p w14:paraId="120F7CA9" w14:textId="77777777" w:rsidR="000F3048" w:rsidRDefault="000F3048" w:rsidP="000F304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α. </w:t>
      </w:r>
      <w:r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772E1634" w14:textId="77777777" w:rsidR="000F3048" w:rsidRDefault="000F3048" w:rsidP="000F304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β. </w:t>
      </w:r>
      <w:r>
        <w:rPr>
          <w:rFonts w:ascii="Calibri" w:hAnsi="Calibri" w:cs="Tahoma"/>
          <w:sz w:val="24"/>
          <w:szCs w:val="24"/>
        </w:rPr>
        <w:t>Ο πλήρης τίτλος της αρμόδιας Υπηρεσίας (Περιφερειακή Ενότητα Λασιθίου, Διεύθυνση Διοικητικού-Οικονομικού, Τμήμα Προμηθειών</w:t>
      </w:r>
      <w:r w:rsidR="00017BE6">
        <w:rPr>
          <w:rFonts w:ascii="Calibri" w:hAnsi="Calibri" w:cs="Tahoma"/>
          <w:sz w:val="24"/>
          <w:szCs w:val="24"/>
        </w:rPr>
        <w:t xml:space="preserve"> Προσόδων και Περιουσίας</w:t>
      </w:r>
      <w:r>
        <w:rPr>
          <w:rFonts w:ascii="Calibri" w:hAnsi="Calibri" w:cs="Tahoma"/>
          <w:sz w:val="24"/>
          <w:szCs w:val="24"/>
        </w:rPr>
        <w:t>).</w:t>
      </w:r>
    </w:p>
    <w:p w14:paraId="3E16B0EE" w14:textId="77777777" w:rsidR="000F3048" w:rsidRDefault="000F3048" w:rsidP="000F304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γ. </w:t>
      </w:r>
      <w:r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078E6937" w14:textId="77777777" w:rsidR="000F3048" w:rsidRDefault="000F3048" w:rsidP="000F304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δ. </w:t>
      </w:r>
      <w:r>
        <w:rPr>
          <w:rFonts w:ascii="Calibri" w:hAnsi="Calibri" w:cs="Tahoma"/>
          <w:sz w:val="24"/>
          <w:szCs w:val="24"/>
        </w:rPr>
        <w:t>Τα στοιχεία του αποστολέα (</w:t>
      </w:r>
      <w:r>
        <w:rPr>
          <w:rFonts w:ascii="Calibri" w:hAnsi="Calibri" w:cs="Tahoma"/>
          <w:color w:val="000000"/>
          <w:sz w:val="24"/>
          <w:szCs w:val="24"/>
        </w:rPr>
        <w:t>επωνυμία και διεύθυνση του υποψήφιου Αναδόχου, οδός, αριθμός, πόλη, ΤΚ, τηλέφωνα, fax, e-mail).</w:t>
      </w:r>
    </w:p>
    <w:p w14:paraId="7D6712C8" w14:textId="77777777" w:rsidR="004D18B7" w:rsidRDefault="004D18B7" w:rsidP="004D1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Περιπτώσεις</w:t>
      </w:r>
      <w:r w:rsidRPr="0020325C">
        <w:rPr>
          <w:rFonts w:ascii="Calibri" w:hAnsi="Calibri" w:cs="Tahoma"/>
          <w:color w:val="000000"/>
          <w:sz w:val="24"/>
          <w:szCs w:val="24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προσφορών που παρουσιάζουν επιφυλάξεις ή αποκλίσεις από οποιοδήποτε όρο της παρούσας </w:t>
      </w:r>
      <w:r>
        <w:rPr>
          <w:rFonts w:ascii="Calibri" w:hAnsi="Calibri" w:cs="Tahoma"/>
          <w:b/>
          <w:color w:val="000000"/>
          <w:sz w:val="24"/>
          <w:szCs w:val="24"/>
        </w:rPr>
        <w:t>απορρίπτονται</w:t>
      </w:r>
      <w:r>
        <w:rPr>
          <w:rFonts w:ascii="Calibri" w:hAnsi="Calibri" w:cs="Tahoma"/>
          <w:color w:val="000000"/>
          <w:sz w:val="24"/>
          <w:szCs w:val="24"/>
        </w:rPr>
        <w:t>. Αν υπάρχει στην προσφορά οποιαδήποτε διόρθωση, αυτή πρέπει να είναι καθαρογραμμένη και υπογεγραμμένη από τον υποψήφιο ή το νόμιμο εκπρόσωπό του.</w:t>
      </w:r>
      <w:r>
        <w:rPr>
          <w:rFonts w:ascii="Calibri" w:hAnsi="Calibri" w:cs="Tahoma"/>
          <w:sz w:val="24"/>
          <w:szCs w:val="24"/>
        </w:rPr>
        <w:t xml:space="preserve"> Για την σύγκριση των προσφορών θα λαμβάνεται υπόψη η τιμή χωρίς Φ.Π.Α. </w:t>
      </w:r>
      <w:r>
        <w:rPr>
          <w:rFonts w:ascii="Calibri" w:hAnsi="Calibri" w:cs="Tahoma"/>
          <w:color w:val="000000"/>
          <w:sz w:val="24"/>
          <w:szCs w:val="24"/>
        </w:rPr>
        <w:t xml:space="preserve">Σε περίπτωση που κατατεθούν προσφορές με την ίδια ακριβώς τιμή, αυτές θεωρούνται ισότιμες και η αναθέτουσα αρχή θα επιλέξει τον ανάδοχο με κλήρωση.  </w:t>
      </w:r>
    </w:p>
    <w:p w14:paraId="76487E82" w14:textId="77777777" w:rsidR="009609C8" w:rsidRPr="009609C8" w:rsidRDefault="009609C8" w:rsidP="00960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62A4B2B" w14:textId="77777777" w:rsidR="00185B32" w:rsidRPr="00306A30" w:rsidRDefault="008B2A6E" w:rsidP="00185B32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801559">
        <w:rPr>
          <w:rFonts w:ascii="Calibri" w:hAnsi="Calibri"/>
          <w:b/>
          <w:bCs/>
          <w:sz w:val="24"/>
          <w:szCs w:val="24"/>
        </w:rPr>
        <w:t>Δ</w:t>
      </w:r>
      <w:r w:rsidR="00185B32" w:rsidRPr="00801559">
        <w:rPr>
          <w:rFonts w:ascii="Calibri" w:hAnsi="Calibri"/>
          <w:b/>
          <w:bCs/>
          <w:sz w:val="24"/>
          <w:szCs w:val="24"/>
        </w:rPr>
        <w:t>. Χρόνος</w:t>
      </w:r>
      <w:r w:rsidR="00185B32" w:rsidRPr="00306A30">
        <w:rPr>
          <w:rFonts w:ascii="Calibri" w:hAnsi="Calibri"/>
          <w:b/>
          <w:bCs/>
          <w:sz w:val="24"/>
          <w:szCs w:val="24"/>
        </w:rPr>
        <w:t xml:space="preserve"> και Τόπος Παράδοσης </w:t>
      </w:r>
    </w:p>
    <w:p w14:paraId="2F9299E6" w14:textId="77777777" w:rsidR="00E24E0E" w:rsidRPr="005F33C8" w:rsidRDefault="00E24E0E" w:rsidP="007A688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παράδοση των προς προμήθεια υλικών θα γίνεται τμηματικά το πολύ μέσα σε διάστημα </w:t>
      </w:r>
      <w:r w:rsidRPr="005F33C8">
        <w:rPr>
          <w:rFonts w:ascii="Calibri" w:hAnsi="Calibri"/>
          <w:bCs/>
          <w:sz w:val="24"/>
          <w:szCs w:val="24"/>
        </w:rPr>
        <w:t>πέντε (5) εργασίμων ημερών από την ημέρα</w:t>
      </w:r>
      <w:r w:rsidR="00594CE0" w:rsidRPr="005F33C8">
        <w:rPr>
          <w:rFonts w:ascii="Calibri" w:hAnsi="Calibri"/>
          <w:bCs/>
          <w:sz w:val="24"/>
          <w:szCs w:val="24"/>
        </w:rPr>
        <w:t xml:space="preserve"> υποβολής</w:t>
      </w:r>
      <w:r w:rsidRPr="005F33C8">
        <w:rPr>
          <w:rFonts w:ascii="Calibri" w:hAnsi="Calibri"/>
          <w:bCs/>
          <w:sz w:val="24"/>
          <w:szCs w:val="24"/>
        </w:rPr>
        <w:t xml:space="preserve"> αιτήματος του Τμήματος Πληροφορικής.</w:t>
      </w:r>
    </w:p>
    <w:p w14:paraId="2626C7E6" w14:textId="77777777" w:rsidR="00E24E0E" w:rsidRDefault="00E24E0E" w:rsidP="007A688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5F33C8">
        <w:rPr>
          <w:rFonts w:ascii="Calibri" w:hAnsi="Calibri"/>
          <w:bCs/>
          <w:sz w:val="24"/>
          <w:szCs w:val="24"/>
        </w:rPr>
        <w:t>Η παράδοση των υλικών θα γίνει εντός της έδρας της Π. Ε. Λασιθίου και σε χώρ</w:t>
      </w:r>
      <w:r w:rsidRPr="009170EB">
        <w:rPr>
          <w:rFonts w:ascii="Calibri" w:hAnsi="Calibri"/>
          <w:bCs/>
          <w:sz w:val="24"/>
          <w:szCs w:val="24"/>
        </w:rPr>
        <w:t xml:space="preserve">ο που θα   υποδειχθεί από την Υπηρεσία, 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9170EB">
        <w:rPr>
          <w:rFonts w:ascii="Calibri" w:hAnsi="Calibri"/>
          <w:bCs/>
          <w:sz w:val="24"/>
          <w:szCs w:val="24"/>
        </w:rPr>
        <w:t>τα πάσης φύσεως έξοδα</w:t>
      </w:r>
      <w:r>
        <w:rPr>
          <w:rFonts w:ascii="Calibri" w:hAnsi="Calibri"/>
          <w:bCs/>
          <w:sz w:val="24"/>
          <w:szCs w:val="24"/>
        </w:rPr>
        <w:t xml:space="preserve"> (π.χ. κόστος μεταφοράς κλπ)</w:t>
      </w:r>
      <w:r w:rsidRPr="009170EB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θα </w:t>
      </w:r>
      <w:r w:rsidRPr="009170EB">
        <w:rPr>
          <w:rFonts w:ascii="Calibri" w:hAnsi="Calibri"/>
          <w:bCs/>
          <w:sz w:val="24"/>
          <w:szCs w:val="24"/>
        </w:rPr>
        <w:t>βαρύνουν τον προμηθευτή.</w:t>
      </w:r>
    </w:p>
    <w:p w14:paraId="38CF9700" w14:textId="77777777" w:rsidR="00E24E0E" w:rsidRDefault="00E24E0E" w:rsidP="007A688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επιτροπή παραλαβής θα έχει το δικαίωμα να ελέγχει την ποιότητα των παραδιδόμενων ειδών και να κάνει περικοπές αν υπάρχουν αιτιολογημένες αποκλίσεις από τα συνήθη </w:t>
      </w:r>
      <w:r>
        <w:rPr>
          <w:rFonts w:ascii="Calibri" w:hAnsi="Calibri"/>
          <w:bCs/>
          <w:sz w:val="24"/>
          <w:szCs w:val="24"/>
          <w:lang w:val="en-US"/>
        </w:rPr>
        <w:t>standards</w:t>
      </w:r>
      <w:r w:rsidRPr="008449E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των ειδών αυτών.</w:t>
      </w:r>
      <w:r w:rsidRPr="008449E1">
        <w:rPr>
          <w:rFonts w:ascii="Calibri" w:hAnsi="Calibri"/>
          <w:bCs/>
          <w:sz w:val="24"/>
          <w:szCs w:val="24"/>
        </w:rPr>
        <w:t xml:space="preserve"> </w:t>
      </w:r>
    </w:p>
    <w:p w14:paraId="0EE0A9AE" w14:textId="77777777" w:rsidR="00E24E0E" w:rsidRPr="00170F21" w:rsidRDefault="00E24E0E" w:rsidP="007A688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Η Π.</w:t>
      </w:r>
      <w:r w:rsidRPr="00170F21">
        <w:rPr>
          <w:rFonts w:ascii="Calibri" w:hAnsi="Calibri"/>
          <w:bCs/>
          <w:sz w:val="24"/>
          <w:szCs w:val="24"/>
        </w:rPr>
        <w:t>Ε. Λασιθίου κατόπιν σύμφωνης γνώμης του αναδόχου δύναται να ζητήσει την αλλαγή είδους αναλωσίμου, σύμφωνα με τις τρέχουσες ανάγκες της και  μέσα στα όρια του συνολικού ποσού της σύμβασης.</w:t>
      </w:r>
    </w:p>
    <w:p w14:paraId="5BDA210C" w14:textId="77777777" w:rsidR="00E24E0E" w:rsidRPr="00AE24AF" w:rsidRDefault="00E24E0E" w:rsidP="007A688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170F21">
        <w:rPr>
          <w:rFonts w:ascii="Calibri" w:hAnsi="Calibri"/>
          <w:bCs/>
          <w:sz w:val="24"/>
          <w:szCs w:val="24"/>
        </w:rPr>
        <w:t>Η</w:t>
      </w:r>
      <w:r w:rsidRPr="00170F21">
        <w:rPr>
          <w:rFonts w:ascii="Calibri" w:hAnsi="Calibri"/>
          <w:sz w:val="24"/>
          <w:szCs w:val="24"/>
        </w:rPr>
        <w:t xml:space="preserve"> Υπηρεσία διατηρεί το δικαίωμα κατακύρωσης</w:t>
      </w:r>
      <w:r>
        <w:rPr>
          <w:rFonts w:ascii="Calibri" w:hAnsi="Calibri"/>
          <w:sz w:val="24"/>
          <w:szCs w:val="24"/>
        </w:rPr>
        <w:t xml:space="preserve"> </w:t>
      </w:r>
      <w:r w:rsidRPr="00170F21">
        <w:rPr>
          <w:rFonts w:ascii="Calibri" w:hAnsi="Calibri"/>
          <w:sz w:val="24"/>
          <w:szCs w:val="24"/>
        </w:rPr>
        <w:t>μεγαλύτερης ποσότητας από την προκηρυχθείσα κατά 30% χωρίς αύξηση της προϋπολογιζόμενης δαπάνης.</w:t>
      </w:r>
    </w:p>
    <w:p w14:paraId="5A32A2F9" w14:textId="77777777" w:rsidR="00E24E0E" w:rsidRPr="006A30C1" w:rsidRDefault="00E24E0E" w:rsidP="007A688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E24AF">
        <w:rPr>
          <w:rFonts w:ascii="Calibri" w:hAnsi="Calibri"/>
          <w:bCs/>
          <w:sz w:val="24"/>
          <w:szCs w:val="24"/>
        </w:rPr>
        <w:t>Η προμήθεια</w:t>
      </w:r>
      <w:r>
        <w:rPr>
          <w:rFonts w:ascii="Calibri" w:hAnsi="Calibri"/>
          <w:bCs/>
          <w:sz w:val="24"/>
          <w:szCs w:val="24"/>
        </w:rPr>
        <w:t>,</w:t>
      </w:r>
      <w:r w:rsidRPr="00AE24AF">
        <w:rPr>
          <w:rFonts w:ascii="Calibri" w:hAnsi="Calibri"/>
          <w:bCs/>
          <w:sz w:val="24"/>
          <w:szCs w:val="24"/>
        </w:rPr>
        <w:t xml:space="preserve"> </w:t>
      </w:r>
      <w:r w:rsidRPr="00AE24AF">
        <w:rPr>
          <w:rFonts w:ascii="Calibri" w:hAnsi="Calibri"/>
          <w:b/>
          <w:bCs/>
          <w:sz w:val="24"/>
          <w:szCs w:val="24"/>
          <w:u w:val="single"/>
        </w:rPr>
        <w:t>ολοκληρώνεται και λήγει σε ένα χρόνο</w:t>
      </w:r>
      <w:r w:rsidRPr="00AE24AF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, </w:t>
      </w:r>
      <w:r w:rsidRPr="00AE24AF">
        <w:rPr>
          <w:rFonts w:ascii="Calibri" w:hAnsi="Calibri"/>
          <w:bCs/>
          <w:sz w:val="24"/>
          <w:szCs w:val="24"/>
        </w:rPr>
        <w:t>με την οριστική ποσοτική παραλαβή των προς προμήθεια υλικών</w:t>
      </w:r>
      <w:r w:rsidR="006A30C1">
        <w:rPr>
          <w:rFonts w:ascii="Calibri" w:hAnsi="Calibri"/>
          <w:bCs/>
          <w:sz w:val="24"/>
          <w:szCs w:val="24"/>
        </w:rPr>
        <w:t>.</w:t>
      </w:r>
    </w:p>
    <w:p w14:paraId="63A30D96" w14:textId="77777777" w:rsidR="006A30C1" w:rsidRPr="00AE24AF" w:rsidRDefault="006A30C1" w:rsidP="006A30C1">
      <w:p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</w:p>
    <w:p w14:paraId="783BA224" w14:textId="77777777" w:rsidR="00CC4C87" w:rsidRDefault="00C01F53" w:rsidP="006A30C1">
      <w:pPr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 w:rsidRPr="00A47207">
        <w:rPr>
          <w:rFonts w:ascii="Calibri" w:hAnsi="Calibri" w:cs="Tahoma"/>
          <w:b/>
          <w:bCs/>
          <w:sz w:val="24"/>
          <w:szCs w:val="24"/>
        </w:rPr>
        <w:t xml:space="preserve"> </w:t>
      </w:r>
    </w:p>
    <w:p w14:paraId="7322CDA9" w14:textId="77777777" w:rsidR="00CC4C87" w:rsidRDefault="00CC4C87" w:rsidP="006A30C1">
      <w:pPr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</w:p>
    <w:p w14:paraId="014D1940" w14:textId="22C8243C" w:rsidR="00185B32" w:rsidRDefault="008B2A6E" w:rsidP="006A30C1">
      <w:pPr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lastRenderedPageBreak/>
        <w:t>Ε</w:t>
      </w:r>
      <w:r w:rsidR="00185B32">
        <w:rPr>
          <w:rFonts w:ascii="Calibri" w:hAnsi="Calibri" w:cs="Tahoma"/>
          <w:b/>
          <w:bCs/>
          <w:sz w:val="24"/>
          <w:szCs w:val="24"/>
        </w:rPr>
        <w:t>. Υποχρεώσεις αναδόχου</w:t>
      </w:r>
    </w:p>
    <w:p w14:paraId="05CE52FE" w14:textId="77777777" w:rsidR="00185B32" w:rsidRPr="00734FB1" w:rsidRDefault="00185B32" w:rsidP="006A30C1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 w:rsidRPr="00734FB1">
        <w:rPr>
          <w:rFonts w:ascii="Calibri" w:hAnsi="Calibri" w:cs="Tahoma"/>
          <w:sz w:val="24"/>
          <w:szCs w:val="24"/>
        </w:rPr>
        <w:t>Ο ανάδοχος υποχρεούται να εξασφαλίσει την έγκαιρη και άριστη ποιότητα της</w:t>
      </w:r>
      <w:r>
        <w:rPr>
          <w:rFonts w:ascii="Calibri" w:hAnsi="Calibri" w:cs="Tahoma"/>
          <w:sz w:val="24"/>
          <w:szCs w:val="24"/>
        </w:rPr>
        <w:t xml:space="preserve"> προμήθειας</w:t>
      </w:r>
      <w:r w:rsidRPr="00734FB1">
        <w:rPr>
          <w:rFonts w:ascii="Calibri" w:hAnsi="Calibri" w:cs="Tahoma"/>
          <w:sz w:val="24"/>
          <w:szCs w:val="24"/>
        </w:rPr>
        <w:t>, που συνιστά το αντικείμενο της παρούσας Πρόσκλησης.</w:t>
      </w:r>
    </w:p>
    <w:p w14:paraId="57528A3A" w14:textId="77777777" w:rsidR="00185B32" w:rsidRDefault="00185B32" w:rsidP="00185B32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Τα πάσης φύσεως έξοδα (κόστος μεταφοράς κλπ) θα βαρύνουν τον προμηθευτή.</w:t>
      </w:r>
    </w:p>
    <w:p w14:paraId="148DC200" w14:textId="77777777" w:rsidR="006A30C1" w:rsidRDefault="006A30C1" w:rsidP="00185B32">
      <w:pPr>
        <w:spacing w:line="360" w:lineRule="auto"/>
        <w:ind w:firstLine="360"/>
        <w:jc w:val="both"/>
        <w:rPr>
          <w:rFonts w:ascii="Calibri" w:hAnsi="Calibri"/>
          <w:bCs/>
          <w:sz w:val="24"/>
          <w:szCs w:val="24"/>
        </w:rPr>
      </w:pPr>
    </w:p>
    <w:p w14:paraId="1D5835F2" w14:textId="77777777" w:rsidR="00185B32" w:rsidRDefault="008B2A6E" w:rsidP="00185B32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ΣΤ</w:t>
      </w:r>
      <w:r w:rsidR="00185B32" w:rsidRPr="008D2380">
        <w:rPr>
          <w:rFonts w:ascii="Calibri" w:hAnsi="Calibri" w:cs="Tahoma"/>
          <w:b/>
          <w:bCs/>
          <w:sz w:val="24"/>
          <w:szCs w:val="24"/>
        </w:rPr>
        <w:t>. Κρατήσεις – Πληρωμή</w:t>
      </w:r>
    </w:p>
    <w:p w14:paraId="5C1A4460" w14:textId="77777777" w:rsidR="006E5475" w:rsidRDefault="00E24E0E" w:rsidP="006A30C1">
      <w:pPr>
        <w:spacing w:line="360" w:lineRule="auto"/>
        <w:ind w:firstLine="426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Η πληρωμή της αναδόχου εταιρείας θα γίνεται τμηματικά για τα είδη που έχουν παραδοθεί βάση των απαιτούμενων δικαιολογητικών. Ο ανάδοχος θα βαρύνεται με τις νόμιμες κρατήσεις.</w:t>
      </w:r>
    </w:p>
    <w:p w14:paraId="76BE114E" w14:textId="77777777" w:rsidR="00594CE0" w:rsidRDefault="00594CE0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4AAD5E5" w14:textId="77777777" w:rsidR="00594CE0" w:rsidRDefault="00594CE0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58DC9612" w14:textId="77777777" w:rsidR="008B2A6E" w:rsidRDefault="008B2A6E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1760F53" w14:textId="77777777" w:rsidR="008B2A6E" w:rsidRDefault="008B2A6E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936B460" w14:textId="77777777" w:rsidR="008B2A6E" w:rsidRDefault="008B2A6E" w:rsidP="003B119C">
      <w:pPr>
        <w:spacing w:line="360" w:lineRule="auto"/>
        <w:ind w:left="-284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52B29CD1" w14:textId="77777777" w:rsidR="008B2A6E" w:rsidRDefault="008B2A6E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936E4E1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9F7553E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08E0CA1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48765EA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95D8B4A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4B56216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D80B56B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DBC9207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063AED50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DAED694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576AAE4D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2ADA534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AA77E94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6AFC092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F7B5B7B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A717198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D1FD46C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92504E7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C3A11AC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6AC4C1B5" w14:textId="77777777" w:rsidR="003B119C" w:rsidRDefault="003B119C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3CE72BD" w14:textId="77777777" w:rsidR="00CC4C87" w:rsidRDefault="00CC4C87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9482EDF" w14:textId="1938D19F" w:rsidR="00185B32" w:rsidRPr="00A4329D" w:rsidRDefault="00594CE0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lastRenderedPageBreak/>
        <w:t>Π</w:t>
      </w:r>
      <w:r w:rsidR="00185B32" w:rsidRPr="00A4329D">
        <w:rPr>
          <w:rFonts w:ascii="Calibri" w:hAnsi="Calibri"/>
          <w:b/>
          <w:bCs/>
          <w:sz w:val="24"/>
          <w:szCs w:val="24"/>
          <w:u w:val="single"/>
        </w:rPr>
        <w:t>ΑΡΑΡΤΗΜΑ Β΄</w:t>
      </w:r>
    </w:p>
    <w:p w14:paraId="013AED11" w14:textId="77777777" w:rsidR="00185B32" w:rsidRPr="00801559" w:rsidRDefault="00185B32" w:rsidP="00185B32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801559">
        <w:rPr>
          <w:rFonts w:ascii="Calibri" w:hAnsi="Calibri"/>
          <w:b/>
          <w:bCs/>
          <w:sz w:val="24"/>
          <w:szCs w:val="24"/>
          <w:u w:val="single"/>
        </w:rPr>
        <w:t>ΤΕΧΝΙΚΕΣ ΠΡΟΔΙΑΓΡΑΦΕΣ</w:t>
      </w:r>
    </w:p>
    <w:p w14:paraId="4CA566AA" w14:textId="77777777" w:rsidR="0036222C" w:rsidRPr="00B56E4E" w:rsidRDefault="0036222C" w:rsidP="0036222C">
      <w:pPr>
        <w:spacing w:line="360" w:lineRule="auto"/>
        <w:rPr>
          <w:rFonts w:ascii="Calibri" w:hAnsi="Calibri"/>
          <w:b/>
          <w:bCs/>
          <w:sz w:val="24"/>
          <w:szCs w:val="24"/>
          <w:highlight w:val="yellow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2480"/>
        <w:gridCol w:w="1985"/>
        <w:gridCol w:w="1275"/>
        <w:gridCol w:w="1418"/>
        <w:gridCol w:w="1559"/>
      </w:tblGrid>
      <w:tr w:rsidR="00E260F6" w:rsidRPr="00622EE9" w14:paraId="52009144" w14:textId="77777777" w:rsidTr="00E260F6">
        <w:trPr>
          <w:trHeight w:val="1035"/>
        </w:trPr>
        <w:tc>
          <w:tcPr>
            <w:tcW w:w="492" w:type="dxa"/>
            <w:noWrap/>
            <w:hideMark/>
          </w:tcPr>
          <w:p w14:paraId="00605829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Α/Α</w:t>
            </w:r>
          </w:p>
        </w:tc>
        <w:tc>
          <w:tcPr>
            <w:tcW w:w="2480" w:type="dxa"/>
            <w:noWrap/>
            <w:hideMark/>
          </w:tcPr>
          <w:p w14:paraId="0B22D804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ΠΕΡΙΓΡΑΦΗ  - ΕΙΔΟΣ </w:t>
            </w:r>
          </w:p>
        </w:tc>
        <w:tc>
          <w:tcPr>
            <w:tcW w:w="1985" w:type="dxa"/>
            <w:noWrap/>
            <w:hideMark/>
          </w:tcPr>
          <w:p w14:paraId="52C5D0FE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ΣΥΜΒΑΤΟΤΗΤΑ</w:t>
            </w:r>
          </w:p>
        </w:tc>
        <w:tc>
          <w:tcPr>
            <w:tcW w:w="1275" w:type="dxa"/>
            <w:noWrap/>
            <w:hideMark/>
          </w:tcPr>
          <w:p w14:paraId="09EF89B1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ΧΡΩΜΑ</w:t>
            </w:r>
          </w:p>
        </w:tc>
        <w:tc>
          <w:tcPr>
            <w:tcW w:w="1418" w:type="dxa"/>
            <w:hideMark/>
          </w:tcPr>
          <w:p w14:paraId="4582054C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ΚΑΤΗΓΟΡΙΑ</w:t>
            </w:r>
          </w:p>
        </w:tc>
        <w:tc>
          <w:tcPr>
            <w:tcW w:w="1559" w:type="dxa"/>
            <w:hideMark/>
          </w:tcPr>
          <w:p w14:paraId="2811FEB7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ΠΟΣΟΤΗΤΕΣ ΓΙΑ ΠΑΡΑΓΓΕΛΙΑ</w:t>
            </w:r>
          </w:p>
        </w:tc>
      </w:tr>
      <w:tr w:rsidR="00E260F6" w:rsidRPr="00622EE9" w14:paraId="6FAFDEE1" w14:textId="77777777" w:rsidTr="00E260F6">
        <w:trPr>
          <w:trHeight w:val="300"/>
        </w:trPr>
        <w:tc>
          <w:tcPr>
            <w:tcW w:w="492" w:type="dxa"/>
            <w:noWrap/>
            <w:hideMark/>
          </w:tcPr>
          <w:p w14:paraId="7AD1B418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 xml:space="preserve"> </w:t>
            </w:r>
          </w:p>
        </w:tc>
        <w:tc>
          <w:tcPr>
            <w:tcW w:w="2480" w:type="dxa"/>
            <w:noWrap/>
            <w:hideMark/>
          </w:tcPr>
          <w:p w14:paraId="59F6E71E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ΜΕΛΑΝΟΔΟΧΕΙΑ</w:t>
            </w:r>
          </w:p>
        </w:tc>
        <w:tc>
          <w:tcPr>
            <w:tcW w:w="1985" w:type="dxa"/>
            <w:noWrap/>
            <w:hideMark/>
          </w:tcPr>
          <w:p w14:paraId="700D410A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784FFFD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45D615A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D6CAEBC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</w:tr>
      <w:tr w:rsidR="00E260F6" w:rsidRPr="00622EE9" w14:paraId="7E651617" w14:textId="77777777" w:rsidTr="00E260F6">
        <w:trPr>
          <w:trHeight w:val="255"/>
        </w:trPr>
        <w:tc>
          <w:tcPr>
            <w:tcW w:w="492" w:type="dxa"/>
            <w:noWrap/>
            <w:hideMark/>
          </w:tcPr>
          <w:p w14:paraId="4906437E" w14:textId="77777777" w:rsidR="00E260F6" w:rsidRPr="00622EE9" w:rsidRDefault="00E260F6" w:rsidP="001846DD">
            <w:r w:rsidRPr="00622EE9">
              <w:t>1</w:t>
            </w:r>
          </w:p>
        </w:tc>
        <w:tc>
          <w:tcPr>
            <w:tcW w:w="2480" w:type="dxa"/>
            <w:noWrap/>
            <w:hideMark/>
          </w:tcPr>
          <w:p w14:paraId="10580607" w14:textId="77777777" w:rsidR="00E260F6" w:rsidRPr="00622EE9" w:rsidRDefault="00E260F6" w:rsidP="001846DD">
            <w:r w:rsidRPr="00622EE9">
              <w:t>CANON PG545XL</w:t>
            </w:r>
          </w:p>
        </w:tc>
        <w:tc>
          <w:tcPr>
            <w:tcW w:w="1985" w:type="dxa"/>
            <w:hideMark/>
          </w:tcPr>
          <w:p w14:paraId="1BEBF870" w14:textId="77777777" w:rsidR="00E260F6" w:rsidRPr="00622EE9" w:rsidRDefault="00E260F6" w:rsidP="001846DD">
            <w:r w:rsidRPr="00622EE9">
              <w:t>MG 2550</w:t>
            </w:r>
          </w:p>
        </w:tc>
        <w:tc>
          <w:tcPr>
            <w:tcW w:w="1275" w:type="dxa"/>
            <w:noWrap/>
            <w:hideMark/>
          </w:tcPr>
          <w:p w14:paraId="46A69583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7FC29E99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684B55E1" w14:textId="1F3B1F5E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4</w:t>
            </w:r>
          </w:p>
        </w:tc>
      </w:tr>
      <w:tr w:rsidR="00E260F6" w:rsidRPr="00622EE9" w14:paraId="2A3CE841" w14:textId="77777777" w:rsidTr="00E260F6">
        <w:trPr>
          <w:trHeight w:val="255"/>
        </w:trPr>
        <w:tc>
          <w:tcPr>
            <w:tcW w:w="492" w:type="dxa"/>
            <w:noWrap/>
            <w:hideMark/>
          </w:tcPr>
          <w:p w14:paraId="070D7355" w14:textId="77777777" w:rsidR="00E260F6" w:rsidRPr="00622EE9" w:rsidRDefault="00E260F6" w:rsidP="001846DD">
            <w:r w:rsidRPr="00622EE9">
              <w:t>2</w:t>
            </w:r>
          </w:p>
        </w:tc>
        <w:tc>
          <w:tcPr>
            <w:tcW w:w="2480" w:type="dxa"/>
            <w:noWrap/>
            <w:hideMark/>
          </w:tcPr>
          <w:p w14:paraId="2A0E4AD6" w14:textId="77777777" w:rsidR="00E260F6" w:rsidRPr="00622EE9" w:rsidRDefault="00E260F6" w:rsidP="001846DD">
            <w:r w:rsidRPr="00622EE9">
              <w:t>CANON PG546XL</w:t>
            </w:r>
          </w:p>
        </w:tc>
        <w:tc>
          <w:tcPr>
            <w:tcW w:w="1985" w:type="dxa"/>
            <w:hideMark/>
          </w:tcPr>
          <w:p w14:paraId="0159CE1C" w14:textId="77777777" w:rsidR="00E260F6" w:rsidRPr="00622EE9" w:rsidRDefault="00E260F6" w:rsidP="001846DD">
            <w:r w:rsidRPr="00622EE9">
              <w:t>MG 2550</w:t>
            </w:r>
          </w:p>
        </w:tc>
        <w:tc>
          <w:tcPr>
            <w:tcW w:w="1275" w:type="dxa"/>
            <w:noWrap/>
            <w:hideMark/>
          </w:tcPr>
          <w:p w14:paraId="6D44BDE5" w14:textId="77777777" w:rsidR="00E260F6" w:rsidRPr="00622EE9" w:rsidRDefault="00E260F6" w:rsidP="001846DD">
            <w:r w:rsidRPr="00622EE9">
              <w:t>ΤΡΙΧΡΩΜΟ</w:t>
            </w:r>
          </w:p>
        </w:tc>
        <w:tc>
          <w:tcPr>
            <w:tcW w:w="1418" w:type="dxa"/>
            <w:noWrap/>
            <w:hideMark/>
          </w:tcPr>
          <w:p w14:paraId="0135DD1A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0A6FE479" w14:textId="3A2F0B93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3</w:t>
            </w:r>
          </w:p>
        </w:tc>
      </w:tr>
      <w:tr w:rsidR="00E260F6" w:rsidRPr="00622EE9" w14:paraId="6B326292" w14:textId="77777777" w:rsidTr="00E260F6">
        <w:trPr>
          <w:trHeight w:val="480"/>
        </w:trPr>
        <w:tc>
          <w:tcPr>
            <w:tcW w:w="492" w:type="dxa"/>
            <w:noWrap/>
            <w:hideMark/>
          </w:tcPr>
          <w:p w14:paraId="7DA6D8B5" w14:textId="77777777" w:rsidR="00E260F6" w:rsidRPr="00622EE9" w:rsidRDefault="00E260F6" w:rsidP="001846DD">
            <w:r w:rsidRPr="00622EE9">
              <w:t>3</w:t>
            </w:r>
          </w:p>
        </w:tc>
        <w:tc>
          <w:tcPr>
            <w:tcW w:w="2480" w:type="dxa"/>
            <w:noWrap/>
            <w:hideMark/>
          </w:tcPr>
          <w:p w14:paraId="04D48275" w14:textId="77777777" w:rsidR="00E260F6" w:rsidRPr="00622EE9" w:rsidRDefault="00E260F6" w:rsidP="001846DD">
            <w:r w:rsidRPr="00622EE9">
              <w:t>EPSON 27XL  (Τ2711)</w:t>
            </w:r>
          </w:p>
        </w:tc>
        <w:tc>
          <w:tcPr>
            <w:tcW w:w="1985" w:type="dxa"/>
            <w:hideMark/>
          </w:tcPr>
          <w:p w14:paraId="679D68CA" w14:textId="77777777" w:rsidR="00E260F6" w:rsidRPr="00622EE9" w:rsidRDefault="00E260F6" w:rsidP="001846DD">
            <w:r w:rsidRPr="00622EE9">
              <w:t>EPSON WorkForce WF</w:t>
            </w:r>
            <w:r w:rsidRPr="00622EE9">
              <w:noBreakHyphen/>
              <w:t>7710DWF</w:t>
            </w:r>
          </w:p>
        </w:tc>
        <w:tc>
          <w:tcPr>
            <w:tcW w:w="1275" w:type="dxa"/>
            <w:noWrap/>
            <w:hideMark/>
          </w:tcPr>
          <w:p w14:paraId="1CCA069F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0D6CB132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1DD67DD1" w14:textId="39DBE99C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7</w:t>
            </w:r>
          </w:p>
        </w:tc>
      </w:tr>
      <w:tr w:rsidR="00E260F6" w:rsidRPr="00622EE9" w14:paraId="4AF65D07" w14:textId="77777777" w:rsidTr="00E260F6">
        <w:trPr>
          <w:trHeight w:val="480"/>
        </w:trPr>
        <w:tc>
          <w:tcPr>
            <w:tcW w:w="492" w:type="dxa"/>
            <w:noWrap/>
            <w:hideMark/>
          </w:tcPr>
          <w:p w14:paraId="06FC6D89" w14:textId="77777777" w:rsidR="00E260F6" w:rsidRPr="00622EE9" w:rsidRDefault="00E260F6" w:rsidP="001846DD">
            <w:r w:rsidRPr="00622EE9">
              <w:t>4</w:t>
            </w:r>
          </w:p>
        </w:tc>
        <w:tc>
          <w:tcPr>
            <w:tcW w:w="2480" w:type="dxa"/>
            <w:noWrap/>
            <w:hideMark/>
          </w:tcPr>
          <w:p w14:paraId="1D02C2DD" w14:textId="77777777" w:rsidR="00E260F6" w:rsidRPr="00622EE9" w:rsidRDefault="00E260F6" w:rsidP="001846DD">
            <w:r w:rsidRPr="00622EE9">
              <w:t>EPSON 27XL  (Τ2712)</w:t>
            </w:r>
          </w:p>
        </w:tc>
        <w:tc>
          <w:tcPr>
            <w:tcW w:w="1985" w:type="dxa"/>
            <w:hideMark/>
          </w:tcPr>
          <w:p w14:paraId="0DFA6491" w14:textId="77777777" w:rsidR="00E260F6" w:rsidRPr="00622EE9" w:rsidRDefault="00E260F6" w:rsidP="001846DD">
            <w:r w:rsidRPr="00622EE9">
              <w:t>EPSON WorkForce WF</w:t>
            </w:r>
            <w:r w:rsidRPr="00622EE9">
              <w:noBreakHyphen/>
              <w:t>7710DWF</w:t>
            </w:r>
          </w:p>
        </w:tc>
        <w:tc>
          <w:tcPr>
            <w:tcW w:w="1275" w:type="dxa"/>
            <w:noWrap/>
            <w:hideMark/>
          </w:tcPr>
          <w:p w14:paraId="59F0BEB4" w14:textId="77777777" w:rsidR="00E260F6" w:rsidRPr="00622EE9" w:rsidRDefault="00E260F6" w:rsidP="001846DD">
            <w:r w:rsidRPr="00622EE9">
              <w:t>CYAN</w:t>
            </w:r>
          </w:p>
        </w:tc>
        <w:tc>
          <w:tcPr>
            <w:tcW w:w="1418" w:type="dxa"/>
            <w:noWrap/>
            <w:hideMark/>
          </w:tcPr>
          <w:p w14:paraId="03D0E9CB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00A5C187" w14:textId="449DCC08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</w:t>
            </w:r>
          </w:p>
        </w:tc>
      </w:tr>
      <w:tr w:rsidR="00E260F6" w:rsidRPr="00622EE9" w14:paraId="426FC8ED" w14:textId="77777777" w:rsidTr="00E260F6">
        <w:trPr>
          <w:trHeight w:val="255"/>
        </w:trPr>
        <w:tc>
          <w:tcPr>
            <w:tcW w:w="492" w:type="dxa"/>
            <w:noWrap/>
            <w:hideMark/>
          </w:tcPr>
          <w:p w14:paraId="685BB2E7" w14:textId="77777777" w:rsidR="00E260F6" w:rsidRPr="00622EE9" w:rsidRDefault="00E260F6" w:rsidP="001846DD">
            <w:r w:rsidRPr="00622EE9">
              <w:t>5</w:t>
            </w:r>
          </w:p>
        </w:tc>
        <w:tc>
          <w:tcPr>
            <w:tcW w:w="2480" w:type="dxa"/>
            <w:noWrap/>
            <w:hideMark/>
          </w:tcPr>
          <w:p w14:paraId="20EB2E33" w14:textId="77777777" w:rsidR="00E260F6" w:rsidRPr="00622EE9" w:rsidRDefault="00E260F6" w:rsidP="001846DD">
            <w:r w:rsidRPr="00622EE9">
              <w:t>EPSON T405XL</w:t>
            </w:r>
          </w:p>
        </w:tc>
        <w:tc>
          <w:tcPr>
            <w:tcW w:w="1985" w:type="dxa"/>
            <w:hideMark/>
          </w:tcPr>
          <w:p w14:paraId="79580BAD" w14:textId="77777777" w:rsidR="00E260F6" w:rsidRPr="00622EE9" w:rsidRDefault="00E260F6" w:rsidP="001846DD">
            <w:r w:rsidRPr="00622EE9">
              <w:t>WorkForce WF</w:t>
            </w:r>
            <w:r w:rsidRPr="00622EE9">
              <w:noBreakHyphen/>
              <w:t>3820</w:t>
            </w:r>
          </w:p>
        </w:tc>
        <w:tc>
          <w:tcPr>
            <w:tcW w:w="1275" w:type="dxa"/>
            <w:noWrap/>
            <w:hideMark/>
          </w:tcPr>
          <w:p w14:paraId="41C4F20B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3B867620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306E7335" w14:textId="74A917E2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6</w:t>
            </w:r>
          </w:p>
        </w:tc>
      </w:tr>
      <w:tr w:rsidR="00E260F6" w:rsidRPr="00622EE9" w14:paraId="32044807" w14:textId="77777777" w:rsidTr="00E260F6">
        <w:trPr>
          <w:trHeight w:val="255"/>
        </w:trPr>
        <w:tc>
          <w:tcPr>
            <w:tcW w:w="492" w:type="dxa"/>
            <w:noWrap/>
            <w:hideMark/>
          </w:tcPr>
          <w:p w14:paraId="557BF4C7" w14:textId="77777777" w:rsidR="00E260F6" w:rsidRPr="00622EE9" w:rsidRDefault="00E260F6" w:rsidP="001846DD">
            <w:r w:rsidRPr="00622EE9">
              <w:t>6</w:t>
            </w:r>
          </w:p>
        </w:tc>
        <w:tc>
          <w:tcPr>
            <w:tcW w:w="2480" w:type="dxa"/>
            <w:noWrap/>
            <w:hideMark/>
          </w:tcPr>
          <w:p w14:paraId="0F6A577A" w14:textId="77777777" w:rsidR="00E260F6" w:rsidRPr="00622EE9" w:rsidRDefault="00E260F6" w:rsidP="001846DD">
            <w:r w:rsidRPr="00622EE9">
              <w:t>EPSON T405XL</w:t>
            </w:r>
          </w:p>
        </w:tc>
        <w:tc>
          <w:tcPr>
            <w:tcW w:w="1985" w:type="dxa"/>
            <w:hideMark/>
          </w:tcPr>
          <w:p w14:paraId="7DAAAD59" w14:textId="77777777" w:rsidR="00E260F6" w:rsidRPr="00622EE9" w:rsidRDefault="00E260F6" w:rsidP="001846DD">
            <w:r w:rsidRPr="00622EE9">
              <w:t>WorkForce WF</w:t>
            </w:r>
            <w:r w:rsidRPr="00622EE9">
              <w:noBreakHyphen/>
              <w:t>3820</w:t>
            </w:r>
          </w:p>
        </w:tc>
        <w:tc>
          <w:tcPr>
            <w:tcW w:w="1275" w:type="dxa"/>
            <w:noWrap/>
            <w:hideMark/>
          </w:tcPr>
          <w:p w14:paraId="17C91ADB" w14:textId="77777777" w:rsidR="00E260F6" w:rsidRPr="00622EE9" w:rsidRDefault="00E260F6" w:rsidP="001846DD">
            <w:r w:rsidRPr="00622EE9">
              <w:t>CYAN</w:t>
            </w:r>
          </w:p>
        </w:tc>
        <w:tc>
          <w:tcPr>
            <w:tcW w:w="1418" w:type="dxa"/>
            <w:noWrap/>
            <w:hideMark/>
          </w:tcPr>
          <w:p w14:paraId="19181037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4B32BA7D" w14:textId="16063629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</w:t>
            </w:r>
          </w:p>
        </w:tc>
      </w:tr>
      <w:tr w:rsidR="00E260F6" w:rsidRPr="00622EE9" w14:paraId="78A69877" w14:textId="77777777" w:rsidTr="00E260F6">
        <w:trPr>
          <w:trHeight w:val="255"/>
        </w:trPr>
        <w:tc>
          <w:tcPr>
            <w:tcW w:w="492" w:type="dxa"/>
            <w:noWrap/>
            <w:hideMark/>
          </w:tcPr>
          <w:p w14:paraId="694C14E6" w14:textId="77777777" w:rsidR="00E260F6" w:rsidRPr="00622EE9" w:rsidRDefault="00E260F6" w:rsidP="001846DD">
            <w:r w:rsidRPr="00622EE9">
              <w:t>7</w:t>
            </w:r>
          </w:p>
        </w:tc>
        <w:tc>
          <w:tcPr>
            <w:tcW w:w="2480" w:type="dxa"/>
            <w:noWrap/>
            <w:hideMark/>
          </w:tcPr>
          <w:p w14:paraId="26CAAC06" w14:textId="77777777" w:rsidR="00E260F6" w:rsidRPr="00622EE9" w:rsidRDefault="00E260F6" w:rsidP="001846DD">
            <w:r w:rsidRPr="00622EE9">
              <w:t>EPSON T405XL</w:t>
            </w:r>
          </w:p>
        </w:tc>
        <w:tc>
          <w:tcPr>
            <w:tcW w:w="1985" w:type="dxa"/>
            <w:hideMark/>
          </w:tcPr>
          <w:p w14:paraId="48362E4F" w14:textId="77777777" w:rsidR="00E260F6" w:rsidRPr="00622EE9" w:rsidRDefault="00E260F6" w:rsidP="001846DD">
            <w:r w:rsidRPr="00622EE9">
              <w:t>WorkForce WF</w:t>
            </w:r>
            <w:r w:rsidRPr="00622EE9">
              <w:noBreakHyphen/>
              <w:t>3820</w:t>
            </w:r>
          </w:p>
        </w:tc>
        <w:tc>
          <w:tcPr>
            <w:tcW w:w="1275" w:type="dxa"/>
            <w:noWrap/>
            <w:hideMark/>
          </w:tcPr>
          <w:p w14:paraId="619B5527" w14:textId="77777777" w:rsidR="00E260F6" w:rsidRPr="00622EE9" w:rsidRDefault="00E260F6" w:rsidP="001846DD">
            <w:r w:rsidRPr="00622EE9">
              <w:t>MAGENTA</w:t>
            </w:r>
          </w:p>
        </w:tc>
        <w:tc>
          <w:tcPr>
            <w:tcW w:w="1418" w:type="dxa"/>
            <w:noWrap/>
            <w:hideMark/>
          </w:tcPr>
          <w:p w14:paraId="1F1EABD0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76B1FA97" w14:textId="07587C85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</w:t>
            </w:r>
          </w:p>
        </w:tc>
      </w:tr>
      <w:tr w:rsidR="00E260F6" w:rsidRPr="00622EE9" w14:paraId="2F2F8902" w14:textId="77777777" w:rsidTr="00E260F6">
        <w:trPr>
          <w:trHeight w:val="255"/>
        </w:trPr>
        <w:tc>
          <w:tcPr>
            <w:tcW w:w="492" w:type="dxa"/>
            <w:noWrap/>
            <w:hideMark/>
          </w:tcPr>
          <w:p w14:paraId="2A3407E4" w14:textId="77777777" w:rsidR="00E260F6" w:rsidRPr="00622EE9" w:rsidRDefault="00E260F6" w:rsidP="001846DD">
            <w:r w:rsidRPr="00622EE9">
              <w:t>8</w:t>
            </w:r>
          </w:p>
        </w:tc>
        <w:tc>
          <w:tcPr>
            <w:tcW w:w="2480" w:type="dxa"/>
            <w:noWrap/>
            <w:hideMark/>
          </w:tcPr>
          <w:p w14:paraId="291F76A5" w14:textId="77777777" w:rsidR="00E260F6" w:rsidRPr="00622EE9" w:rsidRDefault="00E260F6" w:rsidP="001846DD">
            <w:r w:rsidRPr="00622EE9">
              <w:t>EPSON T405XL</w:t>
            </w:r>
          </w:p>
        </w:tc>
        <w:tc>
          <w:tcPr>
            <w:tcW w:w="1985" w:type="dxa"/>
            <w:hideMark/>
          </w:tcPr>
          <w:p w14:paraId="37174FFD" w14:textId="77777777" w:rsidR="00E260F6" w:rsidRPr="00622EE9" w:rsidRDefault="00E260F6" w:rsidP="001846DD">
            <w:r w:rsidRPr="00622EE9">
              <w:t>WorkForce WF</w:t>
            </w:r>
            <w:r w:rsidRPr="00622EE9">
              <w:noBreakHyphen/>
              <w:t>3820</w:t>
            </w:r>
          </w:p>
        </w:tc>
        <w:tc>
          <w:tcPr>
            <w:tcW w:w="1275" w:type="dxa"/>
            <w:noWrap/>
            <w:hideMark/>
          </w:tcPr>
          <w:p w14:paraId="146471A8" w14:textId="77777777" w:rsidR="00E260F6" w:rsidRPr="00622EE9" w:rsidRDefault="00E260F6" w:rsidP="001846DD">
            <w:r w:rsidRPr="00622EE9">
              <w:t>YELLOW</w:t>
            </w:r>
          </w:p>
        </w:tc>
        <w:tc>
          <w:tcPr>
            <w:tcW w:w="1418" w:type="dxa"/>
            <w:noWrap/>
            <w:hideMark/>
          </w:tcPr>
          <w:p w14:paraId="6C68FE37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12ED6910" w14:textId="68ADA194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</w:t>
            </w:r>
          </w:p>
        </w:tc>
      </w:tr>
      <w:tr w:rsidR="00E260F6" w:rsidRPr="00622EE9" w14:paraId="383AE9C2" w14:textId="77777777" w:rsidTr="00E260F6">
        <w:trPr>
          <w:trHeight w:val="480"/>
        </w:trPr>
        <w:tc>
          <w:tcPr>
            <w:tcW w:w="492" w:type="dxa"/>
            <w:noWrap/>
            <w:hideMark/>
          </w:tcPr>
          <w:p w14:paraId="4DA7E6B2" w14:textId="77777777" w:rsidR="00E260F6" w:rsidRPr="00622EE9" w:rsidRDefault="00E260F6" w:rsidP="001846DD">
            <w:r w:rsidRPr="00622EE9">
              <w:t>9</w:t>
            </w:r>
          </w:p>
        </w:tc>
        <w:tc>
          <w:tcPr>
            <w:tcW w:w="2480" w:type="dxa"/>
            <w:noWrap/>
            <w:hideMark/>
          </w:tcPr>
          <w:p w14:paraId="3D4A13C1" w14:textId="77777777" w:rsidR="00E260F6" w:rsidRPr="00622EE9" w:rsidRDefault="00E260F6" w:rsidP="001846DD">
            <w:r w:rsidRPr="00622EE9">
              <w:t>EPSON T9451</w:t>
            </w:r>
          </w:p>
        </w:tc>
        <w:tc>
          <w:tcPr>
            <w:tcW w:w="1985" w:type="dxa"/>
            <w:hideMark/>
          </w:tcPr>
          <w:p w14:paraId="5DE4ABD4" w14:textId="77777777" w:rsidR="00E260F6" w:rsidRPr="00622EE9" w:rsidRDefault="00E260F6" w:rsidP="001846DD">
            <w:r w:rsidRPr="00622EE9">
              <w:t>WorkForce Pro WF</w:t>
            </w:r>
            <w:r w:rsidRPr="00622EE9">
              <w:noBreakHyphen/>
              <w:t>C5790</w:t>
            </w:r>
          </w:p>
        </w:tc>
        <w:tc>
          <w:tcPr>
            <w:tcW w:w="1275" w:type="dxa"/>
            <w:noWrap/>
            <w:hideMark/>
          </w:tcPr>
          <w:p w14:paraId="28A0C041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39FC4818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1E668954" w14:textId="681C8B7F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</w:t>
            </w:r>
          </w:p>
        </w:tc>
      </w:tr>
      <w:tr w:rsidR="00E260F6" w:rsidRPr="00622EE9" w14:paraId="5D9E9A3E" w14:textId="77777777" w:rsidTr="00E260F6">
        <w:trPr>
          <w:trHeight w:val="255"/>
        </w:trPr>
        <w:tc>
          <w:tcPr>
            <w:tcW w:w="492" w:type="dxa"/>
            <w:noWrap/>
            <w:hideMark/>
          </w:tcPr>
          <w:p w14:paraId="472687BA" w14:textId="77777777" w:rsidR="00E260F6" w:rsidRPr="00622EE9" w:rsidRDefault="00E260F6" w:rsidP="001846DD">
            <w:r w:rsidRPr="00622EE9">
              <w:t>10</w:t>
            </w:r>
          </w:p>
        </w:tc>
        <w:tc>
          <w:tcPr>
            <w:tcW w:w="2480" w:type="dxa"/>
            <w:noWrap/>
            <w:hideMark/>
          </w:tcPr>
          <w:p w14:paraId="2C31B2A7" w14:textId="77777777" w:rsidR="00E260F6" w:rsidRPr="00622EE9" w:rsidRDefault="00E260F6" w:rsidP="001846DD">
            <w:r w:rsidRPr="00622EE9">
              <w:t>HP 44</w:t>
            </w:r>
          </w:p>
        </w:tc>
        <w:tc>
          <w:tcPr>
            <w:tcW w:w="1985" w:type="dxa"/>
            <w:noWrap/>
            <w:hideMark/>
          </w:tcPr>
          <w:p w14:paraId="099F8078" w14:textId="77777777" w:rsidR="00E260F6" w:rsidRPr="00622EE9" w:rsidRDefault="00E260F6" w:rsidP="001846DD">
            <w:r w:rsidRPr="00622EE9">
              <w:t>HP DESIGNJET 750C</w:t>
            </w:r>
          </w:p>
        </w:tc>
        <w:tc>
          <w:tcPr>
            <w:tcW w:w="1275" w:type="dxa"/>
            <w:noWrap/>
            <w:hideMark/>
          </w:tcPr>
          <w:p w14:paraId="4710403A" w14:textId="77777777" w:rsidR="00E260F6" w:rsidRPr="00622EE9" w:rsidRDefault="00E260F6" w:rsidP="001846DD">
            <w:r w:rsidRPr="00622EE9">
              <w:t>CYAN</w:t>
            </w:r>
          </w:p>
        </w:tc>
        <w:tc>
          <w:tcPr>
            <w:tcW w:w="1418" w:type="dxa"/>
            <w:noWrap/>
            <w:hideMark/>
          </w:tcPr>
          <w:p w14:paraId="557CD998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31B484F8" w14:textId="2A207416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4</w:t>
            </w:r>
          </w:p>
        </w:tc>
      </w:tr>
      <w:tr w:rsidR="00E260F6" w:rsidRPr="00622EE9" w14:paraId="58B8291B" w14:textId="77777777" w:rsidTr="00E260F6">
        <w:trPr>
          <w:trHeight w:val="255"/>
        </w:trPr>
        <w:tc>
          <w:tcPr>
            <w:tcW w:w="492" w:type="dxa"/>
            <w:noWrap/>
            <w:hideMark/>
          </w:tcPr>
          <w:p w14:paraId="28902460" w14:textId="77777777" w:rsidR="00E260F6" w:rsidRPr="00622EE9" w:rsidRDefault="00E260F6" w:rsidP="001846DD">
            <w:r w:rsidRPr="00622EE9">
              <w:t>11</w:t>
            </w:r>
          </w:p>
        </w:tc>
        <w:tc>
          <w:tcPr>
            <w:tcW w:w="2480" w:type="dxa"/>
            <w:noWrap/>
            <w:hideMark/>
          </w:tcPr>
          <w:p w14:paraId="3CD04746" w14:textId="77777777" w:rsidR="00E260F6" w:rsidRPr="00622EE9" w:rsidRDefault="00E260F6" w:rsidP="001846DD">
            <w:r w:rsidRPr="00622EE9">
              <w:t>HP 44</w:t>
            </w:r>
          </w:p>
        </w:tc>
        <w:tc>
          <w:tcPr>
            <w:tcW w:w="1985" w:type="dxa"/>
            <w:noWrap/>
            <w:hideMark/>
          </w:tcPr>
          <w:p w14:paraId="1D4B1E73" w14:textId="77777777" w:rsidR="00E260F6" w:rsidRPr="00622EE9" w:rsidRDefault="00E260F6" w:rsidP="001846DD">
            <w:r w:rsidRPr="00622EE9">
              <w:t>HP DESIGNJET 750C</w:t>
            </w:r>
          </w:p>
        </w:tc>
        <w:tc>
          <w:tcPr>
            <w:tcW w:w="1275" w:type="dxa"/>
            <w:noWrap/>
            <w:hideMark/>
          </w:tcPr>
          <w:p w14:paraId="65DBE955" w14:textId="77777777" w:rsidR="00E260F6" w:rsidRPr="00622EE9" w:rsidRDefault="00E260F6" w:rsidP="001846DD">
            <w:r w:rsidRPr="00622EE9">
              <w:t>YELLOW</w:t>
            </w:r>
          </w:p>
        </w:tc>
        <w:tc>
          <w:tcPr>
            <w:tcW w:w="1418" w:type="dxa"/>
            <w:noWrap/>
            <w:hideMark/>
          </w:tcPr>
          <w:p w14:paraId="40934DA0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6E15D49B" w14:textId="3A122784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4</w:t>
            </w:r>
          </w:p>
        </w:tc>
      </w:tr>
      <w:tr w:rsidR="00E260F6" w:rsidRPr="00622EE9" w14:paraId="5F4BA997" w14:textId="77777777" w:rsidTr="00E260F6">
        <w:trPr>
          <w:trHeight w:val="480"/>
        </w:trPr>
        <w:tc>
          <w:tcPr>
            <w:tcW w:w="492" w:type="dxa"/>
            <w:noWrap/>
            <w:hideMark/>
          </w:tcPr>
          <w:p w14:paraId="2C0DD4FD" w14:textId="77777777" w:rsidR="00E260F6" w:rsidRPr="00622EE9" w:rsidRDefault="00E260F6" w:rsidP="001846DD">
            <w:r w:rsidRPr="00622EE9">
              <w:t>12</w:t>
            </w:r>
          </w:p>
        </w:tc>
        <w:tc>
          <w:tcPr>
            <w:tcW w:w="2480" w:type="dxa"/>
            <w:noWrap/>
            <w:hideMark/>
          </w:tcPr>
          <w:p w14:paraId="29B0C222" w14:textId="77777777" w:rsidR="00E260F6" w:rsidRPr="00622EE9" w:rsidRDefault="00E260F6" w:rsidP="001846DD">
            <w:r w:rsidRPr="00622EE9">
              <w:t>HP 339       (C8767E)</w:t>
            </w:r>
          </w:p>
        </w:tc>
        <w:tc>
          <w:tcPr>
            <w:tcW w:w="1985" w:type="dxa"/>
            <w:hideMark/>
          </w:tcPr>
          <w:p w14:paraId="7D144C1E" w14:textId="77777777" w:rsidR="00E260F6" w:rsidRPr="00622EE9" w:rsidRDefault="00E260F6" w:rsidP="001846DD">
            <w:r w:rsidRPr="00622EE9">
              <w:t>DeskJet 5740, 5940</w:t>
            </w:r>
            <w:r w:rsidRPr="00622EE9">
              <w:br/>
              <w:t>Photosmart 8150</w:t>
            </w:r>
          </w:p>
        </w:tc>
        <w:tc>
          <w:tcPr>
            <w:tcW w:w="1275" w:type="dxa"/>
            <w:noWrap/>
            <w:hideMark/>
          </w:tcPr>
          <w:p w14:paraId="0EB91CD4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6E93A34A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30EC4984" w14:textId="6582BD48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</w:t>
            </w:r>
          </w:p>
        </w:tc>
      </w:tr>
      <w:tr w:rsidR="00E260F6" w:rsidRPr="00622EE9" w14:paraId="14BC760C" w14:textId="77777777" w:rsidTr="00E260F6">
        <w:trPr>
          <w:trHeight w:val="480"/>
        </w:trPr>
        <w:tc>
          <w:tcPr>
            <w:tcW w:w="492" w:type="dxa"/>
            <w:noWrap/>
            <w:hideMark/>
          </w:tcPr>
          <w:p w14:paraId="74B5F74B" w14:textId="77777777" w:rsidR="00E260F6" w:rsidRPr="00622EE9" w:rsidRDefault="00E260F6" w:rsidP="001846DD">
            <w:r w:rsidRPr="00622EE9">
              <w:t>13</w:t>
            </w:r>
          </w:p>
        </w:tc>
        <w:tc>
          <w:tcPr>
            <w:tcW w:w="2480" w:type="dxa"/>
            <w:noWrap/>
            <w:hideMark/>
          </w:tcPr>
          <w:p w14:paraId="03DCF89A" w14:textId="77777777" w:rsidR="00E260F6" w:rsidRPr="00622EE9" w:rsidRDefault="00E260F6" w:rsidP="001846DD">
            <w:r w:rsidRPr="00622EE9">
              <w:t>HP 343</w:t>
            </w:r>
          </w:p>
        </w:tc>
        <w:tc>
          <w:tcPr>
            <w:tcW w:w="1985" w:type="dxa"/>
            <w:hideMark/>
          </w:tcPr>
          <w:p w14:paraId="4F39E544" w14:textId="77777777" w:rsidR="00E260F6" w:rsidRPr="00622EE9" w:rsidRDefault="00E260F6" w:rsidP="001846DD">
            <w:r w:rsidRPr="00622EE9">
              <w:t>DeskJet 5740, 5940</w:t>
            </w:r>
            <w:r w:rsidRPr="00622EE9">
              <w:br/>
              <w:t>Photosmart 8150</w:t>
            </w:r>
          </w:p>
        </w:tc>
        <w:tc>
          <w:tcPr>
            <w:tcW w:w="1275" w:type="dxa"/>
            <w:noWrap/>
            <w:hideMark/>
          </w:tcPr>
          <w:p w14:paraId="7B1D39D1" w14:textId="77777777" w:rsidR="00E260F6" w:rsidRPr="00622EE9" w:rsidRDefault="00E260F6" w:rsidP="001846DD">
            <w:r w:rsidRPr="00622EE9">
              <w:t>ΤΡΙΧΡΩΜΟ</w:t>
            </w:r>
          </w:p>
        </w:tc>
        <w:tc>
          <w:tcPr>
            <w:tcW w:w="1418" w:type="dxa"/>
            <w:noWrap/>
            <w:hideMark/>
          </w:tcPr>
          <w:p w14:paraId="2B3FF825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501F6899" w14:textId="63A45430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</w:t>
            </w:r>
          </w:p>
        </w:tc>
      </w:tr>
      <w:tr w:rsidR="00E260F6" w:rsidRPr="00622EE9" w14:paraId="1BB2FB3F" w14:textId="77777777" w:rsidTr="00E260F6">
        <w:trPr>
          <w:trHeight w:val="720"/>
        </w:trPr>
        <w:tc>
          <w:tcPr>
            <w:tcW w:w="492" w:type="dxa"/>
            <w:noWrap/>
            <w:hideMark/>
          </w:tcPr>
          <w:p w14:paraId="1D095CA4" w14:textId="77777777" w:rsidR="00E260F6" w:rsidRPr="00622EE9" w:rsidRDefault="00E260F6" w:rsidP="001846DD">
            <w:r w:rsidRPr="00622EE9">
              <w:t>14</w:t>
            </w:r>
          </w:p>
        </w:tc>
        <w:tc>
          <w:tcPr>
            <w:tcW w:w="2480" w:type="dxa"/>
            <w:noWrap/>
            <w:hideMark/>
          </w:tcPr>
          <w:p w14:paraId="0B33AE7D" w14:textId="77777777" w:rsidR="00E260F6" w:rsidRPr="00622EE9" w:rsidRDefault="00E260F6" w:rsidP="001846DD">
            <w:r w:rsidRPr="00622EE9">
              <w:t>HP 652      (F6V25AE)</w:t>
            </w:r>
          </w:p>
        </w:tc>
        <w:tc>
          <w:tcPr>
            <w:tcW w:w="1985" w:type="dxa"/>
            <w:hideMark/>
          </w:tcPr>
          <w:p w14:paraId="58B999A5" w14:textId="77777777" w:rsidR="00E260F6" w:rsidRPr="00622EE9" w:rsidRDefault="00E260F6" w:rsidP="001846DD">
            <w:r w:rsidRPr="00622EE9">
              <w:t>HP DeskJet Ink Advantage 3635, 3835, 5275</w:t>
            </w:r>
          </w:p>
        </w:tc>
        <w:tc>
          <w:tcPr>
            <w:tcW w:w="1275" w:type="dxa"/>
            <w:noWrap/>
            <w:hideMark/>
          </w:tcPr>
          <w:p w14:paraId="63483D89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656D8E81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3700CD9F" w14:textId="323E97E5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6</w:t>
            </w:r>
          </w:p>
        </w:tc>
      </w:tr>
      <w:tr w:rsidR="00E260F6" w:rsidRPr="00622EE9" w14:paraId="61A5B0C6" w14:textId="77777777" w:rsidTr="00E260F6">
        <w:trPr>
          <w:trHeight w:val="720"/>
        </w:trPr>
        <w:tc>
          <w:tcPr>
            <w:tcW w:w="492" w:type="dxa"/>
            <w:noWrap/>
            <w:hideMark/>
          </w:tcPr>
          <w:p w14:paraId="3C5D6E90" w14:textId="77777777" w:rsidR="00E260F6" w:rsidRPr="00622EE9" w:rsidRDefault="00E260F6" w:rsidP="001846DD">
            <w:r w:rsidRPr="00622EE9">
              <w:t>15</w:t>
            </w:r>
          </w:p>
        </w:tc>
        <w:tc>
          <w:tcPr>
            <w:tcW w:w="2480" w:type="dxa"/>
            <w:noWrap/>
            <w:hideMark/>
          </w:tcPr>
          <w:p w14:paraId="67675982" w14:textId="77777777" w:rsidR="00E260F6" w:rsidRPr="00622EE9" w:rsidRDefault="00E260F6" w:rsidP="001846DD">
            <w:r w:rsidRPr="00622EE9">
              <w:t>HP 652      (F6V24AE)</w:t>
            </w:r>
          </w:p>
        </w:tc>
        <w:tc>
          <w:tcPr>
            <w:tcW w:w="1985" w:type="dxa"/>
            <w:hideMark/>
          </w:tcPr>
          <w:p w14:paraId="02E1D035" w14:textId="77777777" w:rsidR="00E260F6" w:rsidRPr="00622EE9" w:rsidRDefault="00E260F6" w:rsidP="001846DD">
            <w:r w:rsidRPr="00622EE9">
              <w:t>HP DeskJet Ink Advantage 3635, 3835, 5275</w:t>
            </w:r>
          </w:p>
        </w:tc>
        <w:tc>
          <w:tcPr>
            <w:tcW w:w="1275" w:type="dxa"/>
            <w:noWrap/>
            <w:hideMark/>
          </w:tcPr>
          <w:p w14:paraId="2BFD3E06" w14:textId="77777777" w:rsidR="00E260F6" w:rsidRPr="00622EE9" w:rsidRDefault="00E260F6" w:rsidP="001846DD">
            <w:r w:rsidRPr="00622EE9">
              <w:t>ΤΡΙΧΡΩΜΟ</w:t>
            </w:r>
          </w:p>
        </w:tc>
        <w:tc>
          <w:tcPr>
            <w:tcW w:w="1418" w:type="dxa"/>
            <w:noWrap/>
            <w:hideMark/>
          </w:tcPr>
          <w:p w14:paraId="2D412B93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38316425" w14:textId="2655F998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6</w:t>
            </w:r>
          </w:p>
        </w:tc>
      </w:tr>
      <w:tr w:rsidR="00E260F6" w:rsidRPr="00622EE9" w14:paraId="105A5F4C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2C7B77F1" w14:textId="77777777" w:rsidR="00E260F6" w:rsidRPr="00622EE9" w:rsidRDefault="00E260F6" w:rsidP="001846DD">
            <w:r w:rsidRPr="00622EE9">
              <w:t>16</w:t>
            </w:r>
          </w:p>
        </w:tc>
        <w:tc>
          <w:tcPr>
            <w:tcW w:w="2480" w:type="dxa"/>
            <w:noWrap/>
            <w:hideMark/>
          </w:tcPr>
          <w:p w14:paraId="17B5347E" w14:textId="77777777" w:rsidR="00E260F6" w:rsidRPr="00622EE9" w:rsidRDefault="00E260F6" w:rsidP="001846DD">
            <w:r w:rsidRPr="00622EE9">
              <w:t>HP 934XL</w:t>
            </w:r>
          </w:p>
        </w:tc>
        <w:tc>
          <w:tcPr>
            <w:tcW w:w="1985" w:type="dxa"/>
            <w:noWrap/>
            <w:hideMark/>
          </w:tcPr>
          <w:p w14:paraId="1DAB7462" w14:textId="77777777" w:rsidR="00E260F6" w:rsidRPr="00622EE9" w:rsidRDefault="00E260F6" w:rsidP="001846DD">
            <w:r w:rsidRPr="00622EE9">
              <w:t>OfficeJet 6820</w:t>
            </w:r>
          </w:p>
        </w:tc>
        <w:tc>
          <w:tcPr>
            <w:tcW w:w="1275" w:type="dxa"/>
            <w:noWrap/>
            <w:hideMark/>
          </w:tcPr>
          <w:p w14:paraId="559C8654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70DA1D3A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7AA03CAB" w14:textId="4B55080C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3</w:t>
            </w:r>
          </w:p>
        </w:tc>
      </w:tr>
      <w:tr w:rsidR="00E260F6" w:rsidRPr="00622EE9" w14:paraId="7BC64876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7606919E" w14:textId="77777777" w:rsidR="00E260F6" w:rsidRPr="00622EE9" w:rsidRDefault="00E260F6" w:rsidP="001846DD">
            <w:r w:rsidRPr="00622EE9">
              <w:t>17</w:t>
            </w:r>
          </w:p>
        </w:tc>
        <w:tc>
          <w:tcPr>
            <w:tcW w:w="2480" w:type="dxa"/>
            <w:noWrap/>
            <w:hideMark/>
          </w:tcPr>
          <w:p w14:paraId="750D3E46" w14:textId="77777777" w:rsidR="00E260F6" w:rsidRPr="00622EE9" w:rsidRDefault="00E260F6" w:rsidP="001846DD">
            <w:r w:rsidRPr="00622EE9">
              <w:t>HP 935XL</w:t>
            </w:r>
          </w:p>
        </w:tc>
        <w:tc>
          <w:tcPr>
            <w:tcW w:w="1985" w:type="dxa"/>
            <w:noWrap/>
            <w:hideMark/>
          </w:tcPr>
          <w:p w14:paraId="181B0894" w14:textId="77777777" w:rsidR="00E260F6" w:rsidRPr="00622EE9" w:rsidRDefault="00E260F6" w:rsidP="001846DD">
            <w:r w:rsidRPr="00622EE9">
              <w:t>OfficeJet 6820</w:t>
            </w:r>
          </w:p>
        </w:tc>
        <w:tc>
          <w:tcPr>
            <w:tcW w:w="1275" w:type="dxa"/>
            <w:noWrap/>
            <w:hideMark/>
          </w:tcPr>
          <w:p w14:paraId="6024E710" w14:textId="77777777" w:rsidR="00E260F6" w:rsidRPr="00622EE9" w:rsidRDefault="00E260F6" w:rsidP="001846DD">
            <w:r w:rsidRPr="00622EE9">
              <w:t>CYAN</w:t>
            </w:r>
          </w:p>
        </w:tc>
        <w:tc>
          <w:tcPr>
            <w:tcW w:w="1418" w:type="dxa"/>
            <w:noWrap/>
            <w:hideMark/>
          </w:tcPr>
          <w:p w14:paraId="02C12DBA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4803F50A" w14:textId="1822874F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2</w:t>
            </w:r>
          </w:p>
        </w:tc>
      </w:tr>
      <w:tr w:rsidR="00E260F6" w:rsidRPr="00622EE9" w14:paraId="6DFC7CD3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00D6C936" w14:textId="77777777" w:rsidR="00E260F6" w:rsidRPr="00622EE9" w:rsidRDefault="00E260F6" w:rsidP="001846DD">
            <w:r w:rsidRPr="00622EE9">
              <w:t>18</w:t>
            </w:r>
          </w:p>
        </w:tc>
        <w:tc>
          <w:tcPr>
            <w:tcW w:w="2480" w:type="dxa"/>
            <w:noWrap/>
            <w:hideMark/>
          </w:tcPr>
          <w:p w14:paraId="4AF1D749" w14:textId="77777777" w:rsidR="00E260F6" w:rsidRPr="00622EE9" w:rsidRDefault="00E260F6" w:rsidP="001846DD">
            <w:r w:rsidRPr="00622EE9">
              <w:t>HP 935XL</w:t>
            </w:r>
          </w:p>
        </w:tc>
        <w:tc>
          <w:tcPr>
            <w:tcW w:w="1985" w:type="dxa"/>
            <w:noWrap/>
            <w:hideMark/>
          </w:tcPr>
          <w:p w14:paraId="3ADCEDFA" w14:textId="77777777" w:rsidR="00E260F6" w:rsidRPr="00622EE9" w:rsidRDefault="00E260F6" w:rsidP="001846DD">
            <w:r w:rsidRPr="00622EE9">
              <w:t>OfficeJet 6820</w:t>
            </w:r>
          </w:p>
        </w:tc>
        <w:tc>
          <w:tcPr>
            <w:tcW w:w="1275" w:type="dxa"/>
            <w:noWrap/>
            <w:hideMark/>
          </w:tcPr>
          <w:p w14:paraId="48A268AF" w14:textId="77777777" w:rsidR="00E260F6" w:rsidRPr="00622EE9" w:rsidRDefault="00E260F6" w:rsidP="001846DD">
            <w:r w:rsidRPr="00622EE9">
              <w:t>MAGENTA</w:t>
            </w:r>
          </w:p>
        </w:tc>
        <w:tc>
          <w:tcPr>
            <w:tcW w:w="1418" w:type="dxa"/>
            <w:noWrap/>
            <w:hideMark/>
          </w:tcPr>
          <w:p w14:paraId="1996EBC0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4DDEE6FC" w14:textId="7FAD9818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2</w:t>
            </w:r>
          </w:p>
        </w:tc>
      </w:tr>
      <w:tr w:rsidR="00E260F6" w:rsidRPr="00622EE9" w14:paraId="18433EF0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0A4DA77D" w14:textId="77777777" w:rsidR="00E260F6" w:rsidRPr="00622EE9" w:rsidRDefault="00E260F6" w:rsidP="001846DD">
            <w:r w:rsidRPr="00622EE9">
              <w:t>19</w:t>
            </w:r>
          </w:p>
        </w:tc>
        <w:tc>
          <w:tcPr>
            <w:tcW w:w="2480" w:type="dxa"/>
            <w:noWrap/>
            <w:hideMark/>
          </w:tcPr>
          <w:p w14:paraId="601F0B33" w14:textId="77777777" w:rsidR="00E260F6" w:rsidRPr="00622EE9" w:rsidRDefault="00E260F6" w:rsidP="001846DD">
            <w:r w:rsidRPr="00622EE9">
              <w:t>HP 935XL</w:t>
            </w:r>
          </w:p>
        </w:tc>
        <w:tc>
          <w:tcPr>
            <w:tcW w:w="1985" w:type="dxa"/>
            <w:noWrap/>
            <w:hideMark/>
          </w:tcPr>
          <w:p w14:paraId="21FD847D" w14:textId="77777777" w:rsidR="00E260F6" w:rsidRPr="00622EE9" w:rsidRDefault="00E260F6" w:rsidP="001846DD">
            <w:r w:rsidRPr="00622EE9">
              <w:t>OfficeJet 6820</w:t>
            </w:r>
          </w:p>
        </w:tc>
        <w:tc>
          <w:tcPr>
            <w:tcW w:w="1275" w:type="dxa"/>
            <w:noWrap/>
            <w:hideMark/>
          </w:tcPr>
          <w:p w14:paraId="15D0648A" w14:textId="77777777" w:rsidR="00E260F6" w:rsidRPr="00622EE9" w:rsidRDefault="00E260F6" w:rsidP="001846DD">
            <w:r w:rsidRPr="00622EE9">
              <w:t>YELLOW</w:t>
            </w:r>
          </w:p>
        </w:tc>
        <w:tc>
          <w:tcPr>
            <w:tcW w:w="1418" w:type="dxa"/>
            <w:noWrap/>
            <w:hideMark/>
          </w:tcPr>
          <w:p w14:paraId="76ADAD4A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7FDDE1B2" w14:textId="41B0CBFA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2</w:t>
            </w:r>
          </w:p>
        </w:tc>
      </w:tr>
      <w:tr w:rsidR="00E260F6" w:rsidRPr="00622EE9" w14:paraId="4FF983E4" w14:textId="77777777" w:rsidTr="00E260F6">
        <w:trPr>
          <w:trHeight w:val="240"/>
        </w:trPr>
        <w:tc>
          <w:tcPr>
            <w:tcW w:w="2972" w:type="dxa"/>
            <w:gridSpan w:val="2"/>
            <w:noWrap/>
            <w:hideMark/>
          </w:tcPr>
          <w:p w14:paraId="66D23DD9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ΜΕΛΑΝΟΤΑΙΝΙΕΣ</w:t>
            </w:r>
          </w:p>
        </w:tc>
        <w:tc>
          <w:tcPr>
            <w:tcW w:w="1985" w:type="dxa"/>
            <w:noWrap/>
            <w:hideMark/>
          </w:tcPr>
          <w:p w14:paraId="2A9BA4AC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009111C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E2229B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C56806F" w14:textId="368E0804" w:rsidR="00E260F6" w:rsidRPr="00622EE9" w:rsidRDefault="00E260F6" w:rsidP="00E260F6">
            <w:pPr>
              <w:jc w:val="center"/>
              <w:rPr>
                <w:b/>
                <w:bCs/>
              </w:rPr>
            </w:pPr>
          </w:p>
        </w:tc>
      </w:tr>
      <w:tr w:rsidR="00E260F6" w:rsidRPr="00622EE9" w14:paraId="668BDD24" w14:textId="77777777" w:rsidTr="00E260F6">
        <w:trPr>
          <w:trHeight w:val="255"/>
        </w:trPr>
        <w:tc>
          <w:tcPr>
            <w:tcW w:w="492" w:type="dxa"/>
            <w:noWrap/>
            <w:hideMark/>
          </w:tcPr>
          <w:p w14:paraId="3245ABA1" w14:textId="77777777" w:rsidR="00E260F6" w:rsidRPr="00622EE9" w:rsidRDefault="00E260F6" w:rsidP="001846DD">
            <w:r w:rsidRPr="00622EE9">
              <w:t>20</w:t>
            </w:r>
          </w:p>
        </w:tc>
        <w:tc>
          <w:tcPr>
            <w:tcW w:w="2480" w:type="dxa"/>
            <w:noWrap/>
            <w:hideMark/>
          </w:tcPr>
          <w:p w14:paraId="35D6053F" w14:textId="77777777" w:rsidR="00E260F6" w:rsidRPr="00622EE9" w:rsidRDefault="00E260F6" w:rsidP="001846DD">
            <w:r w:rsidRPr="00622EE9">
              <w:t>COMPUPRINT PRK 6287</w:t>
            </w:r>
          </w:p>
        </w:tc>
        <w:tc>
          <w:tcPr>
            <w:tcW w:w="1985" w:type="dxa"/>
            <w:noWrap/>
            <w:hideMark/>
          </w:tcPr>
          <w:p w14:paraId="6E941FD8" w14:textId="77777777" w:rsidR="00E260F6" w:rsidRPr="00622EE9" w:rsidRDefault="00E260F6" w:rsidP="001846DD">
            <w:r w:rsidRPr="00622EE9">
              <w:t>SP40 PLUS</w:t>
            </w:r>
          </w:p>
        </w:tc>
        <w:tc>
          <w:tcPr>
            <w:tcW w:w="1275" w:type="dxa"/>
            <w:noWrap/>
            <w:hideMark/>
          </w:tcPr>
          <w:p w14:paraId="43969921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037D63FA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7C713141" w14:textId="01D66543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19</w:t>
            </w:r>
          </w:p>
        </w:tc>
      </w:tr>
      <w:tr w:rsidR="00E260F6" w:rsidRPr="00622EE9" w14:paraId="26463C64" w14:textId="77777777" w:rsidTr="00E260F6">
        <w:trPr>
          <w:trHeight w:val="240"/>
        </w:trPr>
        <w:tc>
          <w:tcPr>
            <w:tcW w:w="2972" w:type="dxa"/>
            <w:gridSpan w:val="2"/>
            <w:noWrap/>
            <w:hideMark/>
          </w:tcPr>
          <w:p w14:paraId="1EAFAD3C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TONER ΕΚΤΥΠΩΤΩΝ</w:t>
            </w:r>
          </w:p>
        </w:tc>
        <w:tc>
          <w:tcPr>
            <w:tcW w:w="1985" w:type="dxa"/>
            <w:noWrap/>
            <w:hideMark/>
          </w:tcPr>
          <w:p w14:paraId="549593A3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94DC0F1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EF802C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14C851" w14:textId="18F76CB8" w:rsidR="00E260F6" w:rsidRPr="00622EE9" w:rsidRDefault="00E260F6" w:rsidP="00E260F6">
            <w:pPr>
              <w:jc w:val="center"/>
              <w:rPr>
                <w:b/>
                <w:bCs/>
              </w:rPr>
            </w:pPr>
          </w:p>
        </w:tc>
      </w:tr>
      <w:tr w:rsidR="00E260F6" w:rsidRPr="00622EE9" w14:paraId="1E9008B0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6F878E89" w14:textId="77777777" w:rsidR="00E260F6" w:rsidRPr="00622EE9" w:rsidRDefault="00E260F6" w:rsidP="001846DD">
            <w:r w:rsidRPr="00622EE9">
              <w:t>21</w:t>
            </w:r>
          </w:p>
        </w:tc>
        <w:tc>
          <w:tcPr>
            <w:tcW w:w="2480" w:type="dxa"/>
            <w:noWrap/>
            <w:hideMark/>
          </w:tcPr>
          <w:p w14:paraId="3E73FF2D" w14:textId="77777777" w:rsidR="00E260F6" w:rsidRPr="00622EE9" w:rsidRDefault="00E260F6" w:rsidP="001846DD">
            <w:r w:rsidRPr="00622EE9">
              <w:t>BROTHER TN-2420</w:t>
            </w:r>
          </w:p>
        </w:tc>
        <w:tc>
          <w:tcPr>
            <w:tcW w:w="1985" w:type="dxa"/>
            <w:noWrap/>
            <w:hideMark/>
          </w:tcPr>
          <w:p w14:paraId="03114049" w14:textId="77777777" w:rsidR="00E260F6" w:rsidRPr="00622EE9" w:rsidRDefault="00E260F6" w:rsidP="001846DD">
            <w:r w:rsidRPr="00622EE9">
              <w:t>MFC-L2710DW</w:t>
            </w:r>
          </w:p>
        </w:tc>
        <w:tc>
          <w:tcPr>
            <w:tcW w:w="1275" w:type="dxa"/>
            <w:noWrap/>
            <w:hideMark/>
          </w:tcPr>
          <w:p w14:paraId="47DBE951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5A929621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44964854" w14:textId="67129D38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4</w:t>
            </w:r>
          </w:p>
        </w:tc>
      </w:tr>
      <w:tr w:rsidR="00E260F6" w:rsidRPr="00622EE9" w14:paraId="3004C192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16AA0D66" w14:textId="77777777" w:rsidR="00E260F6" w:rsidRPr="00622EE9" w:rsidRDefault="00E260F6" w:rsidP="001846DD">
            <w:r w:rsidRPr="00622EE9">
              <w:t>22</w:t>
            </w:r>
          </w:p>
        </w:tc>
        <w:tc>
          <w:tcPr>
            <w:tcW w:w="2480" w:type="dxa"/>
            <w:noWrap/>
            <w:hideMark/>
          </w:tcPr>
          <w:p w14:paraId="14D0C425" w14:textId="77777777" w:rsidR="00E260F6" w:rsidRPr="00622EE9" w:rsidRDefault="00E260F6" w:rsidP="001846DD">
            <w:r w:rsidRPr="00622EE9">
              <w:t>EPSON T01C1</w:t>
            </w:r>
          </w:p>
        </w:tc>
        <w:tc>
          <w:tcPr>
            <w:tcW w:w="1985" w:type="dxa"/>
            <w:noWrap/>
            <w:hideMark/>
          </w:tcPr>
          <w:p w14:paraId="28017ADD" w14:textId="77777777" w:rsidR="00E260F6" w:rsidRPr="00622EE9" w:rsidRDefault="00E260F6" w:rsidP="001846DD">
            <w:r w:rsidRPr="00622EE9">
              <w:t>EPSON T01C1</w:t>
            </w:r>
          </w:p>
        </w:tc>
        <w:tc>
          <w:tcPr>
            <w:tcW w:w="1275" w:type="dxa"/>
            <w:noWrap/>
            <w:hideMark/>
          </w:tcPr>
          <w:p w14:paraId="5BD32555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4E4C1ECC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594647AF" w14:textId="50265E09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4</w:t>
            </w:r>
          </w:p>
        </w:tc>
      </w:tr>
      <w:tr w:rsidR="00E260F6" w:rsidRPr="00622EE9" w14:paraId="48BBD4CF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4182B988" w14:textId="77777777" w:rsidR="00E260F6" w:rsidRPr="00622EE9" w:rsidRDefault="00E260F6" w:rsidP="001846DD">
            <w:r w:rsidRPr="00622EE9">
              <w:t>23</w:t>
            </w:r>
          </w:p>
        </w:tc>
        <w:tc>
          <w:tcPr>
            <w:tcW w:w="2480" w:type="dxa"/>
            <w:noWrap/>
            <w:hideMark/>
          </w:tcPr>
          <w:p w14:paraId="4F1478C9" w14:textId="77777777" w:rsidR="00E260F6" w:rsidRPr="00622EE9" w:rsidRDefault="00E260F6" w:rsidP="001846DD">
            <w:r w:rsidRPr="00622EE9">
              <w:t>EPSON T01C2</w:t>
            </w:r>
          </w:p>
        </w:tc>
        <w:tc>
          <w:tcPr>
            <w:tcW w:w="1985" w:type="dxa"/>
            <w:noWrap/>
            <w:hideMark/>
          </w:tcPr>
          <w:p w14:paraId="5F6AA3D0" w14:textId="77777777" w:rsidR="00E260F6" w:rsidRPr="00622EE9" w:rsidRDefault="00E260F6" w:rsidP="001846DD">
            <w:r w:rsidRPr="00622EE9">
              <w:t>EPSON T01C2</w:t>
            </w:r>
          </w:p>
        </w:tc>
        <w:tc>
          <w:tcPr>
            <w:tcW w:w="1275" w:type="dxa"/>
            <w:noWrap/>
            <w:hideMark/>
          </w:tcPr>
          <w:p w14:paraId="191B58E1" w14:textId="77777777" w:rsidR="00E260F6" w:rsidRPr="00622EE9" w:rsidRDefault="00E260F6" w:rsidP="001846DD">
            <w:r w:rsidRPr="00622EE9">
              <w:t>CYAN</w:t>
            </w:r>
          </w:p>
        </w:tc>
        <w:tc>
          <w:tcPr>
            <w:tcW w:w="1418" w:type="dxa"/>
            <w:noWrap/>
            <w:hideMark/>
          </w:tcPr>
          <w:p w14:paraId="492D5BF2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6C2D3332" w14:textId="6AF2604D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3</w:t>
            </w:r>
          </w:p>
        </w:tc>
      </w:tr>
      <w:tr w:rsidR="00E260F6" w:rsidRPr="00622EE9" w14:paraId="76A8F7B5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68DFD8FF" w14:textId="77777777" w:rsidR="00E260F6" w:rsidRPr="00622EE9" w:rsidRDefault="00E260F6" w:rsidP="001846DD">
            <w:r w:rsidRPr="00622EE9">
              <w:t>24</w:t>
            </w:r>
          </w:p>
        </w:tc>
        <w:tc>
          <w:tcPr>
            <w:tcW w:w="2480" w:type="dxa"/>
            <w:noWrap/>
            <w:hideMark/>
          </w:tcPr>
          <w:p w14:paraId="6E9499A2" w14:textId="77777777" w:rsidR="00E260F6" w:rsidRPr="00622EE9" w:rsidRDefault="00E260F6" w:rsidP="001846DD">
            <w:r w:rsidRPr="00622EE9">
              <w:t>EPSON T01C3</w:t>
            </w:r>
          </w:p>
        </w:tc>
        <w:tc>
          <w:tcPr>
            <w:tcW w:w="1985" w:type="dxa"/>
            <w:noWrap/>
            <w:hideMark/>
          </w:tcPr>
          <w:p w14:paraId="55D6C460" w14:textId="77777777" w:rsidR="00E260F6" w:rsidRPr="00622EE9" w:rsidRDefault="00E260F6" w:rsidP="001846DD">
            <w:r w:rsidRPr="00622EE9">
              <w:t>EPSON T01C3</w:t>
            </w:r>
          </w:p>
        </w:tc>
        <w:tc>
          <w:tcPr>
            <w:tcW w:w="1275" w:type="dxa"/>
            <w:noWrap/>
            <w:hideMark/>
          </w:tcPr>
          <w:p w14:paraId="2B387FB4" w14:textId="77777777" w:rsidR="00E260F6" w:rsidRPr="00622EE9" w:rsidRDefault="00E260F6" w:rsidP="001846DD">
            <w:r w:rsidRPr="00622EE9">
              <w:t>MAGENTA</w:t>
            </w:r>
          </w:p>
        </w:tc>
        <w:tc>
          <w:tcPr>
            <w:tcW w:w="1418" w:type="dxa"/>
            <w:noWrap/>
            <w:hideMark/>
          </w:tcPr>
          <w:p w14:paraId="3187D44A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42E7E1B1" w14:textId="6F654C6D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3</w:t>
            </w:r>
          </w:p>
        </w:tc>
      </w:tr>
      <w:tr w:rsidR="00E260F6" w:rsidRPr="00622EE9" w14:paraId="163386C4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4B33D902" w14:textId="77777777" w:rsidR="00E260F6" w:rsidRPr="00622EE9" w:rsidRDefault="00E260F6" w:rsidP="001846DD">
            <w:r w:rsidRPr="00622EE9">
              <w:t>25</w:t>
            </w:r>
          </w:p>
        </w:tc>
        <w:tc>
          <w:tcPr>
            <w:tcW w:w="2480" w:type="dxa"/>
            <w:noWrap/>
            <w:hideMark/>
          </w:tcPr>
          <w:p w14:paraId="1F18FE1E" w14:textId="77777777" w:rsidR="00E260F6" w:rsidRPr="00622EE9" w:rsidRDefault="00E260F6" w:rsidP="001846DD">
            <w:r w:rsidRPr="00622EE9">
              <w:t>EPSON T01C4</w:t>
            </w:r>
          </w:p>
        </w:tc>
        <w:tc>
          <w:tcPr>
            <w:tcW w:w="1985" w:type="dxa"/>
            <w:noWrap/>
            <w:hideMark/>
          </w:tcPr>
          <w:p w14:paraId="1CD976F4" w14:textId="77777777" w:rsidR="00E260F6" w:rsidRPr="00622EE9" w:rsidRDefault="00E260F6" w:rsidP="001846DD">
            <w:r w:rsidRPr="00622EE9">
              <w:t>EPSON T01C4</w:t>
            </w:r>
          </w:p>
        </w:tc>
        <w:tc>
          <w:tcPr>
            <w:tcW w:w="1275" w:type="dxa"/>
            <w:noWrap/>
            <w:hideMark/>
          </w:tcPr>
          <w:p w14:paraId="5DB52F01" w14:textId="77777777" w:rsidR="00E260F6" w:rsidRPr="00622EE9" w:rsidRDefault="00E260F6" w:rsidP="001846DD">
            <w:r w:rsidRPr="00622EE9">
              <w:t>YELLOW</w:t>
            </w:r>
          </w:p>
        </w:tc>
        <w:tc>
          <w:tcPr>
            <w:tcW w:w="1418" w:type="dxa"/>
            <w:noWrap/>
            <w:hideMark/>
          </w:tcPr>
          <w:p w14:paraId="0AD91454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44EDA19F" w14:textId="1C31E584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3</w:t>
            </w:r>
          </w:p>
        </w:tc>
      </w:tr>
      <w:tr w:rsidR="00E260F6" w:rsidRPr="00622EE9" w14:paraId="40912451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51C5B79D" w14:textId="77777777" w:rsidR="00E260F6" w:rsidRPr="00622EE9" w:rsidRDefault="00E260F6" w:rsidP="001846DD">
            <w:r w:rsidRPr="00622EE9">
              <w:t>26</w:t>
            </w:r>
          </w:p>
        </w:tc>
        <w:tc>
          <w:tcPr>
            <w:tcW w:w="2480" w:type="dxa"/>
            <w:noWrap/>
            <w:hideMark/>
          </w:tcPr>
          <w:p w14:paraId="2921D488" w14:textId="77777777" w:rsidR="00E260F6" w:rsidRPr="00622EE9" w:rsidRDefault="00E260F6" w:rsidP="001846DD">
            <w:r w:rsidRPr="00622EE9">
              <w:t>HP 12A (Q2612A)</w:t>
            </w:r>
          </w:p>
        </w:tc>
        <w:tc>
          <w:tcPr>
            <w:tcW w:w="1985" w:type="dxa"/>
            <w:hideMark/>
          </w:tcPr>
          <w:p w14:paraId="11E33EB9" w14:textId="77777777" w:rsidR="00E260F6" w:rsidRPr="00622EE9" w:rsidRDefault="00E260F6" w:rsidP="001846DD">
            <w:r w:rsidRPr="00622EE9">
              <w:t>LaserJet 1010, 1020, 3050</w:t>
            </w:r>
          </w:p>
        </w:tc>
        <w:tc>
          <w:tcPr>
            <w:tcW w:w="1275" w:type="dxa"/>
            <w:noWrap/>
            <w:hideMark/>
          </w:tcPr>
          <w:p w14:paraId="55EA0676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0E06D31B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36DD7E6A" w14:textId="413EAC6E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2</w:t>
            </w:r>
          </w:p>
        </w:tc>
      </w:tr>
      <w:tr w:rsidR="00E260F6" w:rsidRPr="00622EE9" w14:paraId="386C6CB6" w14:textId="77777777" w:rsidTr="00E260F6">
        <w:trPr>
          <w:trHeight w:val="720"/>
        </w:trPr>
        <w:tc>
          <w:tcPr>
            <w:tcW w:w="492" w:type="dxa"/>
            <w:noWrap/>
            <w:hideMark/>
          </w:tcPr>
          <w:p w14:paraId="1B2B141D" w14:textId="77777777" w:rsidR="00E260F6" w:rsidRPr="00622EE9" w:rsidRDefault="00E260F6" w:rsidP="001846DD">
            <w:r w:rsidRPr="00622EE9">
              <w:t>27</w:t>
            </w:r>
          </w:p>
        </w:tc>
        <w:tc>
          <w:tcPr>
            <w:tcW w:w="2480" w:type="dxa"/>
            <w:noWrap/>
            <w:hideMark/>
          </w:tcPr>
          <w:p w14:paraId="5EAF6A76" w14:textId="77777777" w:rsidR="00E260F6" w:rsidRPr="00622EE9" w:rsidRDefault="00E260F6" w:rsidP="001846DD">
            <w:r w:rsidRPr="00622EE9">
              <w:t>HP 35/36/78/85A</w:t>
            </w:r>
          </w:p>
        </w:tc>
        <w:tc>
          <w:tcPr>
            <w:tcW w:w="1985" w:type="dxa"/>
            <w:hideMark/>
          </w:tcPr>
          <w:p w14:paraId="0A94071D" w14:textId="77777777" w:rsidR="00E260F6" w:rsidRPr="00622EE9" w:rsidRDefault="00E260F6" w:rsidP="001846DD">
            <w:pPr>
              <w:rPr>
                <w:lang w:val="en-US"/>
              </w:rPr>
            </w:pPr>
            <w:r w:rsidRPr="00622EE9">
              <w:rPr>
                <w:lang w:val="en-US"/>
              </w:rPr>
              <w:t xml:space="preserve">LaserJet M1522n, P1006, P1102, P1102W </w:t>
            </w:r>
          </w:p>
        </w:tc>
        <w:tc>
          <w:tcPr>
            <w:tcW w:w="1275" w:type="dxa"/>
            <w:noWrap/>
            <w:hideMark/>
          </w:tcPr>
          <w:p w14:paraId="6BE199A2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48CFBB3C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644ECF7A" w14:textId="1C69C9A3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6</w:t>
            </w:r>
          </w:p>
        </w:tc>
      </w:tr>
      <w:tr w:rsidR="00E260F6" w:rsidRPr="00622EE9" w14:paraId="347DDDED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32935477" w14:textId="77777777" w:rsidR="00E260F6" w:rsidRPr="00622EE9" w:rsidRDefault="00E260F6" w:rsidP="001846DD">
            <w:r w:rsidRPr="00622EE9">
              <w:t>28</w:t>
            </w:r>
          </w:p>
        </w:tc>
        <w:tc>
          <w:tcPr>
            <w:tcW w:w="2480" w:type="dxa"/>
            <w:noWrap/>
            <w:hideMark/>
          </w:tcPr>
          <w:p w14:paraId="591C249B" w14:textId="77777777" w:rsidR="00E260F6" w:rsidRPr="00622EE9" w:rsidRDefault="00E260F6" w:rsidP="001846DD">
            <w:r w:rsidRPr="00622EE9">
              <w:t>HP 38A (ή Q1338A)</w:t>
            </w:r>
          </w:p>
        </w:tc>
        <w:tc>
          <w:tcPr>
            <w:tcW w:w="1985" w:type="dxa"/>
            <w:hideMark/>
          </w:tcPr>
          <w:p w14:paraId="27B5442C" w14:textId="77777777" w:rsidR="00E260F6" w:rsidRPr="00622EE9" w:rsidRDefault="00E260F6" w:rsidP="001846DD">
            <w:r w:rsidRPr="00622EE9">
              <w:t>LaserJet 4200dtn</w:t>
            </w:r>
          </w:p>
        </w:tc>
        <w:tc>
          <w:tcPr>
            <w:tcW w:w="1275" w:type="dxa"/>
            <w:noWrap/>
            <w:hideMark/>
          </w:tcPr>
          <w:p w14:paraId="70051B1B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0EEDD3D2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54E3E040" w14:textId="2169253E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3</w:t>
            </w:r>
          </w:p>
        </w:tc>
      </w:tr>
      <w:tr w:rsidR="00E260F6" w:rsidRPr="00622EE9" w14:paraId="7F278609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5BB7AB22" w14:textId="77777777" w:rsidR="00E260F6" w:rsidRPr="00622EE9" w:rsidRDefault="00E260F6" w:rsidP="001846DD">
            <w:r w:rsidRPr="00622EE9">
              <w:t>29</w:t>
            </w:r>
          </w:p>
        </w:tc>
        <w:tc>
          <w:tcPr>
            <w:tcW w:w="2480" w:type="dxa"/>
            <w:noWrap/>
            <w:hideMark/>
          </w:tcPr>
          <w:p w14:paraId="302D0F9E" w14:textId="77777777" w:rsidR="00E260F6" w:rsidRPr="00622EE9" w:rsidRDefault="00E260F6" w:rsidP="001846DD">
            <w:r w:rsidRPr="00622EE9">
              <w:t>HP 51X (ή Q7551X)</w:t>
            </w:r>
          </w:p>
        </w:tc>
        <w:tc>
          <w:tcPr>
            <w:tcW w:w="1985" w:type="dxa"/>
            <w:hideMark/>
          </w:tcPr>
          <w:p w14:paraId="4BBCF930" w14:textId="77777777" w:rsidR="00E260F6" w:rsidRPr="00622EE9" w:rsidRDefault="00E260F6" w:rsidP="001846DD">
            <w:r w:rsidRPr="00622EE9">
              <w:t>P3005dn</w:t>
            </w:r>
          </w:p>
        </w:tc>
        <w:tc>
          <w:tcPr>
            <w:tcW w:w="1275" w:type="dxa"/>
            <w:noWrap/>
            <w:hideMark/>
          </w:tcPr>
          <w:p w14:paraId="2BB089A5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2E9D454D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627863F3" w14:textId="59C689BF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3</w:t>
            </w:r>
          </w:p>
        </w:tc>
      </w:tr>
      <w:tr w:rsidR="00E260F6" w:rsidRPr="00622EE9" w14:paraId="3994B505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2A4E127D" w14:textId="77777777" w:rsidR="00E260F6" w:rsidRPr="00622EE9" w:rsidRDefault="00E260F6" w:rsidP="001846DD">
            <w:r w:rsidRPr="00622EE9">
              <w:t>30</w:t>
            </w:r>
          </w:p>
        </w:tc>
        <w:tc>
          <w:tcPr>
            <w:tcW w:w="2480" w:type="dxa"/>
            <w:noWrap/>
            <w:hideMark/>
          </w:tcPr>
          <w:p w14:paraId="10280BC5" w14:textId="77777777" w:rsidR="00E260F6" w:rsidRPr="00622EE9" w:rsidRDefault="00E260F6" w:rsidP="001846DD">
            <w:r w:rsidRPr="00622EE9">
              <w:t>HP 59X (ή CF259X)</w:t>
            </w:r>
          </w:p>
        </w:tc>
        <w:tc>
          <w:tcPr>
            <w:tcW w:w="1985" w:type="dxa"/>
            <w:hideMark/>
          </w:tcPr>
          <w:p w14:paraId="6B584D8B" w14:textId="77777777" w:rsidR="00E260F6" w:rsidRPr="00622EE9" w:rsidRDefault="00E260F6" w:rsidP="001846DD">
            <w:r w:rsidRPr="00622EE9">
              <w:t>LaserJet MFP M428fdn</w:t>
            </w:r>
          </w:p>
        </w:tc>
        <w:tc>
          <w:tcPr>
            <w:tcW w:w="1275" w:type="dxa"/>
            <w:noWrap/>
            <w:hideMark/>
          </w:tcPr>
          <w:p w14:paraId="35A3CA8D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679E6334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4250B5E1" w14:textId="309F5681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</w:t>
            </w:r>
          </w:p>
        </w:tc>
      </w:tr>
      <w:tr w:rsidR="00E260F6" w:rsidRPr="00622EE9" w14:paraId="7C693DBD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18F14B26" w14:textId="77777777" w:rsidR="00E260F6" w:rsidRPr="00622EE9" w:rsidRDefault="00E260F6" w:rsidP="001846DD">
            <w:r w:rsidRPr="00622EE9">
              <w:lastRenderedPageBreak/>
              <w:t>31</w:t>
            </w:r>
          </w:p>
        </w:tc>
        <w:tc>
          <w:tcPr>
            <w:tcW w:w="2480" w:type="dxa"/>
            <w:noWrap/>
            <w:hideMark/>
          </w:tcPr>
          <w:p w14:paraId="7BDCAB78" w14:textId="77777777" w:rsidR="00E260F6" w:rsidRPr="00622EE9" w:rsidRDefault="00E260F6" w:rsidP="001846DD">
            <w:r w:rsidRPr="00622EE9">
              <w:t>HP 80Χ (ή CF280X)</w:t>
            </w:r>
          </w:p>
        </w:tc>
        <w:tc>
          <w:tcPr>
            <w:tcW w:w="1985" w:type="dxa"/>
            <w:hideMark/>
          </w:tcPr>
          <w:p w14:paraId="5BAB2369" w14:textId="77777777" w:rsidR="00E260F6" w:rsidRPr="00622EE9" w:rsidRDefault="00E260F6" w:rsidP="001846DD">
            <w:r w:rsidRPr="00622EE9">
              <w:t>Pro 400 M401dn</w:t>
            </w:r>
          </w:p>
        </w:tc>
        <w:tc>
          <w:tcPr>
            <w:tcW w:w="1275" w:type="dxa"/>
            <w:noWrap/>
            <w:hideMark/>
          </w:tcPr>
          <w:p w14:paraId="4F7A670F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25D08437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4B6CFCAF" w14:textId="6BC65ED7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34</w:t>
            </w:r>
          </w:p>
        </w:tc>
      </w:tr>
      <w:tr w:rsidR="00E260F6" w:rsidRPr="00622EE9" w14:paraId="4E8E9240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6C7282C1" w14:textId="77777777" w:rsidR="00E260F6" w:rsidRPr="00622EE9" w:rsidRDefault="00E260F6" w:rsidP="001846DD">
            <w:r w:rsidRPr="00622EE9">
              <w:t>32</w:t>
            </w:r>
          </w:p>
        </w:tc>
        <w:tc>
          <w:tcPr>
            <w:tcW w:w="2480" w:type="dxa"/>
            <w:noWrap/>
            <w:hideMark/>
          </w:tcPr>
          <w:p w14:paraId="000F1323" w14:textId="77777777" w:rsidR="00E260F6" w:rsidRPr="00622EE9" w:rsidRDefault="00E260F6" w:rsidP="001846DD">
            <w:r w:rsidRPr="00622EE9">
              <w:t>HP 335Χ</w:t>
            </w:r>
          </w:p>
        </w:tc>
        <w:tc>
          <w:tcPr>
            <w:tcW w:w="1985" w:type="dxa"/>
            <w:hideMark/>
          </w:tcPr>
          <w:p w14:paraId="5D5DE447" w14:textId="77777777" w:rsidR="00E260F6" w:rsidRPr="00622EE9" w:rsidRDefault="00E260F6" w:rsidP="001846DD">
            <w:r w:rsidRPr="00622EE9">
              <w:t>LaserJet MFP M443nda</w:t>
            </w:r>
          </w:p>
        </w:tc>
        <w:tc>
          <w:tcPr>
            <w:tcW w:w="1275" w:type="dxa"/>
            <w:noWrap/>
            <w:hideMark/>
          </w:tcPr>
          <w:p w14:paraId="760B6B55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2F2186CE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343D481B" w14:textId="34313EFD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</w:t>
            </w:r>
          </w:p>
        </w:tc>
      </w:tr>
      <w:tr w:rsidR="00E260F6" w:rsidRPr="00622EE9" w14:paraId="2DA95FDF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4E8D7E63" w14:textId="77777777" w:rsidR="00E260F6" w:rsidRPr="00622EE9" w:rsidRDefault="00E260F6" w:rsidP="001846DD">
            <w:r w:rsidRPr="00622EE9">
              <w:t>33</w:t>
            </w:r>
          </w:p>
        </w:tc>
        <w:tc>
          <w:tcPr>
            <w:tcW w:w="2480" w:type="dxa"/>
            <w:noWrap/>
            <w:hideMark/>
          </w:tcPr>
          <w:p w14:paraId="25366D57" w14:textId="77777777" w:rsidR="00E260F6" w:rsidRPr="00622EE9" w:rsidRDefault="00E260F6" w:rsidP="001846DD">
            <w:r w:rsidRPr="00622EE9">
              <w:t>KYOCERA TK-1150</w:t>
            </w:r>
          </w:p>
        </w:tc>
        <w:tc>
          <w:tcPr>
            <w:tcW w:w="1985" w:type="dxa"/>
            <w:noWrap/>
            <w:hideMark/>
          </w:tcPr>
          <w:p w14:paraId="340D601F" w14:textId="77777777" w:rsidR="00E260F6" w:rsidRPr="00622EE9" w:rsidRDefault="00E260F6" w:rsidP="001846DD">
            <w:r w:rsidRPr="00622EE9">
              <w:t>ECOSYS P2235dn</w:t>
            </w:r>
          </w:p>
        </w:tc>
        <w:tc>
          <w:tcPr>
            <w:tcW w:w="1275" w:type="dxa"/>
            <w:noWrap/>
            <w:hideMark/>
          </w:tcPr>
          <w:p w14:paraId="002D63FA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686111B5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6EF14D2E" w14:textId="604A4481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29</w:t>
            </w:r>
          </w:p>
        </w:tc>
      </w:tr>
      <w:tr w:rsidR="00E260F6" w:rsidRPr="00622EE9" w14:paraId="2E5AD797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55CFCCA5" w14:textId="77777777" w:rsidR="00E260F6" w:rsidRPr="00622EE9" w:rsidRDefault="00E260F6" w:rsidP="001846DD">
            <w:r w:rsidRPr="00622EE9">
              <w:t>34</w:t>
            </w:r>
          </w:p>
        </w:tc>
        <w:tc>
          <w:tcPr>
            <w:tcW w:w="2480" w:type="dxa"/>
            <w:noWrap/>
            <w:hideMark/>
          </w:tcPr>
          <w:p w14:paraId="1FEABF98" w14:textId="77777777" w:rsidR="00E260F6" w:rsidRPr="00622EE9" w:rsidRDefault="00E260F6" w:rsidP="001846DD">
            <w:r w:rsidRPr="00622EE9">
              <w:t>KYOCERA TK-1170</w:t>
            </w:r>
          </w:p>
        </w:tc>
        <w:tc>
          <w:tcPr>
            <w:tcW w:w="1985" w:type="dxa"/>
            <w:noWrap/>
            <w:hideMark/>
          </w:tcPr>
          <w:p w14:paraId="0BC4E20B" w14:textId="77777777" w:rsidR="00E260F6" w:rsidRPr="00622EE9" w:rsidRDefault="00E260F6" w:rsidP="001846DD">
            <w:r w:rsidRPr="00622EE9">
              <w:t>ECOSYS M2540dn</w:t>
            </w:r>
          </w:p>
        </w:tc>
        <w:tc>
          <w:tcPr>
            <w:tcW w:w="1275" w:type="dxa"/>
            <w:noWrap/>
            <w:hideMark/>
          </w:tcPr>
          <w:p w14:paraId="1B207FD6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48D5054A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2F38CBD7" w14:textId="1C32E57A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3</w:t>
            </w:r>
          </w:p>
        </w:tc>
      </w:tr>
      <w:tr w:rsidR="00E260F6" w:rsidRPr="00622EE9" w14:paraId="29B1AA2C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6E0D788B" w14:textId="77777777" w:rsidR="00E260F6" w:rsidRPr="00622EE9" w:rsidRDefault="00E260F6" w:rsidP="001846DD">
            <w:r w:rsidRPr="00622EE9">
              <w:t>35</w:t>
            </w:r>
          </w:p>
        </w:tc>
        <w:tc>
          <w:tcPr>
            <w:tcW w:w="2480" w:type="dxa"/>
            <w:noWrap/>
            <w:hideMark/>
          </w:tcPr>
          <w:p w14:paraId="15D671A6" w14:textId="77777777" w:rsidR="00E260F6" w:rsidRPr="00622EE9" w:rsidRDefault="00E260F6" w:rsidP="001846DD">
            <w:r w:rsidRPr="00622EE9">
              <w:t>KYOCERA TK-6115</w:t>
            </w:r>
          </w:p>
        </w:tc>
        <w:tc>
          <w:tcPr>
            <w:tcW w:w="1985" w:type="dxa"/>
            <w:noWrap/>
            <w:hideMark/>
          </w:tcPr>
          <w:p w14:paraId="5ED2983D" w14:textId="77777777" w:rsidR="00E260F6" w:rsidRPr="00622EE9" w:rsidRDefault="00E260F6" w:rsidP="001846DD">
            <w:r w:rsidRPr="00622EE9">
              <w:t>ECOSYS Μ4125i</w:t>
            </w:r>
          </w:p>
        </w:tc>
        <w:tc>
          <w:tcPr>
            <w:tcW w:w="1275" w:type="dxa"/>
            <w:noWrap/>
            <w:hideMark/>
          </w:tcPr>
          <w:p w14:paraId="50273912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0BC54A5F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2AC2E865" w14:textId="679A4046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18</w:t>
            </w:r>
          </w:p>
        </w:tc>
      </w:tr>
      <w:tr w:rsidR="00E260F6" w:rsidRPr="00622EE9" w14:paraId="7408126D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1FDA1495" w14:textId="77777777" w:rsidR="00E260F6" w:rsidRPr="00622EE9" w:rsidRDefault="00E260F6" w:rsidP="001846DD">
            <w:r w:rsidRPr="00622EE9">
              <w:t>36</w:t>
            </w:r>
          </w:p>
        </w:tc>
        <w:tc>
          <w:tcPr>
            <w:tcW w:w="2480" w:type="dxa"/>
            <w:noWrap/>
            <w:hideMark/>
          </w:tcPr>
          <w:p w14:paraId="0C544D42" w14:textId="77777777" w:rsidR="00E260F6" w:rsidRPr="00622EE9" w:rsidRDefault="00E260F6" w:rsidP="001846DD">
            <w:r w:rsidRPr="00622EE9">
              <w:t>LEXMARK 12016SE</w:t>
            </w:r>
          </w:p>
        </w:tc>
        <w:tc>
          <w:tcPr>
            <w:tcW w:w="1985" w:type="dxa"/>
            <w:noWrap/>
            <w:hideMark/>
          </w:tcPr>
          <w:p w14:paraId="19248823" w14:textId="77777777" w:rsidR="00E260F6" w:rsidRPr="00622EE9" w:rsidRDefault="00E260F6" w:rsidP="001846DD">
            <w:r w:rsidRPr="00622EE9">
              <w:t>E120</w:t>
            </w:r>
          </w:p>
        </w:tc>
        <w:tc>
          <w:tcPr>
            <w:tcW w:w="1275" w:type="dxa"/>
            <w:noWrap/>
            <w:hideMark/>
          </w:tcPr>
          <w:p w14:paraId="2987722B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4C33B217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7643E75B" w14:textId="23A0BE29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9</w:t>
            </w:r>
          </w:p>
        </w:tc>
      </w:tr>
      <w:tr w:rsidR="00E260F6" w:rsidRPr="00622EE9" w14:paraId="7677FA40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74B7D874" w14:textId="77777777" w:rsidR="00E260F6" w:rsidRPr="00622EE9" w:rsidRDefault="00E260F6" w:rsidP="001846DD">
            <w:r w:rsidRPr="00622EE9">
              <w:t>37</w:t>
            </w:r>
          </w:p>
        </w:tc>
        <w:tc>
          <w:tcPr>
            <w:tcW w:w="2480" w:type="dxa"/>
            <w:noWrap/>
            <w:hideMark/>
          </w:tcPr>
          <w:p w14:paraId="4BF7D9E5" w14:textId="77777777" w:rsidR="00E260F6" w:rsidRPr="00622EE9" w:rsidRDefault="00E260F6" w:rsidP="001846DD">
            <w:r w:rsidRPr="00622EE9">
              <w:t>LEXMARK Β222Χ00</w:t>
            </w:r>
          </w:p>
        </w:tc>
        <w:tc>
          <w:tcPr>
            <w:tcW w:w="1985" w:type="dxa"/>
            <w:noWrap/>
            <w:hideMark/>
          </w:tcPr>
          <w:p w14:paraId="7E6EF47D" w14:textId="77777777" w:rsidR="00E260F6" w:rsidRPr="00622EE9" w:rsidRDefault="00E260F6" w:rsidP="001846DD">
            <w:r w:rsidRPr="00622EE9">
              <w:t>MB223adwe</w:t>
            </w:r>
          </w:p>
        </w:tc>
        <w:tc>
          <w:tcPr>
            <w:tcW w:w="1275" w:type="dxa"/>
            <w:noWrap/>
            <w:hideMark/>
          </w:tcPr>
          <w:p w14:paraId="01A65880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659DC7FE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710E3C87" w14:textId="68ABE09E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4</w:t>
            </w:r>
          </w:p>
        </w:tc>
      </w:tr>
      <w:tr w:rsidR="00E260F6" w:rsidRPr="00622EE9" w14:paraId="73987C3D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73C862DB" w14:textId="77777777" w:rsidR="00E260F6" w:rsidRPr="00622EE9" w:rsidRDefault="00E260F6" w:rsidP="001846DD">
            <w:r w:rsidRPr="00622EE9">
              <w:t>38</w:t>
            </w:r>
          </w:p>
        </w:tc>
        <w:tc>
          <w:tcPr>
            <w:tcW w:w="2480" w:type="dxa"/>
            <w:noWrap/>
            <w:hideMark/>
          </w:tcPr>
          <w:p w14:paraId="69856444" w14:textId="77777777" w:rsidR="00E260F6" w:rsidRPr="00622EE9" w:rsidRDefault="00E260F6" w:rsidP="001846DD">
            <w:r w:rsidRPr="00622EE9">
              <w:t>LEXMARK C2320K0</w:t>
            </w:r>
          </w:p>
        </w:tc>
        <w:tc>
          <w:tcPr>
            <w:tcW w:w="1985" w:type="dxa"/>
            <w:hideMark/>
          </w:tcPr>
          <w:p w14:paraId="3D647685" w14:textId="77777777" w:rsidR="00E260F6" w:rsidRPr="00622EE9" w:rsidRDefault="00E260F6" w:rsidP="001846DD">
            <w:r w:rsidRPr="00622EE9">
              <w:t>C2425</w:t>
            </w:r>
          </w:p>
        </w:tc>
        <w:tc>
          <w:tcPr>
            <w:tcW w:w="1275" w:type="dxa"/>
            <w:noWrap/>
            <w:hideMark/>
          </w:tcPr>
          <w:p w14:paraId="5223A2C8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3C28C406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02F4ED34" w14:textId="24D4F04E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2</w:t>
            </w:r>
          </w:p>
        </w:tc>
      </w:tr>
      <w:tr w:rsidR="00E260F6" w:rsidRPr="00622EE9" w14:paraId="3F5F1AA1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3BE317A3" w14:textId="77777777" w:rsidR="00E260F6" w:rsidRPr="00622EE9" w:rsidRDefault="00E260F6" w:rsidP="001846DD">
            <w:r w:rsidRPr="00622EE9">
              <w:t>39</w:t>
            </w:r>
          </w:p>
        </w:tc>
        <w:tc>
          <w:tcPr>
            <w:tcW w:w="2480" w:type="dxa"/>
            <w:noWrap/>
            <w:hideMark/>
          </w:tcPr>
          <w:p w14:paraId="120E9C36" w14:textId="77777777" w:rsidR="00E260F6" w:rsidRPr="00622EE9" w:rsidRDefault="00E260F6" w:rsidP="001846DD">
            <w:r w:rsidRPr="00622EE9">
              <w:t>LEXMARK C2320C0</w:t>
            </w:r>
          </w:p>
        </w:tc>
        <w:tc>
          <w:tcPr>
            <w:tcW w:w="1985" w:type="dxa"/>
            <w:hideMark/>
          </w:tcPr>
          <w:p w14:paraId="558B8ED8" w14:textId="77777777" w:rsidR="00E260F6" w:rsidRPr="00622EE9" w:rsidRDefault="00E260F6" w:rsidP="001846DD">
            <w:r w:rsidRPr="00622EE9">
              <w:t>C2425</w:t>
            </w:r>
          </w:p>
        </w:tc>
        <w:tc>
          <w:tcPr>
            <w:tcW w:w="1275" w:type="dxa"/>
            <w:noWrap/>
            <w:hideMark/>
          </w:tcPr>
          <w:p w14:paraId="65F3DC64" w14:textId="77777777" w:rsidR="00E260F6" w:rsidRPr="00622EE9" w:rsidRDefault="00E260F6" w:rsidP="001846DD">
            <w:r w:rsidRPr="00622EE9">
              <w:t>CYAN</w:t>
            </w:r>
          </w:p>
        </w:tc>
        <w:tc>
          <w:tcPr>
            <w:tcW w:w="1418" w:type="dxa"/>
            <w:noWrap/>
            <w:hideMark/>
          </w:tcPr>
          <w:p w14:paraId="575AE60F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55389F58" w14:textId="1813B130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</w:t>
            </w:r>
          </w:p>
        </w:tc>
      </w:tr>
      <w:tr w:rsidR="00E260F6" w:rsidRPr="00622EE9" w14:paraId="47AA75BA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3E8D5ADF" w14:textId="77777777" w:rsidR="00E260F6" w:rsidRPr="00622EE9" w:rsidRDefault="00E260F6" w:rsidP="001846DD">
            <w:r w:rsidRPr="00622EE9">
              <w:t>40</w:t>
            </w:r>
          </w:p>
        </w:tc>
        <w:tc>
          <w:tcPr>
            <w:tcW w:w="2480" w:type="dxa"/>
            <w:noWrap/>
            <w:hideMark/>
          </w:tcPr>
          <w:p w14:paraId="4FE3E252" w14:textId="77777777" w:rsidR="00E260F6" w:rsidRPr="00622EE9" w:rsidRDefault="00E260F6" w:rsidP="001846DD">
            <w:r w:rsidRPr="00622EE9">
              <w:t>LEXMARK C2320M0</w:t>
            </w:r>
          </w:p>
        </w:tc>
        <w:tc>
          <w:tcPr>
            <w:tcW w:w="1985" w:type="dxa"/>
            <w:hideMark/>
          </w:tcPr>
          <w:p w14:paraId="746E3E4D" w14:textId="77777777" w:rsidR="00E260F6" w:rsidRPr="00622EE9" w:rsidRDefault="00E260F6" w:rsidP="001846DD">
            <w:r w:rsidRPr="00622EE9">
              <w:t>C2425</w:t>
            </w:r>
          </w:p>
        </w:tc>
        <w:tc>
          <w:tcPr>
            <w:tcW w:w="1275" w:type="dxa"/>
            <w:noWrap/>
            <w:hideMark/>
          </w:tcPr>
          <w:p w14:paraId="4458F9FF" w14:textId="77777777" w:rsidR="00E260F6" w:rsidRPr="00622EE9" w:rsidRDefault="00E260F6" w:rsidP="001846DD">
            <w:r w:rsidRPr="00622EE9">
              <w:t>MAGENTA</w:t>
            </w:r>
          </w:p>
        </w:tc>
        <w:tc>
          <w:tcPr>
            <w:tcW w:w="1418" w:type="dxa"/>
            <w:noWrap/>
            <w:hideMark/>
          </w:tcPr>
          <w:p w14:paraId="247B8660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31DEE971" w14:textId="4681318A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</w:t>
            </w:r>
          </w:p>
        </w:tc>
      </w:tr>
      <w:tr w:rsidR="00E260F6" w:rsidRPr="00622EE9" w14:paraId="4FBE3FDD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717341E6" w14:textId="77777777" w:rsidR="00E260F6" w:rsidRPr="00622EE9" w:rsidRDefault="00E260F6" w:rsidP="001846DD">
            <w:r w:rsidRPr="00622EE9">
              <w:t>41</w:t>
            </w:r>
          </w:p>
        </w:tc>
        <w:tc>
          <w:tcPr>
            <w:tcW w:w="2480" w:type="dxa"/>
            <w:noWrap/>
            <w:hideMark/>
          </w:tcPr>
          <w:p w14:paraId="6DB412E2" w14:textId="77777777" w:rsidR="00E260F6" w:rsidRPr="00622EE9" w:rsidRDefault="00E260F6" w:rsidP="001846DD">
            <w:r w:rsidRPr="00622EE9">
              <w:t>LEXMARK C2320Y0</w:t>
            </w:r>
          </w:p>
        </w:tc>
        <w:tc>
          <w:tcPr>
            <w:tcW w:w="1985" w:type="dxa"/>
            <w:hideMark/>
          </w:tcPr>
          <w:p w14:paraId="30454B88" w14:textId="77777777" w:rsidR="00E260F6" w:rsidRPr="00622EE9" w:rsidRDefault="00E260F6" w:rsidP="001846DD">
            <w:r w:rsidRPr="00622EE9">
              <w:t>C2425</w:t>
            </w:r>
          </w:p>
        </w:tc>
        <w:tc>
          <w:tcPr>
            <w:tcW w:w="1275" w:type="dxa"/>
            <w:noWrap/>
            <w:hideMark/>
          </w:tcPr>
          <w:p w14:paraId="6D6F7BBE" w14:textId="77777777" w:rsidR="00E260F6" w:rsidRPr="00622EE9" w:rsidRDefault="00E260F6" w:rsidP="001846DD">
            <w:r w:rsidRPr="00622EE9">
              <w:t>YELLOW</w:t>
            </w:r>
          </w:p>
        </w:tc>
        <w:tc>
          <w:tcPr>
            <w:tcW w:w="1418" w:type="dxa"/>
            <w:noWrap/>
            <w:hideMark/>
          </w:tcPr>
          <w:p w14:paraId="68EB11F8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1D1D514E" w14:textId="65565053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</w:t>
            </w:r>
          </w:p>
        </w:tc>
      </w:tr>
      <w:tr w:rsidR="00E260F6" w:rsidRPr="00622EE9" w14:paraId="2C2D2D5F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50A4DA3A" w14:textId="77777777" w:rsidR="00E260F6" w:rsidRPr="00622EE9" w:rsidRDefault="00E260F6" w:rsidP="001846DD">
            <w:r w:rsidRPr="00622EE9">
              <w:t>42</w:t>
            </w:r>
          </w:p>
        </w:tc>
        <w:tc>
          <w:tcPr>
            <w:tcW w:w="2480" w:type="dxa"/>
            <w:noWrap/>
            <w:hideMark/>
          </w:tcPr>
          <w:p w14:paraId="5F54C4DA" w14:textId="77777777" w:rsidR="00E260F6" w:rsidRPr="00622EE9" w:rsidRDefault="00E260F6" w:rsidP="001846DD">
            <w:r w:rsidRPr="00622EE9">
              <w:t>LEXMARK E250A11E</w:t>
            </w:r>
          </w:p>
        </w:tc>
        <w:tc>
          <w:tcPr>
            <w:tcW w:w="1985" w:type="dxa"/>
            <w:noWrap/>
            <w:hideMark/>
          </w:tcPr>
          <w:p w14:paraId="5210BA9B" w14:textId="77777777" w:rsidR="00E260F6" w:rsidRPr="00622EE9" w:rsidRDefault="00E260F6" w:rsidP="001846DD">
            <w:r w:rsidRPr="00622EE9">
              <w:t>E250dn, E350, 352dn</w:t>
            </w:r>
          </w:p>
        </w:tc>
        <w:tc>
          <w:tcPr>
            <w:tcW w:w="1275" w:type="dxa"/>
            <w:noWrap/>
            <w:hideMark/>
          </w:tcPr>
          <w:p w14:paraId="66D3BD39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640F29A4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34BD7509" w14:textId="3B546E26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4</w:t>
            </w:r>
          </w:p>
        </w:tc>
      </w:tr>
      <w:tr w:rsidR="00E260F6" w:rsidRPr="00622EE9" w14:paraId="3393787E" w14:textId="77777777" w:rsidTr="00E260F6">
        <w:trPr>
          <w:trHeight w:val="529"/>
        </w:trPr>
        <w:tc>
          <w:tcPr>
            <w:tcW w:w="492" w:type="dxa"/>
            <w:noWrap/>
            <w:hideMark/>
          </w:tcPr>
          <w:p w14:paraId="5C325187" w14:textId="77777777" w:rsidR="00E260F6" w:rsidRPr="00622EE9" w:rsidRDefault="00E260F6" w:rsidP="001846DD">
            <w:r w:rsidRPr="00622EE9">
              <w:t>43</w:t>
            </w:r>
          </w:p>
        </w:tc>
        <w:tc>
          <w:tcPr>
            <w:tcW w:w="2480" w:type="dxa"/>
            <w:noWrap/>
            <w:hideMark/>
          </w:tcPr>
          <w:p w14:paraId="116E94D8" w14:textId="77777777" w:rsidR="00E260F6" w:rsidRPr="00622EE9" w:rsidRDefault="00E260F6" w:rsidP="001846DD">
            <w:r w:rsidRPr="00622EE9">
              <w:t>LEXMARK 502H (ή 50F2H00)</w:t>
            </w:r>
          </w:p>
        </w:tc>
        <w:tc>
          <w:tcPr>
            <w:tcW w:w="1985" w:type="dxa"/>
            <w:hideMark/>
          </w:tcPr>
          <w:p w14:paraId="5A50CC0D" w14:textId="77777777" w:rsidR="00E260F6" w:rsidRPr="00622EE9" w:rsidRDefault="00E260F6" w:rsidP="001846DD">
            <w:r w:rsidRPr="00622EE9">
              <w:t>MS312dn, 410dn, 415dn, 510dn</w:t>
            </w:r>
          </w:p>
        </w:tc>
        <w:tc>
          <w:tcPr>
            <w:tcW w:w="1275" w:type="dxa"/>
            <w:noWrap/>
            <w:hideMark/>
          </w:tcPr>
          <w:p w14:paraId="68B107A8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6A7F9850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3C031E90" w14:textId="31127428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14</w:t>
            </w:r>
          </w:p>
        </w:tc>
      </w:tr>
      <w:tr w:rsidR="00E260F6" w:rsidRPr="00622EE9" w14:paraId="7770C960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3B823E69" w14:textId="77777777" w:rsidR="00E260F6" w:rsidRPr="00622EE9" w:rsidRDefault="00E260F6" w:rsidP="001846DD">
            <w:r w:rsidRPr="00622EE9">
              <w:t>44</w:t>
            </w:r>
          </w:p>
        </w:tc>
        <w:tc>
          <w:tcPr>
            <w:tcW w:w="2480" w:type="dxa"/>
            <w:noWrap/>
            <w:hideMark/>
          </w:tcPr>
          <w:p w14:paraId="0EA1044F" w14:textId="77777777" w:rsidR="00E260F6" w:rsidRPr="00622EE9" w:rsidRDefault="00E260F6" w:rsidP="001846DD">
            <w:r w:rsidRPr="00622EE9">
              <w:t>OKI (OKIB412H)</w:t>
            </w:r>
          </w:p>
        </w:tc>
        <w:tc>
          <w:tcPr>
            <w:tcW w:w="1985" w:type="dxa"/>
            <w:noWrap/>
            <w:hideMark/>
          </w:tcPr>
          <w:p w14:paraId="522F0D16" w14:textId="77777777" w:rsidR="00E260F6" w:rsidRPr="00622EE9" w:rsidRDefault="00E260F6" w:rsidP="001846DD">
            <w:r w:rsidRPr="00622EE9">
              <w:t>B432, MB472</w:t>
            </w:r>
          </w:p>
        </w:tc>
        <w:tc>
          <w:tcPr>
            <w:tcW w:w="1275" w:type="dxa"/>
            <w:noWrap/>
            <w:hideMark/>
          </w:tcPr>
          <w:p w14:paraId="7215DC48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4BB0A773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5314B2D4" w14:textId="2BFEFFE5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116</w:t>
            </w:r>
          </w:p>
        </w:tc>
      </w:tr>
      <w:tr w:rsidR="00E260F6" w:rsidRPr="00622EE9" w14:paraId="32BFBF42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3CEA55CC" w14:textId="77777777" w:rsidR="00E260F6" w:rsidRPr="00622EE9" w:rsidRDefault="00E260F6" w:rsidP="001846DD">
            <w:r w:rsidRPr="00622EE9">
              <w:t>45</w:t>
            </w:r>
          </w:p>
        </w:tc>
        <w:tc>
          <w:tcPr>
            <w:tcW w:w="2480" w:type="dxa"/>
            <w:noWrap/>
            <w:hideMark/>
          </w:tcPr>
          <w:p w14:paraId="04EA3892" w14:textId="77777777" w:rsidR="00E260F6" w:rsidRPr="00622EE9" w:rsidRDefault="00E260F6" w:rsidP="001846DD">
            <w:r w:rsidRPr="00622EE9">
              <w:t>OKI (pn:46490608)</w:t>
            </w:r>
          </w:p>
        </w:tc>
        <w:tc>
          <w:tcPr>
            <w:tcW w:w="1985" w:type="dxa"/>
            <w:noWrap/>
            <w:hideMark/>
          </w:tcPr>
          <w:p w14:paraId="2888FB21" w14:textId="77777777" w:rsidR="00E260F6" w:rsidRPr="00622EE9" w:rsidRDefault="00E260F6" w:rsidP="001846DD">
            <w:r w:rsidRPr="00622EE9">
              <w:t>C532DN</w:t>
            </w:r>
          </w:p>
        </w:tc>
        <w:tc>
          <w:tcPr>
            <w:tcW w:w="1275" w:type="dxa"/>
            <w:noWrap/>
            <w:hideMark/>
          </w:tcPr>
          <w:p w14:paraId="2A16DC68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4A125D32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3D8E11B8" w14:textId="70ABB41A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12</w:t>
            </w:r>
          </w:p>
        </w:tc>
      </w:tr>
      <w:tr w:rsidR="00E260F6" w:rsidRPr="00622EE9" w14:paraId="18494EDE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0119083E" w14:textId="77777777" w:rsidR="00E260F6" w:rsidRPr="00622EE9" w:rsidRDefault="00E260F6" w:rsidP="001846DD">
            <w:r w:rsidRPr="00622EE9">
              <w:t>46</w:t>
            </w:r>
          </w:p>
        </w:tc>
        <w:tc>
          <w:tcPr>
            <w:tcW w:w="2480" w:type="dxa"/>
            <w:noWrap/>
            <w:hideMark/>
          </w:tcPr>
          <w:p w14:paraId="385DEE04" w14:textId="77777777" w:rsidR="00E260F6" w:rsidRPr="00622EE9" w:rsidRDefault="00E260F6" w:rsidP="001846DD">
            <w:r w:rsidRPr="00622EE9">
              <w:t>OKI (pn:46490607)</w:t>
            </w:r>
          </w:p>
        </w:tc>
        <w:tc>
          <w:tcPr>
            <w:tcW w:w="1985" w:type="dxa"/>
            <w:noWrap/>
            <w:hideMark/>
          </w:tcPr>
          <w:p w14:paraId="0680F1D7" w14:textId="77777777" w:rsidR="00E260F6" w:rsidRPr="00622EE9" w:rsidRDefault="00E260F6" w:rsidP="001846DD">
            <w:r w:rsidRPr="00622EE9">
              <w:t>C532DN</w:t>
            </w:r>
          </w:p>
        </w:tc>
        <w:tc>
          <w:tcPr>
            <w:tcW w:w="1275" w:type="dxa"/>
            <w:noWrap/>
            <w:hideMark/>
          </w:tcPr>
          <w:p w14:paraId="1BCA70A4" w14:textId="77777777" w:rsidR="00E260F6" w:rsidRPr="00622EE9" w:rsidRDefault="00E260F6" w:rsidP="001846DD">
            <w:r w:rsidRPr="00622EE9">
              <w:t>CYAN</w:t>
            </w:r>
          </w:p>
        </w:tc>
        <w:tc>
          <w:tcPr>
            <w:tcW w:w="1418" w:type="dxa"/>
            <w:noWrap/>
            <w:hideMark/>
          </w:tcPr>
          <w:p w14:paraId="40500B82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59D66273" w14:textId="06294754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7</w:t>
            </w:r>
          </w:p>
        </w:tc>
      </w:tr>
      <w:tr w:rsidR="00E260F6" w:rsidRPr="00622EE9" w14:paraId="0FFD7DBE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4F634E6C" w14:textId="77777777" w:rsidR="00E260F6" w:rsidRPr="00622EE9" w:rsidRDefault="00E260F6" w:rsidP="001846DD">
            <w:r w:rsidRPr="00622EE9">
              <w:t>47</w:t>
            </w:r>
          </w:p>
        </w:tc>
        <w:tc>
          <w:tcPr>
            <w:tcW w:w="2480" w:type="dxa"/>
            <w:noWrap/>
            <w:hideMark/>
          </w:tcPr>
          <w:p w14:paraId="2FC472C8" w14:textId="77777777" w:rsidR="00E260F6" w:rsidRPr="00622EE9" w:rsidRDefault="00E260F6" w:rsidP="001846DD">
            <w:r w:rsidRPr="00622EE9">
              <w:t>OKI (pn:46490606)</w:t>
            </w:r>
          </w:p>
        </w:tc>
        <w:tc>
          <w:tcPr>
            <w:tcW w:w="1985" w:type="dxa"/>
            <w:noWrap/>
            <w:hideMark/>
          </w:tcPr>
          <w:p w14:paraId="1E742B90" w14:textId="77777777" w:rsidR="00E260F6" w:rsidRPr="00622EE9" w:rsidRDefault="00E260F6" w:rsidP="001846DD">
            <w:r w:rsidRPr="00622EE9">
              <w:t>C532DN</w:t>
            </w:r>
          </w:p>
        </w:tc>
        <w:tc>
          <w:tcPr>
            <w:tcW w:w="1275" w:type="dxa"/>
            <w:noWrap/>
            <w:hideMark/>
          </w:tcPr>
          <w:p w14:paraId="69B80309" w14:textId="77777777" w:rsidR="00E260F6" w:rsidRPr="00622EE9" w:rsidRDefault="00E260F6" w:rsidP="001846DD">
            <w:r w:rsidRPr="00622EE9">
              <w:t>MAGENTA</w:t>
            </w:r>
          </w:p>
        </w:tc>
        <w:tc>
          <w:tcPr>
            <w:tcW w:w="1418" w:type="dxa"/>
            <w:noWrap/>
            <w:hideMark/>
          </w:tcPr>
          <w:p w14:paraId="5359544C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2503D442" w14:textId="78A21AFC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13</w:t>
            </w:r>
          </w:p>
        </w:tc>
      </w:tr>
      <w:tr w:rsidR="00E260F6" w:rsidRPr="00622EE9" w14:paraId="6D34308E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0ACDAC35" w14:textId="77777777" w:rsidR="00E260F6" w:rsidRPr="00622EE9" w:rsidRDefault="00E260F6" w:rsidP="001846DD">
            <w:r w:rsidRPr="00622EE9">
              <w:t>48</w:t>
            </w:r>
          </w:p>
        </w:tc>
        <w:tc>
          <w:tcPr>
            <w:tcW w:w="2480" w:type="dxa"/>
            <w:noWrap/>
            <w:hideMark/>
          </w:tcPr>
          <w:p w14:paraId="0F5419FD" w14:textId="77777777" w:rsidR="00E260F6" w:rsidRPr="00622EE9" w:rsidRDefault="00E260F6" w:rsidP="001846DD">
            <w:r w:rsidRPr="00622EE9">
              <w:t>OKI (pn:46490605)</w:t>
            </w:r>
          </w:p>
        </w:tc>
        <w:tc>
          <w:tcPr>
            <w:tcW w:w="1985" w:type="dxa"/>
            <w:noWrap/>
            <w:hideMark/>
          </w:tcPr>
          <w:p w14:paraId="2875C33F" w14:textId="77777777" w:rsidR="00E260F6" w:rsidRPr="00622EE9" w:rsidRDefault="00E260F6" w:rsidP="001846DD">
            <w:r w:rsidRPr="00622EE9">
              <w:t>C532DN</w:t>
            </w:r>
          </w:p>
        </w:tc>
        <w:tc>
          <w:tcPr>
            <w:tcW w:w="1275" w:type="dxa"/>
            <w:noWrap/>
            <w:hideMark/>
          </w:tcPr>
          <w:p w14:paraId="48D0148A" w14:textId="77777777" w:rsidR="00E260F6" w:rsidRPr="00622EE9" w:rsidRDefault="00E260F6" w:rsidP="001846DD">
            <w:r w:rsidRPr="00622EE9">
              <w:t>YELLOW</w:t>
            </w:r>
          </w:p>
        </w:tc>
        <w:tc>
          <w:tcPr>
            <w:tcW w:w="1418" w:type="dxa"/>
            <w:noWrap/>
            <w:hideMark/>
          </w:tcPr>
          <w:p w14:paraId="71B0C500" w14:textId="77777777" w:rsidR="00E260F6" w:rsidRPr="00622EE9" w:rsidRDefault="00E260F6" w:rsidP="001846DD">
            <w:r w:rsidRPr="00622EE9">
              <w:t>ΣΥΜΒΑΤΟ</w:t>
            </w:r>
          </w:p>
        </w:tc>
        <w:tc>
          <w:tcPr>
            <w:tcW w:w="1559" w:type="dxa"/>
            <w:noWrap/>
            <w:hideMark/>
          </w:tcPr>
          <w:p w14:paraId="25828D28" w14:textId="7DF21B99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13</w:t>
            </w:r>
          </w:p>
        </w:tc>
      </w:tr>
      <w:tr w:rsidR="00E260F6" w:rsidRPr="00622EE9" w14:paraId="27D59E0D" w14:textId="77777777" w:rsidTr="00E260F6">
        <w:trPr>
          <w:trHeight w:val="240"/>
        </w:trPr>
        <w:tc>
          <w:tcPr>
            <w:tcW w:w="2972" w:type="dxa"/>
            <w:gridSpan w:val="2"/>
            <w:noWrap/>
            <w:hideMark/>
          </w:tcPr>
          <w:p w14:paraId="0637A86F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ΤΟΝΕΡ ΦΩΤΟΤΥΠΙΚΩΝ &amp; FAX</w:t>
            </w:r>
          </w:p>
        </w:tc>
        <w:tc>
          <w:tcPr>
            <w:tcW w:w="1985" w:type="dxa"/>
            <w:noWrap/>
            <w:hideMark/>
          </w:tcPr>
          <w:p w14:paraId="20454CB8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D9CF0A2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C83CC3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CFCA60" w14:textId="4C19A5B5" w:rsidR="00E260F6" w:rsidRPr="00622EE9" w:rsidRDefault="00E260F6" w:rsidP="00E260F6">
            <w:pPr>
              <w:jc w:val="center"/>
              <w:rPr>
                <w:b/>
                <w:bCs/>
              </w:rPr>
            </w:pPr>
          </w:p>
        </w:tc>
      </w:tr>
      <w:tr w:rsidR="00E260F6" w:rsidRPr="00622EE9" w14:paraId="37AF6077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491D1FC2" w14:textId="77777777" w:rsidR="00E260F6" w:rsidRPr="00622EE9" w:rsidRDefault="00E260F6" w:rsidP="001846DD">
            <w:r w:rsidRPr="00622EE9">
              <w:t>49</w:t>
            </w:r>
          </w:p>
        </w:tc>
        <w:tc>
          <w:tcPr>
            <w:tcW w:w="2480" w:type="dxa"/>
            <w:noWrap/>
            <w:hideMark/>
          </w:tcPr>
          <w:p w14:paraId="7D582772" w14:textId="77777777" w:rsidR="00E260F6" w:rsidRPr="00622EE9" w:rsidRDefault="00E260F6" w:rsidP="001846DD">
            <w:r w:rsidRPr="00622EE9">
              <w:t>CANON C-EXV11</w:t>
            </w:r>
          </w:p>
        </w:tc>
        <w:tc>
          <w:tcPr>
            <w:tcW w:w="1985" w:type="dxa"/>
            <w:noWrap/>
            <w:hideMark/>
          </w:tcPr>
          <w:p w14:paraId="39EE35AD" w14:textId="77777777" w:rsidR="00E260F6" w:rsidRPr="00622EE9" w:rsidRDefault="00E260F6" w:rsidP="001846DD">
            <w:r w:rsidRPr="00622EE9">
              <w:t>iR 2230</w:t>
            </w:r>
          </w:p>
        </w:tc>
        <w:tc>
          <w:tcPr>
            <w:tcW w:w="1275" w:type="dxa"/>
            <w:noWrap/>
            <w:hideMark/>
          </w:tcPr>
          <w:p w14:paraId="028E1208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1F566AC4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514A9AF9" w14:textId="0EF6E49A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1</w:t>
            </w:r>
          </w:p>
        </w:tc>
      </w:tr>
      <w:tr w:rsidR="00E260F6" w:rsidRPr="00622EE9" w14:paraId="7CA9C170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5E148BFF" w14:textId="77777777" w:rsidR="00E260F6" w:rsidRPr="00622EE9" w:rsidRDefault="00E260F6" w:rsidP="001846DD">
            <w:r w:rsidRPr="00622EE9">
              <w:t>50</w:t>
            </w:r>
          </w:p>
        </w:tc>
        <w:tc>
          <w:tcPr>
            <w:tcW w:w="2480" w:type="dxa"/>
            <w:noWrap/>
            <w:hideMark/>
          </w:tcPr>
          <w:p w14:paraId="554B9C83" w14:textId="77777777" w:rsidR="00E260F6" w:rsidRPr="00622EE9" w:rsidRDefault="00E260F6" w:rsidP="001846DD">
            <w:r w:rsidRPr="00622EE9">
              <w:t>KYOCERA TK 6305</w:t>
            </w:r>
          </w:p>
        </w:tc>
        <w:tc>
          <w:tcPr>
            <w:tcW w:w="1985" w:type="dxa"/>
            <w:hideMark/>
          </w:tcPr>
          <w:p w14:paraId="50C0367D" w14:textId="77777777" w:rsidR="00E260F6" w:rsidRPr="00622EE9" w:rsidRDefault="00E260F6" w:rsidP="001846DD">
            <w:r w:rsidRPr="00622EE9">
              <w:t>TASKalfa 4501i</w:t>
            </w:r>
          </w:p>
        </w:tc>
        <w:tc>
          <w:tcPr>
            <w:tcW w:w="1275" w:type="dxa"/>
            <w:noWrap/>
            <w:hideMark/>
          </w:tcPr>
          <w:p w14:paraId="78F73EA3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402ADC44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4750E9A8" w14:textId="30ACA53D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2</w:t>
            </w:r>
          </w:p>
        </w:tc>
      </w:tr>
      <w:tr w:rsidR="00E260F6" w:rsidRPr="00622EE9" w14:paraId="64B17152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176ECFB7" w14:textId="77777777" w:rsidR="00E260F6" w:rsidRPr="00622EE9" w:rsidRDefault="00E260F6" w:rsidP="001846DD">
            <w:r w:rsidRPr="00622EE9">
              <w:t>51</w:t>
            </w:r>
          </w:p>
        </w:tc>
        <w:tc>
          <w:tcPr>
            <w:tcW w:w="2480" w:type="dxa"/>
            <w:noWrap/>
            <w:hideMark/>
          </w:tcPr>
          <w:p w14:paraId="112353DC" w14:textId="77777777" w:rsidR="00E260F6" w:rsidRPr="00622EE9" w:rsidRDefault="00E260F6" w:rsidP="001846DD">
            <w:r w:rsidRPr="00622EE9">
              <w:t>SAMSUNG MLT-D704S</w:t>
            </w:r>
          </w:p>
        </w:tc>
        <w:tc>
          <w:tcPr>
            <w:tcW w:w="1985" w:type="dxa"/>
            <w:noWrap/>
            <w:hideMark/>
          </w:tcPr>
          <w:p w14:paraId="1354D120" w14:textId="77777777" w:rsidR="00E260F6" w:rsidRPr="00622EE9" w:rsidRDefault="00E260F6" w:rsidP="001846DD">
            <w:r w:rsidRPr="00622EE9">
              <w:t>SL-K3250NR</w:t>
            </w:r>
          </w:p>
        </w:tc>
        <w:tc>
          <w:tcPr>
            <w:tcW w:w="1275" w:type="dxa"/>
            <w:noWrap/>
            <w:hideMark/>
          </w:tcPr>
          <w:p w14:paraId="37E786ED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483004D1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7535B424" w14:textId="6A4BDEF6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9</w:t>
            </w:r>
          </w:p>
        </w:tc>
      </w:tr>
      <w:tr w:rsidR="00E260F6" w:rsidRPr="00622EE9" w14:paraId="1515A72F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065541DE" w14:textId="77777777" w:rsidR="00E260F6" w:rsidRPr="00622EE9" w:rsidRDefault="00E260F6" w:rsidP="001846DD">
            <w:r w:rsidRPr="00622EE9">
              <w:t>52</w:t>
            </w:r>
          </w:p>
        </w:tc>
        <w:tc>
          <w:tcPr>
            <w:tcW w:w="2480" w:type="dxa"/>
            <w:noWrap/>
            <w:hideMark/>
          </w:tcPr>
          <w:p w14:paraId="0FCC846B" w14:textId="77777777" w:rsidR="00E260F6" w:rsidRPr="00622EE9" w:rsidRDefault="00E260F6" w:rsidP="001846DD">
            <w:r w:rsidRPr="00622EE9">
              <w:t>SHARP MX-315GT</w:t>
            </w:r>
          </w:p>
        </w:tc>
        <w:tc>
          <w:tcPr>
            <w:tcW w:w="1985" w:type="dxa"/>
            <w:noWrap/>
            <w:hideMark/>
          </w:tcPr>
          <w:p w14:paraId="3400BB23" w14:textId="77777777" w:rsidR="00E260F6" w:rsidRPr="00622EE9" w:rsidRDefault="00E260F6" w:rsidP="001846DD">
            <w:r w:rsidRPr="00622EE9">
              <w:t>MX-M266N</w:t>
            </w:r>
          </w:p>
        </w:tc>
        <w:tc>
          <w:tcPr>
            <w:tcW w:w="1275" w:type="dxa"/>
            <w:noWrap/>
            <w:hideMark/>
          </w:tcPr>
          <w:p w14:paraId="1B180562" w14:textId="77777777" w:rsidR="00E260F6" w:rsidRPr="00622EE9" w:rsidRDefault="00E260F6" w:rsidP="001846DD">
            <w:r w:rsidRPr="00622EE9">
              <w:t>ΜΑΥΡΟ</w:t>
            </w:r>
          </w:p>
        </w:tc>
        <w:tc>
          <w:tcPr>
            <w:tcW w:w="1418" w:type="dxa"/>
            <w:noWrap/>
            <w:hideMark/>
          </w:tcPr>
          <w:p w14:paraId="03934803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443E5289" w14:textId="7BB58058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2</w:t>
            </w:r>
          </w:p>
        </w:tc>
      </w:tr>
      <w:tr w:rsidR="00E260F6" w:rsidRPr="00622EE9" w14:paraId="791B290D" w14:textId="77777777" w:rsidTr="00E260F6">
        <w:trPr>
          <w:trHeight w:val="240"/>
        </w:trPr>
        <w:tc>
          <w:tcPr>
            <w:tcW w:w="2972" w:type="dxa"/>
            <w:gridSpan w:val="2"/>
            <w:noWrap/>
            <w:hideMark/>
          </w:tcPr>
          <w:p w14:paraId="7ABB60A1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DRUM &amp; PHOTOCONDUCTOR</w:t>
            </w:r>
          </w:p>
        </w:tc>
        <w:tc>
          <w:tcPr>
            <w:tcW w:w="1985" w:type="dxa"/>
            <w:noWrap/>
            <w:hideMark/>
          </w:tcPr>
          <w:p w14:paraId="0177074A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E5F4CAB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90D0B19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6F8E41" w14:textId="7D09AF45" w:rsidR="00E260F6" w:rsidRPr="00622EE9" w:rsidRDefault="00E260F6" w:rsidP="00E260F6">
            <w:pPr>
              <w:jc w:val="center"/>
              <w:rPr>
                <w:b/>
                <w:bCs/>
              </w:rPr>
            </w:pPr>
          </w:p>
        </w:tc>
      </w:tr>
      <w:tr w:rsidR="00E260F6" w:rsidRPr="00622EE9" w14:paraId="7F8C4213" w14:textId="77777777" w:rsidTr="00E260F6">
        <w:trPr>
          <w:trHeight w:val="255"/>
        </w:trPr>
        <w:tc>
          <w:tcPr>
            <w:tcW w:w="492" w:type="dxa"/>
            <w:noWrap/>
            <w:hideMark/>
          </w:tcPr>
          <w:p w14:paraId="2202C3C5" w14:textId="77777777" w:rsidR="00E260F6" w:rsidRPr="00622EE9" w:rsidRDefault="00E260F6" w:rsidP="001846DD">
            <w:r w:rsidRPr="00622EE9">
              <w:t>53</w:t>
            </w:r>
          </w:p>
        </w:tc>
        <w:tc>
          <w:tcPr>
            <w:tcW w:w="2480" w:type="dxa"/>
            <w:noWrap/>
            <w:hideMark/>
          </w:tcPr>
          <w:p w14:paraId="5F1D33B5" w14:textId="77777777" w:rsidR="00E260F6" w:rsidRPr="00622EE9" w:rsidRDefault="00E260F6" w:rsidP="001846DD">
            <w:r w:rsidRPr="00622EE9">
              <w:t>LEXMARK 50F0Z00</w:t>
            </w:r>
          </w:p>
        </w:tc>
        <w:tc>
          <w:tcPr>
            <w:tcW w:w="1985" w:type="dxa"/>
            <w:noWrap/>
            <w:hideMark/>
          </w:tcPr>
          <w:p w14:paraId="7E558A1B" w14:textId="77777777" w:rsidR="00E260F6" w:rsidRPr="00622EE9" w:rsidRDefault="00E260F6" w:rsidP="001846DD">
            <w:r w:rsidRPr="00622EE9">
              <w:t>MS312dn, 410dn</w:t>
            </w:r>
          </w:p>
        </w:tc>
        <w:tc>
          <w:tcPr>
            <w:tcW w:w="1275" w:type="dxa"/>
            <w:hideMark/>
          </w:tcPr>
          <w:p w14:paraId="32A02878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PHOTOCONDUCTOR</w:t>
            </w:r>
          </w:p>
        </w:tc>
        <w:tc>
          <w:tcPr>
            <w:tcW w:w="1418" w:type="dxa"/>
            <w:noWrap/>
            <w:hideMark/>
          </w:tcPr>
          <w:p w14:paraId="453D4468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5A762831" w14:textId="7795DB48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2</w:t>
            </w:r>
          </w:p>
        </w:tc>
      </w:tr>
      <w:tr w:rsidR="00E260F6" w:rsidRPr="00622EE9" w14:paraId="4DE5BDC4" w14:textId="77777777" w:rsidTr="00E260F6">
        <w:trPr>
          <w:trHeight w:val="338"/>
        </w:trPr>
        <w:tc>
          <w:tcPr>
            <w:tcW w:w="492" w:type="dxa"/>
            <w:noWrap/>
            <w:hideMark/>
          </w:tcPr>
          <w:p w14:paraId="42CFC502" w14:textId="77777777" w:rsidR="00E260F6" w:rsidRPr="00622EE9" w:rsidRDefault="00E260F6" w:rsidP="001846DD">
            <w:r w:rsidRPr="00622EE9">
              <w:t>54</w:t>
            </w:r>
          </w:p>
        </w:tc>
        <w:tc>
          <w:tcPr>
            <w:tcW w:w="2480" w:type="dxa"/>
            <w:noWrap/>
            <w:hideMark/>
          </w:tcPr>
          <w:p w14:paraId="37C5C0DC" w14:textId="77777777" w:rsidR="00E260F6" w:rsidRPr="00622EE9" w:rsidRDefault="00E260F6" w:rsidP="001846DD">
            <w:r w:rsidRPr="00622EE9">
              <w:t>OKI No 44574302</w:t>
            </w:r>
          </w:p>
        </w:tc>
        <w:tc>
          <w:tcPr>
            <w:tcW w:w="1985" w:type="dxa"/>
            <w:noWrap/>
            <w:hideMark/>
          </w:tcPr>
          <w:p w14:paraId="38847750" w14:textId="77777777" w:rsidR="00E260F6" w:rsidRPr="00622EE9" w:rsidRDefault="00E260F6" w:rsidP="001846DD">
            <w:r w:rsidRPr="00622EE9">
              <w:t>MB432, MB472</w:t>
            </w:r>
          </w:p>
        </w:tc>
        <w:tc>
          <w:tcPr>
            <w:tcW w:w="1275" w:type="dxa"/>
            <w:noWrap/>
            <w:hideMark/>
          </w:tcPr>
          <w:p w14:paraId="4CE2052A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DRUM</w:t>
            </w:r>
          </w:p>
        </w:tc>
        <w:tc>
          <w:tcPr>
            <w:tcW w:w="1418" w:type="dxa"/>
            <w:noWrap/>
            <w:hideMark/>
          </w:tcPr>
          <w:p w14:paraId="15ECF294" w14:textId="77777777" w:rsidR="00E260F6" w:rsidRPr="00622EE9" w:rsidRDefault="00E260F6" w:rsidP="001846DD">
            <w:pPr>
              <w:rPr>
                <w:b/>
                <w:bCs/>
              </w:rPr>
            </w:pPr>
            <w:r w:rsidRPr="00622EE9">
              <w:rPr>
                <w:b/>
                <w:bCs/>
              </w:rPr>
              <w:t>ΓΝΗΣΙΟ</w:t>
            </w:r>
          </w:p>
        </w:tc>
        <w:tc>
          <w:tcPr>
            <w:tcW w:w="1559" w:type="dxa"/>
            <w:noWrap/>
            <w:hideMark/>
          </w:tcPr>
          <w:p w14:paraId="3E22D4D5" w14:textId="4B0A44AE" w:rsidR="00E260F6" w:rsidRPr="00622EE9" w:rsidRDefault="00E260F6" w:rsidP="00E260F6">
            <w:pPr>
              <w:jc w:val="center"/>
              <w:rPr>
                <w:b/>
                <w:bCs/>
              </w:rPr>
            </w:pPr>
            <w:r w:rsidRPr="00622EE9">
              <w:rPr>
                <w:b/>
                <w:bCs/>
              </w:rPr>
              <w:t>9</w:t>
            </w:r>
          </w:p>
        </w:tc>
      </w:tr>
    </w:tbl>
    <w:p w14:paraId="486EBA96" w14:textId="2D64D43E" w:rsidR="006E5475" w:rsidRDefault="006E5475" w:rsidP="00A4329D">
      <w:pPr>
        <w:spacing w:line="360" w:lineRule="auto"/>
        <w:jc w:val="center"/>
      </w:pPr>
    </w:p>
    <w:p w14:paraId="102F2239" w14:textId="7B40940F" w:rsidR="00E260F6" w:rsidRDefault="00E260F6" w:rsidP="00A4329D">
      <w:pPr>
        <w:spacing w:line="360" w:lineRule="auto"/>
        <w:jc w:val="center"/>
      </w:pPr>
    </w:p>
    <w:p w14:paraId="777CFBDB" w14:textId="10D6FCDE" w:rsidR="00E260F6" w:rsidRDefault="00E260F6" w:rsidP="00A4329D">
      <w:pPr>
        <w:spacing w:line="360" w:lineRule="auto"/>
        <w:jc w:val="center"/>
      </w:pPr>
    </w:p>
    <w:p w14:paraId="22AF9150" w14:textId="33BFC2A1" w:rsidR="00E260F6" w:rsidRDefault="00E260F6" w:rsidP="00A4329D">
      <w:pPr>
        <w:spacing w:line="360" w:lineRule="auto"/>
        <w:jc w:val="center"/>
      </w:pPr>
    </w:p>
    <w:p w14:paraId="5E9A7706" w14:textId="66D50788" w:rsidR="00E260F6" w:rsidRDefault="00E260F6" w:rsidP="00A4329D">
      <w:pPr>
        <w:spacing w:line="360" w:lineRule="auto"/>
        <w:jc w:val="center"/>
      </w:pPr>
    </w:p>
    <w:p w14:paraId="158ECAE5" w14:textId="220A688B" w:rsidR="00E260F6" w:rsidRDefault="00E260F6" w:rsidP="00A4329D">
      <w:pPr>
        <w:spacing w:line="360" w:lineRule="auto"/>
        <w:jc w:val="center"/>
      </w:pPr>
    </w:p>
    <w:p w14:paraId="04595C90" w14:textId="7340BF66" w:rsidR="00E260F6" w:rsidRDefault="00E260F6" w:rsidP="00A4329D">
      <w:pPr>
        <w:spacing w:line="360" w:lineRule="auto"/>
        <w:jc w:val="center"/>
      </w:pPr>
    </w:p>
    <w:p w14:paraId="15FBAA03" w14:textId="72B5F59A" w:rsidR="00E260F6" w:rsidRDefault="00E260F6" w:rsidP="00A4329D">
      <w:pPr>
        <w:spacing w:line="360" w:lineRule="auto"/>
        <w:jc w:val="center"/>
      </w:pPr>
    </w:p>
    <w:p w14:paraId="499BFDD8" w14:textId="00662CB3" w:rsidR="00E260F6" w:rsidRDefault="00E260F6" w:rsidP="00A4329D">
      <w:pPr>
        <w:spacing w:line="360" w:lineRule="auto"/>
        <w:jc w:val="center"/>
      </w:pPr>
    </w:p>
    <w:p w14:paraId="6ACD91B6" w14:textId="6B5BE648" w:rsidR="00E260F6" w:rsidRDefault="00E260F6" w:rsidP="00A4329D">
      <w:pPr>
        <w:spacing w:line="360" w:lineRule="auto"/>
        <w:jc w:val="center"/>
      </w:pPr>
    </w:p>
    <w:p w14:paraId="3F9E476D" w14:textId="71D5237C" w:rsidR="00E260F6" w:rsidRDefault="00E260F6" w:rsidP="00A4329D">
      <w:pPr>
        <w:spacing w:line="360" w:lineRule="auto"/>
        <w:jc w:val="center"/>
      </w:pPr>
    </w:p>
    <w:p w14:paraId="18BF4236" w14:textId="7C5BD653" w:rsidR="00E260F6" w:rsidRDefault="00E260F6" w:rsidP="00A4329D">
      <w:pPr>
        <w:spacing w:line="360" w:lineRule="auto"/>
        <w:jc w:val="center"/>
      </w:pPr>
    </w:p>
    <w:p w14:paraId="6A3A1DA5" w14:textId="77777777" w:rsidR="00E260F6" w:rsidRDefault="00E260F6" w:rsidP="00A4329D">
      <w:pPr>
        <w:spacing w:line="360" w:lineRule="auto"/>
        <w:jc w:val="center"/>
      </w:pPr>
    </w:p>
    <w:p w14:paraId="0EE13DB1" w14:textId="72087176" w:rsidR="00E260F6" w:rsidRDefault="00E260F6" w:rsidP="00A4329D">
      <w:pPr>
        <w:spacing w:line="360" w:lineRule="auto"/>
        <w:jc w:val="center"/>
      </w:pPr>
    </w:p>
    <w:p w14:paraId="48F5A49E" w14:textId="77777777" w:rsidR="00E260F6" w:rsidRDefault="00E260F6" w:rsidP="00A4329D">
      <w:pPr>
        <w:spacing w:line="360" w:lineRule="auto"/>
        <w:jc w:val="center"/>
      </w:pPr>
    </w:p>
    <w:p w14:paraId="5AF8F3AB" w14:textId="77777777" w:rsidR="0036222C" w:rsidRDefault="0036222C" w:rsidP="00A4329D">
      <w:pPr>
        <w:spacing w:line="360" w:lineRule="auto"/>
        <w:jc w:val="center"/>
      </w:pPr>
    </w:p>
    <w:p w14:paraId="34AEC727" w14:textId="77777777" w:rsidR="00A4329D" w:rsidRPr="00A4329D" w:rsidRDefault="00A4329D" w:rsidP="00C44C40">
      <w:pPr>
        <w:spacing w:line="360" w:lineRule="auto"/>
        <w:ind w:left="284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A4329D">
        <w:rPr>
          <w:rFonts w:ascii="Calibri" w:hAnsi="Calibri"/>
          <w:b/>
          <w:bCs/>
          <w:sz w:val="24"/>
          <w:szCs w:val="24"/>
          <w:u w:val="single"/>
        </w:rPr>
        <w:lastRenderedPageBreak/>
        <w:t>ΠΑΡΑΡΤΗΜΑ Γ΄</w:t>
      </w:r>
    </w:p>
    <w:p w14:paraId="301AE75B" w14:textId="77777777" w:rsidR="000D7960" w:rsidRDefault="000D7960" w:rsidP="000D7960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ΥΠΟΔΕΙΓΜΑ ΟΙΚΟΝΟΜΙΚΗΣ ΠΡΟΣΦΟΡΑΣ</w:t>
      </w:r>
    </w:p>
    <w:p w14:paraId="132A4CC7" w14:textId="77777777" w:rsidR="000D7960" w:rsidRDefault="000D7960" w:rsidP="000D7960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</w:t>
      </w:r>
    </w:p>
    <w:p w14:paraId="58D0230B" w14:textId="77777777" w:rsidR="00453E75" w:rsidRPr="00B56E4E" w:rsidRDefault="000D7960" w:rsidP="0060397F">
      <w:pPr>
        <w:keepNext/>
        <w:widowControl w:val="0"/>
        <w:spacing w:line="360" w:lineRule="auto"/>
        <w:ind w:right="-57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 w:rsidR="00453E75" w:rsidRPr="000D5F4D">
        <w:rPr>
          <w:rFonts w:ascii="Calibri" w:hAnsi="Calibri" w:cs="Tahoma"/>
          <w:sz w:val="22"/>
          <w:szCs w:val="22"/>
        </w:rPr>
        <w:t xml:space="preserve">Ο (υποψήφιος-Ανάδοχος)………………….……………………………………………………….. με έδρα…………………………………. Οδός ..………………..αριθμός ……. Τ.Κ………… τηλ …….……………………. ΑΦΜ……………………… ΔΟΥ……………………….. αφού έλαβα γνώση της αρ. πρωτ. ………….………….. πρόσκλησης </w:t>
      </w:r>
      <w:r w:rsidR="00453E75" w:rsidRPr="000D5F4D">
        <w:rPr>
          <w:rFonts w:ascii="Calibri" w:hAnsi="Calibri"/>
          <w:bCs/>
          <w:sz w:val="22"/>
          <w:szCs w:val="22"/>
        </w:rPr>
        <w:t xml:space="preserve">για την ανάδειξη αναδόχου για την </w:t>
      </w:r>
      <w:r w:rsidR="0060397F" w:rsidRPr="00AE3BBA">
        <w:rPr>
          <w:rFonts w:asciiTheme="minorHAnsi" w:hAnsiTheme="minorHAnsi" w:cstheme="minorHAnsi"/>
          <w:bCs/>
          <w:sz w:val="24"/>
          <w:szCs w:val="24"/>
        </w:rPr>
        <w:t>η προμήθεια</w:t>
      </w:r>
      <w:r w:rsidR="0060397F" w:rsidRPr="00AE3B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0397F" w:rsidRPr="00F6077B">
        <w:rPr>
          <w:rFonts w:asciiTheme="minorHAnsi" w:hAnsiTheme="minorHAnsi" w:cstheme="minorHAnsi"/>
          <w:bCs/>
          <w:sz w:val="22"/>
          <w:szCs w:val="22"/>
        </w:rPr>
        <w:t xml:space="preserve">αναλωσίμων ειδών εκτυπωτών, φωτοτυπικών </w:t>
      </w:r>
      <w:r w:rsidR="0060397F">
        <w:rPr>
          <w:rFonts w:asciiTheme="minorHAnsi" w:hAnsiTheme="minorHAnsi" w:cstheme="minorHAnsi"/>
          <w:bCs/>
          <w:sz w:val="22"/>
          <w:szCs w:val="22"/>
        </w:rPr>
        <w:t>και</w:t>
      </w:r>
      <w:r w:rsidR="0060397F" w:rsidRPr="00F6077B">
        <w:rPr>
          <w:rFonts w:asciiTheme="minorHAnsi" w:hAnsiTheme="minorHAnsi" w:cstheme="minorHAnsi"/>
          <w:bCs/>
          <w:sz w:val="22"/>
          <w:szCs w:val="22"/>
        </w:rPr>
        <w:t xml:space="preserve"> οπτικών μέσων αποθήκευσης δεδομένων για </w:t>
      </w:r>
      <w:r w:rsidR="0060397F">
        <w:rPr>
          <w:rFonts w:asciiTheme="minorHAnsi" w:hAnsiTheme="minorHAnsi" w:cstheme="minorHAnsi"/>
          <w:bCs/>
          <w:sz w:val="22"/>
          <w:szCs w:val="22"/>
        </w:rPr>
        <w:t>την κάλυψη των αναγκών των υπηρεσιών της Π.Ε. Λασιθίου για ένα έτος</w:t>
      </w:r>
      <w:r w:rsidR="00453E75" w:rsidRPr="000D5F4D">
        <w:rPr>
          <w:rFonts w:ascii="Calibri" w:hAnsi="Calibri" w:cs="Tahoma"/>
          <w:sz w:val="22"/>
          <w:szCs w:val="22"/>
        </w:rPr>
        <w:t xml:space="preserve">, υποβάλλω την παρούσα προσφορά και δηλώνω ότι αποδέχομαι πλήρως και χωρίς επιφύλαξη </w:t>
      </w:r>
      <w:r w:rsidR="00453E75" w:rsidRPr="00B56E4E">
        <w:rPr>
          <w:rFonts w:ascii="Calibri" w:hAnsi="Calibri" w:cs="Tahoma"/>
          <w:sz w:val="22"/>
          <w:szCs w:val="22"/>
        </w:rPr>
        <w:t xml:space="preserve">όλους τους όρους της πρόσκλησης και αναλαμβάνω την εκτέλεση της προμήθειας στην κάτωθι τιμή: </w:t>
      </w:r>
    </w:p>
    <w:tbl>
      <w:tblPr>
        <w:tblStyle w:val="a5"/>
        <w:tblW w:w="11052" w:type="dxa"/>
        <w:tblLayout w:type="fixed"/>
        <w:tblLook w:val="04A0" w:firstRow="1" w:lastRow="0" w:firstColumn="1" w:lastColumn="0" w:noHBand="0" w:noVBand="1"/>
      </w:tblPr>
      <w:tblGrid>
        <w:gridCol w:w="512"/>
        <w:gridCol w:w="1669"/>
        <w:gridCol w:w="1925"/>
        <w:gridCol w:w="1625"/>
        <w:gridCol w:w="1261"/>
        <w:gridCol w:w="1225"/>
        <w:gridCol w:w="1417"/>
        <w:gridCol w:w="1418"/>
      </w:tblGrid>
      <w:tr w:rsidR="006D4BEF" w:rsidRPr="00760255" w14:paraId="259B5DF3" w14:textId="77777777" w:rsidTr="0062680A">
        <w:trPr>
          <w:trHeight w:val="1035"/>
        </w:trPr>
        <w:tc>
          <w:tcPr>
            <w:tcW w:w="512" w:type="dxa"/>
            <w:noWrap/>
            <w:hideMark/>
          </w:tcPr>
          <w:p w14:paraId="43DD320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Α/Α</w:t>
            </w:r>
          </w:p>
        </w:tc>
        <w:tc>
          <w:tcPr>
            <w:tcW w:w="1669" w:type="dxa"/>
            <w:noWrap/>
            <w:hideMark/>
          </w:tcPr>
          <w:p w14:paraId="17D589B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ΠΕΡΙΓΡΑΦΗ  - ΕΙΔΟΣ </w:t>
            </w:r>
          </w:p>
        </w:tc>
        <w:tc>
          <w:tcPr>
            <w:tcW w:w="1925" w:type="dxa"/>
            <w:noWrap/>
            <w:hideMark/>
          </w:tcPr>
          <w:p w14:paraId="76101FE4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ΣΥΜΒΑΤΟΤΗΤΑ</w:t>
            </w:r>
          </w:p>
        </w:tc>
        <w:tc>
          <w:tcPr>
            <w:tcW w:w="1625" w:type="dxa"/>
            <w:noWrap/>
            <w:hideMark/>
          </w:tcPr>
          <w:p w14:paraId="63A470C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ΧΡΩΜΑ</w:t>
            </w:r>
          </w:p>
        </w:tc>
        <w:tc>
          <w:tcPr>
            <w:tcW w:w="1261" w:type="dxa"/>
            <w:hideMark/>
          </w:tcPr>
          <w:p w14:paraId="368855CB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ΚΑΤΗΓΟΡΙΑ</w:t>
            </w:r>
          </w:p>
        </w:tc>
        <w:tc>
          <w:tcPr>
            <w:tcW w:w="1225" w:type="dxa"/>
            <w:hideMark/>
          </w:tcPr>
          <w:p w14:paraId="2750271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ΠΟΣΟΤΗΤΕΣ ΓΙΑ ΠΑΡΑΓΓΕΛΙΑ</w:t>
            </w:r>
          </w:p>
        </w:tc>
        <w:tc>
          <w:tcPr>
            <w:tcW w:w="1417" w:type="dxa"/>
            <w:hideMark/>
          </w:tcPr>
          <w:p w14:paraId="48F9394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ΤΙΜΗ</w:t>
            </w:r>
            <w:r w:rsidRPr="00760255">
              <w:rPr>
                <w:b/>
                <w:bCs/>
              </w:rPr>
              <w:br/>
              <w:t>ΧΩΡΙΣ</w:t>
            </w:r>
            <w:r w:rsidRPr="00760255">
              <w:rPr>
                <w:b/>
                <w:bCs/>
              </w:rPr>
              <w:br/>
              <w:t>Φ.Π.Α.</w:t>
            </w:r>
          </w:p>
        </w:tc>
        <w:tc>
          <w:tcPr>
            <w:tcW w:w="1418" w:type="dxa"/>
            <w:hideMark/>
          </w:tcPr>
          <w:p w14:paraId="1C167BE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ΣΥΝΟΛΟ</w:t>
            </w:r>
            <w:r w:rsidRPr="00760255">
              <w:rPr>
                <w:b/>
                <w:bCs/>
              </w:rPr>
              <w:br/>
              <w:t>ΚΟΣΤΟΥΣ ΑΝΑ ΕΙΔΟΣ</w:t>
            </w:r>
          </w:p>
        </w:tc>
      </w:tr>
      <w:tr w:rsidR="006D4BEF" w:rsidRPr="00760255" w14:paraId="4B31D74D" w14:textId="77777777" w:rsidTr="0062680A">
        <w:trPr>
          <w:trHeight w:val="300"/>
        </w:trPr>
        <w:tc>
          <w:tcPr>
            <w:tcW w:w="512" w:type="dxa"/>
            <w:noWrap/>
            <w:hideMark/>
          </w:tcPr>
          <w:p w14:paraId="54700CB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 </w:t>
            </w:r>
          </w:p>
        </w:tc>
        <w:tc>
          <w:tcPr>
            <w:tcW w:w="1669" w:type="dxa"/>
            <w:noWrap/>
            <w:hideMark/>
          </w:tcPr>
          <w:p w14:paraId="69A5AA37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ΜΕΛΑΝΟΔΟΧΕΙΑ</w:t>
            </w:r>
          </w:p>
        </w:tc>
        <w:tc>
          <w:tcPr>
            <w:tcW w:w="1925" w:type="dxa"/>
            <w:noWrap/>
            <w:hideMark/>
          </w:tcPr>
          <w:p w14:paraId="137FEDF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2DD95C2C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06B1E159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11ED33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69AEF67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0DF2240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</w:tr>
      <w:tr w:rsidR="006D4BEF" w:rsidRPr="00760255" w14:paraId="75345865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521D8DF2" w14:textId="77777777" w:rsidR="006D4BEF" w:rsidRPr="00760255" w:rsidRDefault="006D4BEF" w:rsidP="00431080">
            <w:r w:rsidRPr="00760255">
              <w:t>1</w:t>
            </w:r>
          </w:p>
        </w:tc>
        <w:tc>
          <w:tcPr>
            <w:tcW w:w="1669" w:type="dxa"/>
            <w:noWrap/>
            <w:hideMark/>
          </w:tcPr>
          <w:p w14:paraId="52DB691C" w14:textId="77777777" w:rsidR="006D4BEF" w:rsidRPr="00760255" w:rsidRDefault="006D4BEF" w:rsidP="00431080">
            <w:r w:rsidRPr="00760255">
              <w:t>CANON PG545XL</w:t>
            </w:r>
          </w:p>
        </w:tc>
        <w:tc>
          <w:tcPr>
            <w:tcW w:w="1925" w:type="dxa"/>
            <w:hideMark/>
          </w:tcPr>
          <w:p w14:paraId="465C3C1A" w14:textId="77777777" w:rsidR="006D4BEF" w:rsidRPr="00760255" w:rsidRDefault="006D4BEF" w:rsidP="00431080">
            <w:r w:rsidRPr="00760255">
              <w:t>MG 2550</w:t>
            </w:r>
          </w:p>
        </w:tc>
        <w:tc>
          <w:tcPr>
            <w:tcW w:w="1625" w:type="dxa"/>
            <w:noWrap/>
            <w:hideMark/>
          </w:tcPr>
          <w:p w14:paraId="5B7A7E9F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0558770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2DDBE6AB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4 </w:t>
            </w:r>
          </w:p>
        </w:tc>
        <w:tc>
          <w:tcPr>
            <w:tcW w:w="1417" w:type="dxa"/>
            <w:noWrap/>
          </w:tcPr>
          <w:p w14:paraId="682D09C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2DC36F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A617E95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74301845" w14:textId="77777777" w:rsidR="006D4BEF" w:rsidRPr="00760255" w:rsidRDefault="006D4BEF" w:rsidP="00431080">
            <w:r w:rsidRPr="00760255">
              <w:t>2</w:t>
            </w:r>
          </w:p>
        </w:tc>
        <w:tc>
          <w:tcPr>
            <w:tcW w:w="1669" w:type="dxa"/>
            <w:noWrap/>
            <w:hideMark/>
          </w:tcPr>
          <w:p w14:paraId="741FF963" w14:textId="77777777" w:rsidR="006D4BEF" w:rsidRPr="00760255" w:rsidRDefault="006D4BEF" w:rsidP="00431080">
            <w:r w:rsidRPr="00760255">
              <w:t>CANON PG546XL</w:t>
            </w:r>
          </w:p>
        </w:tc>
        <w:tc>
          <w:tcPr>
            <w:tcW w:w="1925" w:type="dxa"/>
            <w:hideMark/>
          </w:tcPr>
          <w:p w14:paraId="09AF4194" w14:textId="77777777" w:rsidR="006D4BEF" w:rsidRPr="00760255" w:rsidRDefault="006D4BEF" w:rsidP="00431080">
            <w:r w:rsidRPr="00760255">
              <w:t>MG 2550</w:t>
            </w:r>
          </w:p>
        </w:tc>
        <w:tc>
          <w:tcPr>
            <w:tcW w:w="1625" w:type="dxa"/>
            <w:noWrap/>
            <w:hideMark/>
          </w:tcPr>
          <w:p w14:paraId="237392EC" w14:textId="77777777" w:rsidR="006D4BEF" w:rsidRPr="00760255" w:rsidRDefault="006D4BEF" w:rsidP="00431080">
            <w:r w:rsidRPr="00760255">
              <w:t>ΤΡΙΧΡΩΜΟ</w:t>
            </w:r>
          </w:p>
        </w:tc>
        <w:tc>
          <w:tcPr>
            <w:tcW w:w="1261" w:type="dxa"/>
            <w:noWrap/>
            <w:hideMark/>
          </w:tcPr>
          <w:p w14:paraId="23D83E8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39E29B6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456F9AC6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65918328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50724292" w14:textId="77777777" w:rsidTr="0062680A">
        <w:trPr>
          <w:trHeight w:val="480"/>
        </w:trPr>
        <w:tc>
          <w:tcPr>
            <w:tcW w:w="512" w:type="dxa"/>
            <w:noWrap/>
            <w:hideMark/>
          </w:tcPr>
          <w:p w14:paraId="2941E6EF" w14:textId="77777777" w:rsidR="006D4BEF" w:rsidRPr="00760255" w:rsidRDefault="006D4BEF" w:rsidP="00431080">
            <w:r w:rsidRPr="00760255">
              <w:t>3</w:t>
            </w:r>
          </w:p>
        </w:tc>
        <w:tc>
          <w:tcPr>
            <w:tcW w:w="1669" w:type="dxa"/>
            <w:noWrap/>
            <w:hideMark/>
          </w:tcPr>
          <w:p w14:paraId="60451944" w14:textId="77777777" w:rsidR="006D4BEF" w:rsidRPr="00760255" w:rsidRDefault="006D4BEF" w:rsidP="00431080">
            <w:r w:rsidRPr="00760255">
              <w:t>EPSON 27XL  (Τ2711)</w:t>
            </w:r>
          </w:p>
        </w:tc>
        <w:tc>
          <w:tcPr>
            <w:tcW w:w="1925" w:type="dxa"/>
            <w:hideMark/>
          </w:tcPr>
          <w:p w14:paraId="55E7399E" w14:textId="77777777" w:rsidR="006D4BEF" w:rsidRPr="00760255" w:rsidRDefault="006D4BEF" w:rsidP="00431080">
            <w:r w:rsidRPr="00760255">
              <w:t>EPSON WorkForce WF</w:t>
            </w:r>
            <w:r w:rsidRPr="00760255">
              <w:noBreakHyphen/>
              <w:t>7710DWF</w:t>
            </w:r>
          </w:p>
        </w:tc>
        <w:tc>
          <w:tcPr>
            <w:tcW w:w="1625" w:type="dxa"/>
            <w:noWrap/>
            <w:hideMark/>
          </w:tcPr>
          <w:p w14:paraId="229A3C2A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1202E1F7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13A377E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7 </w:t>
            </w:r>
          </w:p>
        </w:tc>
        <w:tc>
          <w:tcPr>
            <w:tcW w:w="1417" w:type="dxa"/>
            <w:noWrap/>
          </w:tcPr>
          <w:p w14:paraId="013AC098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45FB302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69453C9" w14:textId="77777777" w:rsidTr="0062680A">
        <w:trPr>
          <w:trHeight w:val="480"/>
        </w:trPr>
        <w:tc>
          <w:tcPr>
            <w:tcW w:w="512" w:type="dxa"/>
            <w:noWrap/>
            <w:hideMark/>
          </w:tcPr>
          <w:p w14:paraId="4A70C583" w14:textId="77777777" w:rsidR="006D4BEF" w:rsidRPr="00760255" w:rsidRDefault="006D4BEF" w:rsidP="00431080">
            <w:r w:rsidRPr="00760255">
              <w:t>4</w:t>
            </w:r>
          </w:p>
        </w:tc>
        <w:tc>
          <w:tcPr>
            <w:tcW w:w="1669" w:type="dxa"/>
            <w:noWrap/>
            <w:hideMark/>
          </w:tcPr>
          <w:p w14:paraId="635610B3" w14:textId="77777777" w:rsidR="006D4BEF" w:rsidRPr="00760255" w:rsidRDefault="006D4BEF" w:rsidP="00431080">
            <w:r w:rsidRPr="00760255">
              <w:t>EPSON 27XL  (Τ2712)</w:t>
            </w:r>
          </w:p>
        </w:tc>
        <w:tc>
          <w:tcPr>
            <w:tcW w:w="1925" w:type="dxa"/>
            <w:hideMark/>
          </w:tcPr>
          <w:p w14:paraId="77CB8242" w14:textId="77777777" w:rsidR="006D4BEF" w:rsidRPr="00760255" w:rsidRDefault="006D4BEF" w:rsidP="00431080">
            <w:r w:rsidRPr="00760255">
              <w:t>EPSON WorkForce WF</w:t>
            </w:r>
            <w:r w:rsidRPr="00760255">
              <w:noBreakHyphen/>
              <w:t>7710DWF</w:t>
            </w:r>
          </w:p>
        </w:tc>
        <w:tc>
          <w:tcPr>
            <w:tcW w:w="1625" w:type="dxa"/>
            <w:noWrap/>
            <w:hideMark/>
          </w:tcPr>
          <w:p w14:paraId="55511902" w14:textId="77777777" w:rsidR="006D4BEF" w:rsidRPr="00760255" w:rsidRDefault="006D4BEF" w:rsidP="00431080">
            <w:r w:rsidRPr="00760255">
              <w:t>CYAN</w:t>
            </w:r>
          </w:p>
        </w:tc>
        <w:tc>
          <w:tcPr>
            <w:tcW w:w="1261" w:type="dxa"/>
            <w:noWrap/>
            <w:hideMark/>
          </w:tcPr>
          <w:p w14:paraId="23394575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672A6A46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613BF84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4B1083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7EF80AAB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235F15E5" w14:textId="77777777" w:rsidR="006D4BEF" w:rsidRPr="00760255" w:rsidRDefault="006D4BEF" w:rsidP="00431080">
            <w:r w:rsidRPr="00760255">
              <w:t>5</w:t>
            </w:r>
          </w:p>
        </w:tc>
        <w:tc>
          <w:tcPr>
            <w:tcW w:w="1669" w:type="dxa"/>
            <w:noWrap/>
            <w:hideMark/>
          </w:tcPr>
          <w:p w14:paraId="11D7BDCC" w14:textId="77777777" w:rsidR="006D4BEF" w:rsidRPr="00760255" w:rsidRDefault="006D4BEF" w:rsidP="00431080">
            <w:r w:rsidRPr="00760255">
              <w:t>EPSON T405XL</w:t>
            </w:r>
          </w:p>
        </w:tc>
        <w:tc>
          <w:tcPr>
            <w:tcW w:w="1925" w:type="dxa"/>
            <w:hideMark/>
          </w:tcPr>
          <w:p w14:paraId="1C98F927" w14:textId="77777777" w:rsidR="006D4BEF" w:rsidRPr="00760255" w:rsidRDefault="006D4BEF" w:rsidP="00431080">
            <w:r w:rsidRPr="00760255">
              <w:t>WorkForce WF</w:t>
            </w:r>
            <w:r w:rsidRPr="00760255">
              <w:noBreakHyphen/>
              <w:t>3820</w:t>
            </w:r>
          </w:p>
        </w:tc>
        <w:tc>
          <w:tcPr>
            <w:tcW w:w="1625" w:type="dxa"/>
            <w:noWrap/>
            <w:hideMark/>
          </w:tcPr>
          <w:p w14:paraId="339B0FEE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5EBEF13B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5E39411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6 </w:t>
            </w:r>
          </w:p>
        </w:tc>
        <w:tc>
          <w:tcPr>
            <w:tcW w:w="1417" w:type="dxa"/>
            <w:noWrap/>
          </w:tcPr>
          <w:p w14:paraId="5584103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466DD7A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B6D9CA9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0CBE47DF" w14:textId="77777777" w:rsidR="006D4BEF" w:rsidRPr="00760255" w:rsidRDefault="006D4BEF" w:rsidP="00431080">
            <w:r w:rsidRPr="00760255">
              <w:t>6</w:t>
            </w:r>
          </w:p>
        </w:tc>
        <w:tc>
          <w:tcPr>
            <w:tcW w:w="1669" w:type="dxa"/>
            <w:noWrap/>
            <w:hideMark/>
          </w:tcPr>
          <w:p w14:paraId="7AD7F253" w14:textId="77777777" w:rsidR="006D4BEF" w:rsidRPr="00760255" w:rsidRDefault="006D4BEF" w:rsidP="00431080">
            <w:r w:rsidRPr="00760255">
              <w:t>EPSON T405XL</w:t>
            </w:r>
          </w:p>
        </w:tc>
        <w:tc>
          <w:tcPr>
            <w:tcW w:w="1925" w:type="dxa"/>
            <w:hideMark/>
          </w:tcPr>
          <w:p w14:paraId="497862D2" w14:textId="77777777" w:rsidR="006D4BEF" w:rsidRPr="00760255" w:rsidRDefault="006D4BEF" w:rsidP="00431080">
            <w:r w:rsidRPr="00760255">
              <w:t>WorkForce WF</w:t>
            </w:r>
            <w:r w:rsidRPr="00760255">
              <w:noBreakHyphen/>
              <w:t>3820</w:t>
            </w:r>
          </w:p>
        </w:tc>
        <w:tc>
          <w:tcPr>
            <w:tcW w:w="1625" w:type="dxa"/>
            <w:noWrap/>
            <w:hideMark/>
          </w:tcPr>
          <w:p w14:paraId="2A73F81E" w14:textId="77777777" w:rsidR="006D4BEF" w:rsidRPr="00760255" w:rsidRDefault="006D4BEF" w:rsidP="00431080">
            <w:r w:rsidRPr="00760255">
              <w:t>CYAN</w:t>
            </w:r>
          </w:p>
        </w:tc>
        <w:tc>
          <w:tcPr>
            <w:tcW w:w="1261" w:type="dxa"/>
            <w:noWrap/>
            <w:hideMark/>
          </w:tcPr>
          <w:p w14:paraId="3E026AF8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7DCE7E49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75CFC0AF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E1FF7A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315E0C9C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671FE00D" w14:textId="77777777" w:rsidR="006D4BEF" w:rsidRPr="00760255" w:rsidRDefault="006D4BEF" w:rsidP="00431080">
            <w:r w:rsidRPr="00760255">
              <w:t>7</w:t>
            </w:r>
          </w:p>
        </w:tc>
        <w:tc>
          <w:tcPr>
            <w:tcW w:w="1669" w:type="dxa"/>
            <w:noWrap/>
            <w:hideMark/>
          </w:tcPr>
          <w:p w14:paraId="4CE338D9" w14:textId="77777777" w:rsidR="006D4BEF" w:rsidRPr="00760255" w:rsidRDefault="006D4BEF" w:rsidP="00431080">
            <w:r w:rsidRPr="00760255">
              <w:t>EPSON T405XL</w:t>
            </w:r>
          </w:p>
        </w:tc>
        <w:tc>
          <w:tcPr>
            <w:tcW w:w="1925" w:type="dxa"/>
            <w:hideMark/>
          </w:tcPr>
          <w:p w14:paraId="4408CCC6" w14:textId="77777777" w:rsidR="006D4BEF" w:rsidRPr="00760255" w:rsidRDefault="006D4BEF" w:rsidP="00431080">
            <w:r w:rsidRPr="00760255">
              <w:t>WorkForce WF</w:t>
            </w:r>
            <w:r w:rsidRPr="00760255">
              <w:noBreakHyphen/>
              <w:t>3820</w:t>
            </w:r>
          </w:p>
        </w:tc>
        <w:tc>
          <w:tcPr>
            <w:tcW w:w="1625" w:type="dxa"/>
            <w:noWrap/>
            <w:hideMark/>
          </w:tcPr>
          <w:p w14:paraId="20A4B002" w14:textId="77777777" w:rsidR="006D4BEF" w:rsidRPr="00760255" w:rsidRDefault="006D4BEF" w:rsidP="00431080">
            <w:r w:rsidRPr="00760255">
              <w:t>MAGENTA</w:t>
            </w:r>
          </w:p>
        </w:tc>
        <w:tc>
          <w:tcPr>
            <w:tcW w:w="1261" w:type="dxa"/>
            <w:noWrap/>
            <w:hideMark/>
          </w:tcPr>
          <w:p w14:paraId="6900FBAA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65C398C6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1BC8D2F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02527BA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733414AD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001681D6" w14:textId="77777777" w:rsidR="006D4BEF" w:rsidRPr="00760255" w:rsidRDefault="006D4BEF" w:rsidP="00431080">
            <w:r w:rsidRPr="00760255">
              <w:t>8</w:t>
            </w:r>
          </w:p>
        </w:tc>
        <w:tc>
          <w:tcPr>
            <w:tcW w:w="1669" w:type="dxa"/>
            <w:noWrap/>
            <w:hideMark/>
          </w:tcPr>
          <w:p w14:paraId="7A7FABF5" w14:textId="77777777" w:rsidR="006D4BEF" w:rsidRPr="00760255" w:rsidRDefault="006D4BEF" w:rsidP="00431080">
            <w:r w:rsidRPr="00760255">
              <w:t>EPSON T405XL</w:t>
            </w:r>
          </w:p>
        </w:tc>
        <w:tc>
          <w:tcPr>
            <w:tcW w:w="1925" w:type="dxa"/>
            <w:hideMark/>
          </w:tcPr>
          <w:p w14:paraId="0EF4BF35" w14:textId="77777777" w:rsidR="006D4BEF" w:rsidRPr="00760255" w:rsidRDefault="006D4BEF" w:rsidP="00431080">
            <w:r w:rsidRPr="00760255">
              <w:t>WorkForce WF</w:t>
            </w:r>
            <w:r w:rsidRPr="00760255">
              <w:noBreakHyphen/>
              <w:t>3820</w:t>
            </w:r>
          </w:p>
        </w:tc>
        <w:tc>
          <w:tcPr>
            <w:tcW w:w="1625" w:type="dxa"/>
            <w:noWrap/>
            <w:hideMark/>
          </w:tcPr>
          <w:p w14:paraId="5E58166A" w14:textId="77777777" w:rsidR="006D4BEF" w:rsidRPr="00760255" w:rsidRDefault="006D4BEF" w:rsidP="00431080">
            <w:r w:rsidRPr="00760255">
              <w:t>YELLOW</w:t>
            </w:r>
          </w:p>
        </w:tc>
        <w:tc>
          <w:tcPr>
            <w:tcW w:w="1261" w:type="dxa"/>
            <w:noWrap/>
            <w:hideMark/>
          </w:tcPr>
          <w:p w14:paraId="7460C941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4015C045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1D7DE21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01569F9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01E0FE3A" w14:textId="77777777" w:rsidTr="0062680A">
        <w:trPr>
          <w:trHeight w:val="480"/>
        </w:trPr>
        <w:tc>
          <w:tcPr>
            <w:tcW w:w="512" w:type="dxa"/>
            <w:noWrap/>
            <w:hideMark/>
          </w:tcPr>
          <w:p w14:paraId="300A27FC" w14:textId="77777777" w:rsidR="006D4BEF" w:rsidRPr="00760255" w:rsidRDefault="006D4BEF" w:rsidP="00431080">
            <w:r w:rsidRPr="00760255">
              <w:t>9</w:t>
            </w:r>
          </w:p>
        </w:tc>
        <w:tc>
          <w:tcPr>
            <w:tcW w:w="1669" w:type="dxa"/>
            <w:noWrap/>
            <w:hideMark/>
          </w:tcPr>
          <w:p w14:paraId="10ACCC96" w14:textId="77777777" w:rsidR="006D4BEF" w:rsidRPr="00760255" w:rsidRDefault="006D4BEF" w:rsidP="00431080">
            <w:r w:rsidRPr="00760255">
              <w:t>EPSON T9451</w:t>
            </w:r>
          </w:p>
        </w:tc>
        <w:tc>
          <w:tcPr>
            <w:tcW w:w="1925" w:type="dxa"/>
            <w:hideMark/>
          </w:tcPr>
          <w:p w14:paraId="50314865" w14:textId="77777777" w:rsidR="006D4BEF" w:rsidRPr="00760255" w:rsidRDefault="006D4BEF" w:rsidP="00431080">
            <w:r w:rsidRPr="00760255">
              <w:t>WorkForce Pro WF</w:t>
            </w:r>
            <w:r w:rsidRPr="00760255">
              <w:noBreakHyphen/>
              <w:t>C5790</w:t>
            </w:r>
          </w:p>
        </w:tc>
        <w:tc>
          <w:tcPr>
            <w:tcW w:w="1625" w:type="dxa"/>
            <w:noWrap/>
            <w:hideMark/>
          </w:tcPr>
          <w:p w14:paraId="0DB3237C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2C6508E4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3B12D930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5D22CF6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B7C129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4A9C9B9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2F85975E" w14:textId="77777777" w:rsidR="006D4BEF" w:rsidRPr="00760255" w:rsidRDefault="006D4BEF" w:rsidP="00431080">
            <w:r w:rsidRPr="00760255">
              <w:t>10</w:t>
            </w:r>
          </w:p>
        </w:tc>
        <w:tc>
          <w:tcPr>
            <w:tcW w:w="1669" w:type="dxa"/>
            <w:noWrap/>
            <w:hideMark/>
          </w:tcPr>
          <w:p w14:paraId="330CAFA4" w14:textId="77777777" w:rsidR="006D4BEF" w:rsidRPr="00760255" w:rsidRDefault="006D4BEF" w:rsidP="00431080">
            <w:r w:rsidRPr="00760255">
              <w:t>HP 44</w:t>
            </w:r>
          </w:p>
        </w:tc>
        <w:tc>
          <w:tcPr>
            <w:tcW w:w="1925" w:type="dxa"/>
            <w:noWrap/>
            <w:hideMark/>
          </w:tcPr>
          <w:p w14:paraId="08BB03CB" w14:textId="77777777" w:rsidR="006D4BEF" w:rsidRPr="00760255" w:rsidRDefault="006D4BEF" w:rsidP="00431080">
            <w:r w:rsidRPr="00760255">
              <w:t>HP DESIGNJET 750C</w:t>
            </w:r>
          </w:p>
        </w:tc>
        <w:tc>
          <w:tcPr>
            <w:tcW w:w="1625" w:type="dxa"/>
            <w:noWrap/>
            <w:hideMark/>
          </w:tcPr>
          <w:p w14:paraId="098D34BA" w14:textId="77777777" w:rsidR="006D4BEF" w:rsidRPr="00760255" w:rsidRDefault="006D4BEF" w:rsidP="00431080">
            <w:r w:rsidRPr="00760255">
              <w:t>CYAN</w:t>
            </w:r>
          </w:p>
        </w:tc>
        <w:tc>
          <w:tcPr>
            <w:tcW w:w="1261" w:type="dxa"/>
            <w:noWrap/>
            <w:hideMark/>
          </w:tcPr>
          <w:p w14:paraId="092C7CF8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0AC2EED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4 </w:t>
            </w:r>
          </w:p>
        </w:tc>
        <w:tc>
          <w:tcPr>
            <w:tcW w:w="1417" w:type="dxa"/>
            <w:noWrap/>
          </w:tcPr>
          <w:p w14:paraId="73508EA8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747DAED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D46EB58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50AC80AB" w14:textId="77777777" w:rsidR="006D4BEF" w:rsidRPr="00760255" w:rsidRDefault="006D4BEF" w:rsidP="00431080">
            <w:r w:rsidRPr="00760255">
              <w:t>11</w:t>
            </w:r>
          </w:p>
        </w:tc>
        <w:tc>
          <w:tcPr>
            <w:tcW w:w="1669" w:type="dxa"/>
            <w:noWrap/>
            <w:hideMark/>
          </w:tcPr>
          <w:p w14:paraId="04D0FE63" w14:textId="77777777" w:rsidR="006D4BEF" w:rsidRPr="00760255" w:rsidRDefault="006D4BEF" w:rsidP="00431080">
            <w:r w:rsidRPr="00760255">
              <w:t>HP 44</w:t>
            </w:r>
          </w:p>
        </w:tc>
        <w:tc>
          <w:tcPr>
            <w:tcW w:w="1925" w:type="dxa"/>
            <w:noWrap/>
            <w:hideMark/>
          </w:tcPr>
          <w:p w14:paraId="60BBBC68" w14:textId="77777777" w:rsidR="006D4BEF" w:rsidRPr="00760255" w:rsidRDefault="006D4BEF" w:rsidP="00431080">
            <w:r w:rsidRPr="00760255">
              <w:t>HP DESIGNJET 750C</w:t>
            </w:r>
          </w:p>
        </w:tc>
        <w:tc>
          <w:tcPr>
            <w:tcW w:w="1625" w:type="dxa"/>
            <w:noWrap/>
            <w:hideMark/>
          </w:tcPr>
          <w:p w14:paraId="1D37D493" w14:textId="77777777" w:rsidR="006D4BEF" w:rsidRPr="00760255" w:rsidRDefault="006D4BEF" w:rsidP="00431080">
            <w:r w:rsidRPr="00760255">
              <w:t>YELLOW</w:t>
            </w:r>
          </w:p>
        </w:tc>
        <w:tc>
          <w:tcPr>
            <w:tcW w:w="1261" w:type="dxa"/>
            <w:noWrap/>
            <w:hideMark/>
          </w:tcPr>
          <w:p w14:paraId="01E2C95F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7453FD4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4 </w:t>
            </w:r>
          </w:p>
        </w:tc>
        <w:tc>
          <w:tcPr>
            <w:tcW w:w="1417" w:type="dxa"/>
            <w:noWrap/>
          </w:tcPr>
          <w:p w14:paraId="5529713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1E9B163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33DF7EC9" w14:textId="77777777" w:rsidTr="0062680A">
        <w:trPr>
          <w:trHeight w:val="480"/>
        </w:trPr>
        <w:tc>
          <w:tcPr>
            <w:tcW w:w="512" w:type="dxa"/>
            <w:noWrap/>
            <w:hideMark/>
          </w:tcPr>
          <w:p w14:paraId="54BF7AA4" w14:textId="77777777" w:rsidR="006D4BEF" w:rsidRPr="00760255" w:rsidRDefault="006D4BEF" w:rsidP="00431080">
            <w:r w:rsidRPr="00760255">
              <w:t>12</w:t>
            </w:r>
          </w:p>
        </w:tc>
        <w:tc>
          <w:tcPr>
            <w:tcW w:w="1669" w:type="dxa"/>
            <w:noWrap/>
            <w:hideMark/>
          </w:tcPr>
          <w:p w14:paraId="50D0C02A" w14:textId="77777777" w:rsidR="006D4BEF" w:rsidRPr="00760255" w:rsidRDefault="006D4BEF" w:rsidP="00431080">
            <w:r w:rsidRPr="00760255">
              <w:t>HP 339       (C8767E)</w:t>
            </w:r>
          </w:p>
        </w:tc>
        <w:tc>
          <w:tcPr>
            <w:tcW w:w="1925" w:type="dxa"/>
            <w:hideMark/>
          </w:tcPr>
          <w:p w14:paraId="7368FC3F" w14:textId="77777777" w:rsidR="006D4BEF" w:rsidRPr="00760255" w:rsidRDefault="006D4BEF" w:rsidP="00431080">
            <w:r w:rsidRPr="00760255">
              <w:t>DeskJet 5740, 5940</w:t>
            </w:r>
            <w:r w:rsidRPr="00760255">
              <w:br/>
              <w:t>Photosmart 8150</w:t>
            </w:r>
          </w:p>
        </w:tc>
        <w:tc>
          <w:tcPr>
            <w:tcW w:w="1625" w:type="dxa"/>
            <w:noWrap/>
            <w:hideMark/>
          </w:tcPr>
          <w:p w14:paraId="1DA1F9CB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69F8B2CA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04EFEB9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032EC606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46F7B7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19C4EAD" w14:textId="77777777" w:rsidTr="0062680A">
        <w:trPr>
          <w:trHeight w:val="480"/>
        </w:trPr>
        <w:tc>
          <w:tcPr>
            <w:tcW w:w="512" w:type="dxa"/>
            <w:noWrap/>
            <w:hideMark/>
          </w:tcPr>
          <w:p w14:paraId="200FC29B" w14:textId="77777777" w:rsidR="006D4BEF" w:rsidRPr="00760255" w:rsidRDefault="006D4BEF" w:rsidP="00431080">
            <w:r w:rsidRPr="00760255">
              <w:t>13</w:t>
            </w:r>
          </w:p>
        </w:tc>
        <w:tc>
          <w:tcPr>
            <w:tcW w:w="1669" w:type="dxa"/>
            <w:noWrap/>
            <w:hideMark/>
          </w:tcPr>
          <w:p w14:paraId="17A98921" w14:textId="77777777" w:rsidR="006D4BEF" w:rsidRPr="00760255" w:rsidRDefault="006D4BEF" w:rsidP="00431080">
            <w:r w:rsidRPr="00760255">
              <w:t>HP 343</w:t>
            </w:r>
          </w:p>
        </w:tc>
        <w:tc>
          <w:tcPr>
            <w:tcW w:w="1925" w:type="dxa"/>
            <w:hideMark/>
          </w:tcPr>
          <w:p w14:paraId="5DFE8224" w14:textId="77777777" w:rsidR="006D4BEF" w:rsidRPr="00760255" w:rsidRDefault="006D4BEF" w:rsidP="00431080">
            <w:r w:rsidRPr="00760255">
              <w:t>DeskJet 5740, 5940</w:t>
            </w:r>
            <w:r w:rsidRPr="00760255">
              <w:br/>
              <w:t>Photosmart 8150</w:t>
            </w:r>
          </w:p>
        </w:tc>
        <w:tc>
          <w:tcPr>
            <w:tcW w:w="1625" w:type="dxa"/>
            <w:noWrap/>
            <w:hideMark/>
          </w:tcPr>
          <w:p w14:paraId="07D3800A" w14:textId="77777777" w:rsidR="006D4BEF" w:rsidRPr="00760255" w:rsidRDefault="006D4BEF" w:rsidP="00431080">
            <w:r w:rsidRPr="00760255">
              <w:t>ΤΡΙΧΡΩΜΟ</w:t>
            </w:r>
          </w:p>
        </w:tc>
        <w:tc>
          <w:tcPr>
            <w:tcW w:w="1261" w:type="dxa"/>
            <w:noWrap/>
            <w:hideMark/>
          </w:tcPr>
          <w:p w14:paraId="57E3B4C1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559A47FF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1AC8F37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A307F9C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04DE9F83" w14:textId="77777777" w:rsidTr="0062680A">
        <w:trPr>
          <w:trHeight w:val="720"/>
        </w:trPr>
        <w:tc>
          <w:tcPr>
            <w:tcW w:w="512" w:type="dxa"/>
            <w:noWrap/>
            <w:hideMark/>
          </w:tcPr>
          <w:p w14:paraId="048315DF" w14:textId="77777777" w:rsidR="006D4BEF" w:rsidRPr="00760255" w:rsidRDefault="006D4BEF" w:rsidP="00431080">
            <w:r w:rsidRPr="00760255">
              <w:t>14</w:t>
            </w:r>
          </w:p>
        </w:tc>
        <w:tc>
          <w:tcPr>
            <w:tcW w:w="1669" w:type="dxa"/>
            <w:noWrap/>
            <w:hideMark/>
          </w:tcPr>
          <w:p w14:paraId="33EAC961" w14:textId="77777777" w:rsidR="006D4BEF" w:rsidRPr="00760255" w:rsidRDefault="006D4BEF" w:rsidP="00431080">
            <w:r w:rsidRPr="00760255">
              <w:t>HP 652      (F6V25AE)</w:t>
            </w:r>
          </w:p>
        </w:tc>
        <w:tc>
          <w:tcPr>
            <w:tcW w:w="1925" w:type="dxa"/>
            <w:hideMark/>
          </w:tcPr>
          <w:p w14:paraId="513C5F03" w14:textId="77777777" w:rsidR="006D4BEF" w:rsidRPr="00760255" w:rsidRDefault="006D4BEF" w:rsidP="00431080">
            <w:r w:rsidRPr="00760255">
              <w:t>HP DeskJet Ink Advantage 3635, 3835, 5275</w:t>
            </w:r>
          </w:p>
        </w:tc>
        <w:tc>
          <w:tcPr>
            <w:tcW w:w="1625" w:type="dxa"/>
            <w:noWrap/>
            <w:hideMark/>
          </w:tcPr>
          <w:p w14:paraId="1415C897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22BCFBCF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4714FB75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6 </w:t>
            </w:r>
          </w:p>
        </w:tc>
        <w:tc>
          <w:tcPr>
            <w:tcW w:w="1417" w:type="dxa"/>
            <w:noWrap/>
          </w:tcPr>
          <w:p w14:paraId="0AFF876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07F95FD8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B5BDE2E" w14:textId="77777777" w:rsidTr="0062680A">
        <w:trPr>
          <w:trHeight w:val="720"/>
        </w:trPr>
        <w:tc>
          <w:tcPr>
            <w:tcW w:w="512" w:type="dxa"/>
            <w:noWrap/>
            <w:hideMark/>
          </w:tcPr>
          <w:p w14:paraId="6B9A2759" w14:textId="77777777" w:rsidR="006D4BEF" w:rsidRPr="00760255" w:rsidRDefault="006D4BEF" w:rsidP="00431080">
            <w:r w:rsidRPr="00760255">
              <w:t>15</w:t>
            </w:r>
          </w:p>
        </w:tc>
        <w:tc>
          <w:tcPr>
            <w:tcW w:w="1669" w:type="dxa"/>
            <w:noWrap/>
            <w:hideMark/>
          </w:tcPr>
          <w:p w14:paraId="13E47B78" w14:textId="77777777" w:rsidR="006D4BEF" w:rsidRPr="00760255" w:rsidRDefault="006D4BEF" w:rsidP="00431080">
            <w:r w:rsidRPr="00760255">
              <w:t>HP 652      (F6V24AE)</w:t>
            </w:r>
          </w:p>
        </w:tc>
        <w:tc>
          <w:tcPr>
            <w:tcW w:w="1925" w:type="dxa"/>
            <w:hideMark/>
          </w:tcPr>
          <w:p w14:paraId="3F616111" w14:textId="77777777" w:rsidR="006D4BEF" w:rsidRPr="00760255" w:rsidRDefault="006D4BEF" w:rsidP="00431080">
            <w:r w:rsidRPr="00760255">
              <w:t>HP DeskJet Ink Advantage 3635, 3835, 5275</w:t>
            </w:r>
          </w:p>
        </w:tc>
        <w:tc>
          <w:tcPr>
            <w:tcW w:w="1625" w:type="dxa"/>
            <w:noWrap/>
            <w:hideMark/>
          </w:tcPr>
          <w:p w14:paraId="15D5A50A" w14:textId="77777777" w:rsidR="006D4BEF" w:rsidRPr="00760255" w:rsidRDefault="006D4BEF" w:rsidP="00431080">
            <w:r w:rsidRPr="00760255">
              <w:t>ΤΡΙΧΡΩΜΟ</w:t>
            </w:r>
          </w:p>
        </w:tc>
        <w:tc>
          <w:tcPr>
            <w:tcW w:w="1261" w:type="dxa"/>
            <w:noWrap/>
            <w:hideMark/>
          </w:tcPr>
          <w:p w14:paraId="40293EA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0954AA1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6 </w:t>
            </w:r>
          </w:p>
        </w:tc>
        <w:tc>
          <w:tcPr>
            <w:tcW w:w="1417" w:type="dxa"/>
            <w:noWrap/>
          </w:tcPr>
          <w:p w14:paraId="100D0028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DCBB7ED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72FAB37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3E6777CF" w14:textId="77777777" w:rsidR="006D4BEF" w:rsidRPr="00760255" w:rsidRDefault="006D4BEF" w:rsidP="00431080">
            <w:r w:rsidRPr="00760255">
              <w:t>16</w:t>
            </w:r>
          </w:p>
        </w:tc>
        <w:tc>
          <w:tcPr>
            <w:tcW w:w="1669" w:type="dxa"/>
            <w:noWrap/>
            <w:hideMark/>
          </w:tcPr>
          <w:p w14:paraId="226C05A9" w14:textId="77777777" w:rsidR="006D4BEF" w:rsidRPr="00760255" w:rsidRDefault="006D4BEF" w:rsidP="00431080">
            <w:r w:rsidRPr="00760255">
              <w:t>HP 934XL</w:t>
            </w:r>
          </w:p>
        </w:tc>
        <w:tc>
          <w:tcPr>
            <w:tcW w:w="1925" w:type="dxa"/>
            <w:noWrap/>
            <w:hideMark/>
          </w:tcPr>
          <w:p w14:paraId="2521E67C" w14:textId="77777777" w:rsidR="006D4BEF" w:rsidRPr="00760255" w:rsidRDefault="006D4BEF" w:rsidP="00431080">
            <w:r w:rsidRPr="00760255">
              <w:t>OfficeJet 6820</w:t>
            </w:r>
          </w:p>
        </w:tc>
        <w:tc>
          <w:tcPr>
            <w:tcW w:w="1625" w:type="dxa"/>
            <w:noWrap/>
            <w:hideMark/>
          </w:tcPr>
          <w:p w14:paraId="2093DE78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63CA56A4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646AC27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6EB451B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6AF8936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DC2D43D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2AC84B94" w14:textId="77777777" w:rsidR="006D4BEF" w:rsidRPr="00760255" w:rsidRDefault="006D4BEF" w:rsidP="00431080">
            <w:r w:rsidRPr="00760255">
              <w:t>17</w:t>
            </w:r>
          </w:p>
        </w:tc>
        <w:tc>
          <w:tcPr>
            <w:tcW w:w="1669" w:type="dxa"/>
            <w:noWrap/>
            <w:hideMark/>
          </w:tcPr>
          <w:p w14:paraId="61082423" w14:textId="77777777" w:rsidR="006D4BEF" w:rsidRPr="00760255" w:rsidRDefault="006D4BEF" w:rsidP="00431080">
            <w:r w:rsidRPr="00760255">
              <w:t>HP 935XL</w:t>
            </w:r>
          </w:p>
        </w:tc>
        <w:tc>
          <w:tcPr>
            <w:tcW w:w="1925" w:type="dxa"/>
            <w:noWrap/>
            <w:hideMark/>
          </w:tcPr>
          <w:p w14:paraId="105F3579" w14:textId="77777777" w:rsidR="006D4BEF" w:rsidRPr="00760255" w:rsidRDefault="006D4BEF" w:rsidP="00431080">
            <w:r w:rsidRPr="00760255">
              <w:t>OfficeJet 6820</w:t>
            </w:r>
          </w:p>
        </w:tc>
        <w:tc>
          <w:tcPr>
            <w:tcW w:w="1625" w:type="dxa"/>
            <w:noWrap/>
            <w:hideMark/>
          </w:tcPr>
          <w:p w14:paraId="2F9325DF" w14:textId="77777777" w:rsidR="006D4BEF" w:rsidRPr="00760255" w:rsidRDefault="006D4BEF" w:rsidP="00431080">
            <w:r w:rsidRPr="00760255">
              <w:t>CYAN</w:t>
            </w:r>
          </w:p>
        </w:tc>
        <w:tc>
          <w:tcPr>
            <w:tcW w:w="1261" w:type="dxa"/>
            <w:noWrap/>
            <w:hideMark/>
          </w:tcPr>
          <w:p w14:paraId="3B20975B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6C5B5280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0678ED8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683D967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079FF1B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5654DCAF" w14:textId="77777777" w:rsidR="006D4BEF" w:rsidRPr="00760255" w:rsidRDefault="006D4BEF" w:rsidP="00431080">
            <w:r w:rsidRPr="00760255">
              <w:t>18</w:t>
            </w:r>
          </w:p>
        </w:tc>
        <w:tc>
          <w:tcPr>
            <w:tcW w:w="1669" w:type="dxa"/>
            <w:noWrap/>
            <w:hideMark/>
          </w:tcPr>
          <w:p w14:paraId="10A30C14" w14:textId="77777777" w:rsidR="006D4BEF" w:rsidRPr="00760255" w:rsidRDefault="006D4BEF" w:rsidP="00431080">
            <w:r w:rsidRPr="00760255">
              <w:t>HP 935XL</w:t>
            </w:r>
          </w:p>
        </w:tc>
        <w:tc>
          <w:tcPr>
            <w:tcW w:w="1925" w:type="dxa"/>
            <w:noWrap/>
            <w:hideMark/>
          </w:tcPr>
          <w:p w14:paraId="5A132153" w14:textId="77777777" w:rsidR="006D4BEF" w:rsidRPr="00760255" w:rsidRDefault="006D4BEF" w:rsidP="00431080">
            <w:r w:rsidRPr="00760255">
              <w:t>OfficeJet 6820</w:t>
            </w:r>
          </w:p>
        </w:tc>
        <w:tc>
          <w:tcPr>
            <w:tcW w:w="1625" w:type="dxa"/>
            <w:noWrap/>
            <w:hideMark/>
          </w:tcPr>
          <w:p w14:paraId="2AF240A0" w14:textId="77777777" w:rsidR="006D4BEF" w:rsidRPr="00760255" w:rsidRDefault="006D4BEF" w:rsidP="00431080">
            <w:r w:rsidRPr="00760255">
              <w:t>MAGENTA</w:t>
            </w:r>
          </w:p>
        </w:tc>
        <w:tc>
          <w:tcPr>
            <w:tcW w:w="1261" w:type="dxa"/>
            <w:noWrap/>
            <w:hideMark/>
          </w:tcPr>
          <w:p w14:paraId="2AA5FAF1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3C98A799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47626D53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608F3B4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44A0762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233C89EC" w14:textId="77777777" w:rsidR="006D4BEF" w:rsidRPr="00760255" w:rsidRDefault="006D4BEF" w:rsidP="00431080">
            <w:r w:rsidRPr="00760255">
              <w:t>19</w:t>
            </w:r>
          </w:p>
        </w:tc>
        <w:tc>
          <w:tcPr>
            <w:tcW w:w="1669" w:type="dxa"/>
            <w:noWrap/>
            <w:hideMark/>
          </w:tcPr>
          <w:p w14:paraId="6483F7C7" w14:textId="77777777" w:rsidR="006D4BEF" w:rsidRPr="00760255" w:rsidRDefault="006D4BEF" w:rsidP="00431080">
            <w:r w:rsidRPr="00760255">
              <w:t>HP 935XL</w:t>
            </w:r>
          </w:p>
        </w:tc>
        <w:tc>
          <w:tcPr>
            <w:tcW w:w="1925" w:type="dxa"/>
            <w:noWrap/>
            <w:hideMark/>
          </w:tcPr>
          <w:p w14:paraId="35C56D5A" w14:textId="77777777" w:rsidR="006D4BEF" w:rsidRPr="00760255" w:rsidRDefault="006D4BEF" w:rsidP="00431080">
            <w:r w:rsidRPr="00760255">
              <w:t>OfficeJet 6820</w:t>
            </w:r>
          </w:p>
        </w:tc>
        <w:tc>
          <w:tcPr>
            <w:tcW w:w="1625" w:type="dxa"/>
            <w:noWrap/>
            <w:hideMark/>
          </w:tcPr>
          <w:p w14:paraId="7200EA49" w14:textId="77777777" w:rsidR="006D4BEF" w:rsidRPr="00760255" w:rsidRDefault="006D4BEF" w:rsidP="00431080">
            <w:r w:rsidRPr="00760255">
              <w:t>YELLOW</w:t>
            </w:r>
          </w:p>
        </w:tc>
        <w:tc>
          <w:tcPr>
            <w:tcW w:w="1261" w:type="dxa"/>
            <w:noWrap/>
            <w:hideMark/>
          </w:tcPr>
          <w:p w14:paraId="2828F57F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465ED018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3E62031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11D18B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2680A" w:rsidRPr="00760255" w14:paraId="4B994346" w14:textId="77777777" w:rsidTr="0062680A">
        <w:trPr>
          <w:trHeight w:val="240"/>
        </w:trPr>
        <w:tc>
          <w:tcPr>
            <w:tcW w:w="2181" w:type="dxa"/>
            <w:gridSpan w:val="2"/>
            <w:noWrap/>
            <w:hideMark/>
          </w:tcPr>
          <w:p w14:paraId="070A31D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ΜΕΛΑΝΟΤΑΙΝΙΕΣ</w:t>
            </w:r>
          </w:p>
        </w:tc>
        <w:tc>
          <w:tcPr>
            <w:tcW w:w="1925" w:type="dxa"/>
            <w:noWrap/>
            <w:hideMark/>
          </w:tcPr>
          <w:p w14:paraId="2D25D207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1EF72BB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0B55B94C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2B23E98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14:paraId="3B1850F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EE613F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0B12A7E3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51B6AC05" w14:textId="77777777" w:rsidR="006D4BEF" w:rsidRPr="00760255" w:rsidRDefault="006D4BEF" w:rsidP="00431080">
            <w:r w:rsidRPr="00760255">
              <w:t>20</w:t>
            </w:r>
          </w:p>
        </w:tc>
        <w:tc>
          <w:tcPr>
            <w:tcW w:w="1669" w:type="dxa"/>
            <w:noWrap/>
            <w:hideMark/>
          </w:tcPr>
          <w:p w14:paraId="67F2229E" w14:textId="77777777" w:rsidR="006D4BEF" w:rsidRPr="00760255" w:rsidRDefault="006D4BEF" w:rsidP="00431080">
            <w:r w:rsidRPr="00760255">
              <w:t>COMPUPRINT PRK 6287</w:t>
            </w:r>
          </w:p>
        </w:tc>
        <w:tc>
          <w:tcPr>
            <w:tcW w:w="1925" w:type="dxa"/>
            <w:noWrap/>
            <w:hideMark/>
          </w:tcPr>
          <w:p w14:paraId="4F26E954" w14:textId="77777777" w:rsidR="006D4BEF" w:rsidRPr="00760255" w:rsidRDefault="006D4BEF" w:rsidP="00431080">
            <w:r w:rsidRPr="00760255">
              <w:t>SP40 PLUS</w:t>
            </w:r>
          </w:p>
        </w:tc>
        <w:tc>
          <w:tcPr>
            <w:tcW w:w="1625" w:type="dxa"/>
            <w:noWrap/>
            <w:hideMark/>
          </w:tcPr>
          <w:p w14:paraId="22D224DE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2DD1AF5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27601FB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19 </w:t>
            </w:r>
          </w:p>
        </w:tc>
        <w:tc>
          <w:tcPr>
            <w:tcW w:w="1417" w:type="dxa"/>
            <w:noWrap/>
          </w:tcPr>
          <w:p w14:paraId="2DAC985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15D805F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2680A" w:rsidRPr="00760255" w14:paraId="110FDE54" w14:textId="77777777" w:rsidTr="0062680A">
        <w:trPr>
          <w:trHeight w:val="240"/>
        </w:trPr>
        <w:tc>
          <w:tcPr>
            <w:tcW w:w="2181" w:type="dxa"/>
            <w:gridSpan w:val="2"/>
            <w:noWrap/>
            <w:hideMark/>
          </w:tcPr>
          <w:p w14:paraId="65BF6E1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lastRenderedPageBreak/>
              <w:t>TONER ΕΚΤΥΠΩΤΩΝ</w:t>
            </w:r>
          </w:p>
        </w:tc>
        <w:tc>
          <w:tcPr>
            <w:tcW w:w="1925" w:type="dxa"/>
            <w:noWrap/>
            <w:hideMark/>
          </w:tcPr>
          <w:p w14:paraId="7BEFD5F3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3AEFCAC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1C4420AC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CA6262C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14:paraId="0D134EF6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8C8F94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626CBEC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28D10593" w14:textId="77777777" w:rsidR="006D4BEF" w:rsidRPr="00760255" w:rsidRDefault="006D4BEF" w:rsidP="00431080">
            <w:r w:rsidRPr="00760255">
              <w:t>21</w:t>
            </w:r>
          </w:p>
        </w:tc>
        <w:tc>
          <w:tcPr>
            <w:tcW w:w="1669" w:type="dxa"/>
            <w:noWrap/>
            <w:hideMark/>
          </w:tcPr>
          <w:p w14:paraId="75CF8FB2" w14:textId="77777777" w:rsidR="006D4BEF" w:rsidRPr="00760255" w:rsidRDefault="006D4BEF" w:rsidP="00431080">
            <w:r w:rsidRPr="00760255">
              <w:t>BROTHER TN-2420</w:t>
            </w:r>
          </w:p>
        </w:tc>
        <w:tc>
          <w:tcPr>
            <w:tcW w:w="1925" w:type="dxa"/>
            <w:noWrap/>
            <w:hideMark/>
          </w:tcPr>
          <w:p w14:paraId="36C8A1D1" w14:textId="77777777" w:rsidR="006D4BEF" w:rsidRPr="00760255" w:rsidRDefault="006D4BEF" w:rsidP="00431080">
            <w:r w:rsidRPr="00760255">
              <w:t>MFC-L2710DW</w:t>
            </w:r>
          </w:p>
        </w:tc>
        <w:tc>
          <w:tcPr>
            <w:tcW w:w="1625" w:type="dxa"/>
            <w:noWrap/>
            <w:hideMark/>
          </w:tcPr>
          <w:p w14:paraId="49F49608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472C9935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14FE5A1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4 </w:t>
            </w:r>
          </w:p>
        </w:tc>
        <w:tc>
          <w:tcPr>
            <w:tcW w:w="1417" w:type="dxa"/>
            <w:noWrap/>
          </w:tcPr>
          <w:p w14:paraId="7CD354BC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266A07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ABD12FB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5969FCA4" w14:textId="77777777" w:rsidR="006D4BEF" w:rsidRPr="00760255" w:rsidRDefault="006D4BEF" w:rsidP="00431080">
            <w:r w:rsidRPr="00760255">
              <w:t>22</w:t>
            </w:r>
          </w:p>
        </w:tc>
        <w:tc>
          <w:tcPr>
            <w:tcW w:w="1669" w:type="dxa"/>
            <w:noWrap/>
            <w:hideMark/>
          </w:tcPr>
          <w:p w14:paraId="520E0C99" w14:textId="77777777" w:rsidR="006D4BEF" w:rsidRPr="00760255" w:rsidRDefault="006D4BEF" w:rsidP="00431080">
            <w:r w:rsidRPr="00760255">
              <w:t>EPSON T01C1</w:t>
            </w:r>
          </w:p>
        </w:tc>
        <w:tc>
          <w:tcPr>
            <w:tcW w:w="1925" w:type="dxa"/>
            <w:noWrap/>
            <w:hideMark/>
          </w:tcPr>
          <w:p w14:paraId="00062E71" w14:textId="77777777" w:rsidR="006D4BEF" w:rsidRPr="00760255" w:rsidRDefault="006D4BEF" w:rsidP="00431080">
            <w:r w:rsidRPr="00760255">
              <w:t>EPSON T01C1</w:t>
            </w:r>
          </w:p>
        </w:tc>
        <w:tc>
          <w:tcPr>
            <w:tcW w:w="1625" w:type="dxa"/>
            <w:noWrap/>
            <w:hideMark/>
          </w:tcPr>
          <w:p w14:paraId="083044E6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3ECFE69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48CE682C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4 </w:t>
            </w:r>
          </w:p>
        </w:tc>
        <w:tc>
          <w:tcPr>
            <w:tcW w:w="1417" w:type="dxa"/>
            <w:noWrap/>
          </w:tcPr>
          <w:p w14:paraId="317F3986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78CEA5D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02B2840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328DF3FC" w14:textId="77777777" w:rsidR="006D4BEF" w:rsidRPr="00760255" w:rsidRDefault="006D4BEF" w:rsidP="00431080">
            <w:r w:rsidRPr="00760255">
              <w:t>23</w:t>
            </w:r>
          </w:p>
        </w:tc>
        <w:tc>
          <w:tcPr>
            <w:tcW w:w="1669" w:type="dxa"/>
            <w:noWrap/>
            <w:hideMark/>
          </w:tcPr>
          <w:p w14:paraId="0AD5EB5C" w14:textId="77777777" w:rsidR="006D4BEF" w:rsidRPr="00760255" w:rsidRDefault="006D4BEF" w:rsidP="00431080">
            <w:r w:rsidRPr="00760255">
              <w:t>EPSON T01C2</w:t>
            </w:r>
          </w:p>
        </w:tc>
        <w:tc>
          <w:tcPr>
            <w:tcW w:w="1925" w:type="dxa"/>
            <w:noWrap/>
            <w:hideMark/>
          </w:tcPr>
          <w:p w14:paraId="4BB2CF9C" w14:textId="77777777" w:rsidR="006D4BEF" w:rsidRPr="00760255" w:rsidRDefault="006D4BEF" w:rsidP="00431080">
            <w:r w:rsidRPr="00760255">
              <w:t>EPSON T01C2</w:t>
            </w:r>
          </w:p>
        </w:tc>
        <w:tc>
          <w:tcPr>
            <w:tcW w:w="1625" w:type="dxa"/>
            <w:noWrap/>
            <w:hideMark/>
          </w:tcPr>
          <w:p w14:paraId="25D36D70" w14:textId="77777777" w:rsidR="006D4BEF" w:rsidRPr="00760255" w:rsidRDefault="006D4BEF" w:rsidP="00431080">
            <w:r w:rsidRPr="00760255">
              <w:t>CYAN</w:t>
            </w:r>
          </w:p>
        </w:tc>
        <w:tc>
          <w:tcPr>
            <w:tcW w:w="1261" w:type="dxa"/>
            <w:noWrap/>
            <w:hideMark/>
          </w:tcPr>
          <w:p w14:paraId="3B1A2C64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7625D5D6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248966F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463F945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5EF7B4E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62B3D3C6" w14:textId="77777777" w:rsidR="006D4BEF" w:rsidRPr="00760255" w:rsidRDefault="006D4BEF" w:rsidP="00431080">
            <w:r w:rsidRPr="00760255">
              <w:t>24</w:t>
            </w:r>
          </w:p>
        </w:tc>
        <w:tc>
          <w:tcPr>
            <w:tcW w:w="1669" w:type="dxa"/>
            <w:noWrap/>
            <w:hideMark/>
          </w:tcPr>
          <w:p w14:paraId="27D0396F" w14:textId="77777777" w:rsidR="006D4BEF" w:rsidRPr="00760255" w:rsidRDefault="006D4BEF" w:rsidP="00431080">
            <w:r w:rsidRPr="00760255">
              <w:t>EPSON T01C3</w:t>
            </w:r>
          </w:p>
        </w:tc>
        <w:tc>
          <w:tcPr>
            <w:tcW w:w="1925" w:type="dxa"/>
            <w:noWrap/>
            <w:hideMark/>
          </w:tcPr>
          <w:p w14:paraId="7A381D61" w14:textId="77777777" w:rsidR="006D4BEF" w:rsidRPr="00760255" w:rsidRDefault="006D4BEF" w:rsidP="00431080">
            <w:r w:rsidRPr="00760255">
              <w:t>EPSON T01C3</w:t>
            </w:r>
          </w:p>
        </w:tc>
        <w:tc>
          <w:tcPr>
            <w:tcW w:w="1625" w:type="dxa"/>
            <w:noWrap/>
            <w:hideMark/>
          </w:tcPr>
          <w:p w14:paraId="55CC0C12" w14:textId="77777777" w:rsidR="006D4BEF" w:rsidRPr="00760255" w:rsidRDefault="006D4BEF" w:rsidP="00431080">
            <w:r w:rsidRPr="00760255">
              <w:t>MAGENTA</w:t>
            </w:r>
          </w:p>
        </w:tc>
        <w:tc>
          <w:tcPr>
            <w:tcW w:w="1261" w:type="dxa"/>
            <w:noWrap/>
            <w:hideMark/>
          </w:tcPr>
          <w:p w14:paraId="0FF7F5D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36A00BA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34EB125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92BF1F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3D87075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2F5A5DF7" w14:textId="77777777" w:rsidR="006D4BEF" w:rsidRPr="00760255" w:rsidRDefault="006D4BEF" w:rsidP="00431080">
            <w:r w:rsidRPr="00760255">
              <w:t>25</w:t>
            </w:r>
          </w:p>
        </w:tc>
        <w:tc>
          <w:tcPr>
            <w:tcW w:w="1669" w:type="dxa"/>
            <w:noWrap/>
            <w:hideMark/>
          </w:tcPr>
          <w:p w14:paraId="38D3A585" w14:textId="77777777" w:rsidR="006D4BEF" w:rsidRPr="00760255" w:rsidRDefault="006D4BEF" w:rsidP="00431080">
            <w:r w:rsidRPr="00760255">
              <w:t>EPSON T01C4</w:t>
            </w:r>
          </w:p>
        </w:tc>
        <w:tc>
          <w:tcPr>
            <w:tcW w:w="1925" w:type="dxa"/>
            <w:noWrap/>
            <w:hideMark/>
          </w:tcPr>
          <w:p w14:paraId="2A81C286" w14:textId="77777777" w:rsidR="006D4BEF" w:rsidRPr="00760255" w:rsidRDefault="006D4BEF" w:rsidP="00431080">
            <w:r w:rsidRPr="00760255">
              <w:t>EPSON T01C4</w:t>
            </w:r>
          </w:p>
        </w:tc>
        <w:tc>
          <w:tcPr>
            <w:tcW w:w="1625" w:type="dxa"/>
            <w:noWrap/>
            <w:hideMark/>
          </w:tcPr>
          <w:p w14:paraId="4F105509" w14:textId="77777777" w:rsidR="006D4BEF" w:rsidRPr="00760255" w:rsidRDefault="006D4BEF" w:rsidP="00431080">
            <w:r w:rsidRPr="00760255">
              <w:t>YELLOW</w:t>
            </w:r>
          </w:p>
        </w:tc>
        <w:tc>
          <w:tcPr>
            <w:tcW w:w="1261" w:type="dxa"/>
            <w:noWrap/>
            <w:hideMark/>
          </w:tcPr>
          <w:p w14:paraId="409B299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1B9842BB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3B44B97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68C6A5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ABDF3EA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015F2514" w14:textId="77777777" w:rsidR="006D4BEF" w:rsidRPr="00760255" w:rsidRDefault="006D4BEF" w:rsidP="00431080">
            <w:r w:rsidRPr="00760255">
              <w:t>26</w:t>
            </w:r>
          </w:p>
        </w:tc>
        <w:tc>
          <w:tcPr>
            <w:tcW w:w="1669" w:type="dxa"/>
            <w:noWrap/>
            <w:hideMark/>
          </w:tcPr>
          <w:p w14:paraId="3A1E2B4F" w14:textId="77777777" w:rsidR="006D4BEF" w:rsidRPr="00760255" w:rsidRDefault="006D4BEF" w:rsidP="00431080">
            <w:r w:rsidRPr="00760255">
              <w:t>HP 12A (Q2612A)</w:t>
            </w:r>
          </w:p>
        </w:tc>
        <w:tc>
          <w:tcPr>
            <w:tcW w:w="1925" w:type="dxa"/>
            <w:hideMark/>
          </w:tcPr>
          <w:p w14:paraId="327054A3" w14:textId="77777777" w:rsidR="006D4BEF" w:rsidRPr="00760255" w:rsidRDefault="006D4BEF" w:rsidP="00431080">
            <w:r w:rsidRPr="00760255">
              <w:t>LaserJet 1010, 1020, 3050</w:t>
            </w:r>
          </w:p>
        </w:tc>
        <w:tc>
          <w:tcPr>
            <w:tcW w:w="1625" w:type="dxa"/>
            <w:noWrap/>
            <w:hideMark/>
          </w:tcPr>
          <w:p w14:paraId="1A6BB57A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311DCF01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5F9B305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5F9AE87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4D56CD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68144E0" w14:textId="77777777" w:rsidTr="0062680A">
        <w:trPr>
          <w:trHeight w:val="720"/>
        </w:trPr>
        <w:tc>
          <w:tcPr>
            <w:tcW w:w="512" w:type="dxa"/>
            <w:noWrap/>
            <w:hideMark/>
          </w:tcPr>
          <w:p w14:paraId="04431022" w14:textId="77777777" w:rsidR="006D4BEF" w:rsidRPr="00760255" w:rsidRDefault="006D4BEF" w:rsidP="00431080">
            <w:r w:rsidRPr="00760255">
              <w:t>27</w:t>
            </w:r>
          </w:p>
        </w:tc>
        <w:tc>
          <w:tcPr>
            <w:tcW w:w="1669" w:type="dxa"/>
            <w:noWrap/>
            <w:hideMark/>
          </w:tcPr>
          <w:p w14:paraId="1BCE9DB4" w14:textId="77777777" w:rsidR="006D4BEF" w:rsidRPr="00760255" w:rsidRDefault="006D4BEF" w:rsidP="00431080">
            <w:r w:rsidRPr="00760255">
              <w:t>HP 35/36/78/85A</w:t>
            </w:r>
          </w:p>
        </w:tc>
        <w:tc>
          <w:tcPr>
            <w:tcW w:w="1925" w:type="dxa"/>
            <w:hideMark/>
          </w:tcPr>
          <w:p w14:paraId="6084C274" w14:textId="77777777" w:rsidR="006D4BEF" w:rsidRPr="00760255" w:rsidRDefault="006D4BEF" w:rsidP="00431080">
            <w:pPr>
              <w:rPr>
                <w:lang w:val="en-US"/>
              </w:rPr>
            </w:pPr>
            <w:r w:rsidRPr="00760255">
              <w:rPr>
                <w:lang w:val="en-US"/>
              </w:rPr>
              <w:t xml:space="preserve">LaserJet M1522n, P1006, P1102, P1102W </w:t>
            </w:r>
          </w:p>
        </w:tc>
        <w:tc>
          <w:tcPr>
            <w:tcW w:w="1625" w:type="dxa"/>
            <w:noWrap/>
            <w:hideMark/>
          </w:tcPr>
          <w:p w14:paraId="6024C198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D23BBCE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5EE8DB00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6 </w:t>
            </w:r>
          </w:p>
        </w:tc>
        <w:tc>
          <w:tcPr>
            <w:tcW w:w="1417" w:type="dxa"/>
            <w:noWrap/>
          </w:tcPr>
          <w:p w14:paraId="262670EF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BC743D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E4E8DD9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783C15B2" w14:textId="77777777" w:rsidR="006D4BEF" w:rsidRPr="00760255" w:rsidRDefault="006D4BEF" w:rsidP="00431080">
            <w:r w:rsidRPr="00760255">
              <w:t>28</w:t>
            </w:r>
          </w:p>
        </w:tc>
        <w:tc>
          <w:tcPr>
            <w:tcW w:w="1669" w:type="dxa"/>
            <w:noWrap/>
            <w:hideMark/>
          </w:tcPr>
          <w:p w14:paraId="34194314" w14:textId="77777777" w:rsidR="006D4BEF" w:rsidRPr="00760255" w:rsidRDefault="006D4BEF" w:rsidP="00431080">
            <w:r w:rsidRPr="00760255">
              <w:t>HP 38A (ή Q1338A)</w:t>
            </w:r>
          </w:p>
        </w:tc>
        <w:tc>
          <w:tcPr>
            <w:tcW w:w="1925" w:type="dxa"/>
            <w:hideMark/>
          </w:tcPr>
          <w:p w14:paraId="482F2205" w14:textId="77777777" w:rsidR="006D4BEF" w:rsidRPr="00760255" w:rsidRDefault="006D4BEF" w:rsidP="00431080">
            <w:r w:rsidRPr="00760255">
              <w:t>LaserJet 4200dtn</w:t>
            </w:r>
          </w:p>
        </w:tc>
        <w:tc>
          <w:tcPr>
            <w:tcW w:w="1625" w:type="dxa"/>
            <w:noWrap/>
            <w:hideMark/>
          </w:tcPr>
          <w:p w14:paraId="5338E5CB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48D47DA1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1AE45E03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45F7485F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AA02F9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2C2174E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16A47715" w14:textId="77777777" w:rsidR="006D4BEF" w:rsidRPr="00760255" w:rsidRDefault="006D4BEF" w:rsidP="00431080">
            <w:r w:rsidRPr="00760255">
              <w:t>29</w:t>
            </w:r>
          </w:p>
        </w:tc>
        <w:tc>
          <w:tcPr>
            <w:tcW w:w="1669" w:type="dxa"/>
            <w:noWrap/>
            <w:hideMark/>
          </w:tcPr>
          <w:p w14:paraId="3E790B6A" w14:textId="77777777" w:rsidR="006D4BEF" w:rsidRPr="00760255" w:rsidRDefault="006D4BEF" w:rsidP="00431080">
            <w:r w:rsidRPr="00760255">
              <w:t>HP 51X (ή Q7551X)</w:t>
            </w:r>
          </w:p>
        </w:tc>
        <w:tc>
          <w:tcPr>
            <w:tcW w:w="1925" w:type="dxa"/>
            <w:hideMark/>
          </w:tcPr>
          <w:p w14:paraId="44B7B07B" w14:textId="77777777" w:rsidR="006D4BEF" w:rsidRPr="00760255" w:rsidRDefault="006D4BEF" w:rsidP="00431080">
            <w:r w:rsidRPr="00760255">
              <w:t>P3005dn</w:t>
            </w:r>
          </w:p>
        </w:tc>
        <w:tc>
          <w:tcPr>
            <w:tcW w:w="1625" w:type="dxa"/>
            <w:noWrap/>
            <w:hideMark/>
          </w:tcPr>
          <w:p w14:paraId="55FA49C1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DEC609A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7042FEEF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553B14ED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69EBCE9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E1FB07C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0B04CAF4" w14:textId="77777777" w:rsidR="006D4BEF" w:rsidRPr="00760255" w:rsidRDefault="006D4BEF" w:rsidP="00431080">
            <w:r w:rsidRPr="00760255">
              <w:t>30</w:t>
            </w:r>
          </w:p>
        </w:tc>
        <w:tc>
          <w:tcPr>
            <w:tcW w:w="1669" w:type="dxa"/>
            <w:noWrap/>
            <w:hideMark/>
          </w:tcPr>
          <w:p w14:paraId="51EAAE48" w14:textId="77777777" w:rsidR="006D4BEF" w:rsidRPr="00760255" w:rsidRDefault="006D4BEF" w:rsidP="00431080">
            <w:r w:rsidRPr="00760255">
              <w:t>HP 59X (ή CF259X)</w:t>
            </w:r>
          </w:p>
        </w:tc>
        <w:tc>
          <w:tcPr>
            <w:tcW w:w="1925" w:type="dxa"/>
            <w:hideMark/>
          </w:tcPr>
          <w:p w14:paraId="332CF07A" w14:textId="77777777" w:rsidR="006D4BEF" w:rsidRPr="00760255" w:rsidRDefault="006D4BEF" w:rsidP="00431080">
            <w:r w:rsidRPr="00760255">
              <w:t>LaserJet MFP M428fdn</w:t>
            </w:r>
          </w:p>
        </w:tc>
        <w:tc>
          <w:tcPr>
            <w:tcW w:w="1625" w:type="dxa"/>
            <w:noWrap/>
            <w:hideMark/>
          </w:tcPr>
          <w:p w14:paraId="5E123682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BC21049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5EF7B269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5F844394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7021720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1782BCD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30C26555" w14:textId="77777777" w:rsidR="006D4BEF" w:rsidRPr="00760255" w:rsidRDefault="006D4BEF" w:rsidP="00431080">
            <w:r w:rsidRPr="00760255">
              <w:t>31</w:t>
            </w:r>
          </w:p>
        </w:tc>
        <w:tc>
          <w:tcPr>
            <w:tcW w:w="1669" w:type="dxa"/>
            <w:noWrap/>
            <w:hideMark/>
          </w:tcPr>
          <w:p w14:paraId="2CB63104" w14:textId="77777777" w:rsidR="006D4BEF" w:rsidRPr="00760255" w:rsidRDefault="006D4BEF" w:rsidP="00431080">
            <w:r w:rsidRPr="00760255">
              <w:t>HP 80Χ (ή CF280X)</w:t>
            </w:r>
          </w:p>
        </w:tc>
        <w:tc>
          <w:tcPr>
            <w:tcW w:w="1925" w:type="dxa"/>
            <w:hideMark/>
          </w:tcPr>
          <w:p w14:paraId="648336B3" w14:textId="77777777" w:rsidR="006D4BEF" w:rsidRPr="00760255" w:rsidRDefault="006D4BEF" w:rsidP="00431080">
            <w:r w:rsidRPr="00760255">
              <w:t>Pro 400 M401dn</w:t>
            </w:r>
          </w:p>
        </w:tc>
        <w:tc>
          <w:tcPr>
            <w:tcW w:w="1625" w:type="dxa"/>
            <w:noWrap/>
            <w:hideMark/>
          </w:tcPr>
          <w:p w14:paraId="18D65F79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31974C1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32A0FB1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34 </w:t>
            </w:r>
          </w:p>
        </w:tc>
        <w:tc>
          <w:tcPr>
            <w:tcW w:w="1417" w:type="dxa"/>
            <w:noWrap/>
          </w:tcPr>
          <w:p w14:paraId="64CE49B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8EE1A6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56547D56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3A352267" w14:textId="77777777" w:rsidR="006D4BEF" w:rsidRPr="00760255" w:rsidRDefault="006D4BEF" w:rsidP="00431080">
            <w:r w:rsidRPr="00760255">
              <w:t>32</w:t>
            </w:r>
          </w:p>
        </w:tc>
        <w:tc>
          <w:tcPr>
            <w:tcW w:w="1669" w:type="dxa"/>
            <w:noWrap/>
            <w:hideMark/>
          </w:tcPr>
          <w:p w14:paraId="23759579" w14:textId="77777777" w:rsidR="006D4BEF" w:rsidRPr="00760255" w:rsidRDefault="006D4BEF" w:rsidP="00431080">
            <w:r w:rsidRPr="00760255">
              <w:t>HP 335Χ</w:t>
            </w:r>
          </w:p>
        </w:tc>
        <w:tc>
          <w:tcPr>
            <w:tcW w:w="1925" w:type="dxa"/>
            <w:hideMark/>
          </w:tcPr>
          <w:p w14:paraId="70F40471" w14:textId="77777777" w:rsidR="006D4BEF" w:rsidRPr="00760255" w:rsidRDefault="006D4BEF" w:rsidP="00431080">
            <w:r w:rsidRPr="00760255">
              <w:t>LaserJet MFP M443nda</w:t>
            </w:r>
          </w:p>
        </w:tc>
        <w:tc>
          <w:tcPr>
            <w:tcW w:w="1625" w:type="dxa"/>
            <w:noWrap/>
            <w:hideMark/>
          </w:tcPr>
          <w:p w14:paraId="5C5B59D0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379156A8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5DB6398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32CAE43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CA1CD7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EFBC6C2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0259390B" w14:textId="77777777" w:rsidR="006D4BEF" w:rsidRPr="00760255" w:rsidRDefault="006D4BEF" w:rsidP="00431080">
            <w:r w:rsidRPr="00760255">
              <w:t>33</w:t>
            </w:r>
          </w:p>
        </w:tc>
        <w:tc>
          <w:tcPr>
            <w:tcW w:w="1669" w:type="dxa"/>
            <w:noWrap/>
            <w:hideMark/>
          </w:tcPr>
          <w:p w14:paraId="33EE0495" w14:textId="77777777" w:rsidR="006D4BEF" w:rsidRPr="00760255" w:rsidRDefault="006D4BEF" w:rsidP="00431080">
            <w:r w:rsidRPr="00760255">
              <w:t>KYOCERA TK-1150</w:t>
            </w:r>
          </w:p>
        </w:tc>
        <w:tc>
          <w:tcPr>
            <w:tcW w:w="1925" w:type="dxa"/>
            <w:noWrap/>
            <w:hideMark/>
          </w:tcPr>
          <w:p w14:paraId="4D329AB4" w14:textId="77777777" w:rsidR="006D4BEF" w:rsidRPr="00760255" w:rsidRDefault="006D4BEF" w:rsidP="00431080">
            <w:r w:rsidRPr="00760255">
              <w:t>ECOSYS P2235dn</w:t>
            </w:r>
          </w:p>
        </w:tc>
        <w:tc>
          <w:tcPr>
            <w:tcW w:w="1625" w:type="dxa"/>
            <w:noWrap/>
            <w:hideMark/>
          </w:tcPr>
          <w:p w14:paraId="2965BC51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3EF6297F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04A2BE37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29 </w:t>
            </w:r>
          </w:p>
        </w:tc>
        <w:tc>
          <w:tcPr>
            <w:tcW w:w="1417" w:type="dxa"/>
            <w:noWrap/>
          </w:tcPr>
          <w:p w14:paraId="7267E59F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6E0F3F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97E18F1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2C04E8A1" w14:textId="77777777" w:rsidR="006D4BEF" w:rsidRPr="00760255" w:rsidRDefault="006D4BEF" w:rsidP="00431080">
            <w:r w:rsidRPr="00760255">
              <w:t>34</w:t>
            </w:r>
          </w:p>
        </w:tc>
        <w:tc>
          <w:tcPr>
            <w:tcW w:w="1669" w:type="dxa"/>
            <w:noWrap/>
            <w:hideMark/>
          </w:tcPr>
          <w:p w14:paraId="535D2E65" w14:textId="77777777" w:rsidR="006D4BEF" w:rsidRPr="00760255" w:rsidRDefault="006D4BEF" w:rsidP="00431080">
            <w:r w:rsidRPr="00760255">
              <w:t>KYOCERA TK-1170</w:t>
            </w:r>
          </w:p>
        </w:tc>
        <w:tc>
          <w:tcPr>
            <w:tcW w:w="1925" w:type="dxa"/>
            <w:noWrap/>
            <w:hideMark/>
          </w:tcPr>
          <w:p w14:paraId="38C9C497" w14:textId="77777777" w:rsidR="006D4BEF" w:rsidRPr="00760255" w:rsidRDefault="006D4BEF" w:rsidP="00431080">
            <w:r w:rsidRPr="00760255">
              <w:t>ECOSYS M2540dn</w:t>
            </w:r>
          </w:p>
        </w:tc>
        <w:tc>
          <w:tcPr>
            <w:tcW w:w="1625" w:type="dxa"/>
            <w:noWrap/>
            <w:hideMark/>
          </w:tcPr>
          <w:p w14:paraId="2F879DE9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00C1D14F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26877920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3 </w:t>
            </w:r>
          </w:p>
        </w:tc>
        <w:tc>
          <w:tcPr>
            <w:tcW w:w="1417" w:type="dxa"/>
            <w:noWrap/>
          </w:tcPr>
          <w:p w14:paraId="363E87A9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7E724D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C2DB7C7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158F832F" w14:textId="77777777" w:rsidR="006D4BEF" w:rsidRPr="00760255" w:rsidRDefault="006D4BEF" w:rsidP="00431080">
            <w:r w:rsidRPr="00760255">
              <w:t>35</w:t>
            </w:r>
          </w:p>
        </w:tc>
        <w:tc>
          <w:tcPr>
            <w:tcW w:w="1669" w:type="dxa"/>
            <w:noWrap/>
            <w:hideMark/>
          </w:tcPr>
          <w:p w14:paraId="3DA86D4D" w14:textId="77777777" w:rsidR="006D4BEF" w:rsidRPr="00760255" w:rsidRDefault="006D4BEF" w:rsidP="00431080">
            <w:r w:rsidRPr="00760255">
              <w:t>KYOCERA TK-6115</w:t>
            </w:r>
          </w:p>
        </w:tc>
        <w:tc>
          <w:tcPr>
            <w:tcW w:w="1925" w:type="dxa"/>
            <w:noWrap/>
            <w:hideMark/>
          </w:tcPr>
          <w:p w14:paraId="01760AE7" w14:textId="77777777" w:rsidR="006D4BEF" w:rsidRPr="00760255" w:rsidRDefault="006D4BEF" w:rsidP="00431080">
            <w:r w:rsidRPr="00760255">
              <w:t>ECOSYS Μ4125i</w:t>
            </w:r>
          </w:p>
        </w:tc>
        <w:tc>
          <w:tcPr>
            <w:tcW w:w="1625" w:type="dxa"/>
            <w:noWrap/>
            <w:hideMark/>
          </w:tcPr>
          <w:p w14:paraId="288CF0EC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42035FA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16789D49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18 </w:t>
            </w:r>
          </w:p>
        </w:tc>
        <w:tc>
          <w:tcPr>
            <w:tcW w:w="1417" w:type="dxa"/>
            <w:noWrap/>
          </w:tcPr>
          <w:p w14:paraId="2C36C9F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4CEFF24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3D2FF73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70F0130C" w14:textId="77777777" w:rsidR="006D4BEF" w:rsidRPr="00760255" w:rsidRDefault="006D4BEF" w:rsidP="00431080">
            <w:r w:rsidRPr="00760255">
              <w:t>36</w:t>
            </w:r>
          </w:p>
        </w:tc>
        <w:tc>
          <w:tcPr>
            <w:tcW w:w="1669" w:type="dxa"/>
            <w:noWrap/>
            <w:hideMark/>
          </w:tcPr>
          <w:p w14:paraId="4517B7AF" w14:textId="77777777" w:rsidR="006D4BEF" w:rsidRPr="00760255" w:rsidRDefault="006D4BEF" w:rsidP="00431080">
            <w:r w:rsidRPr="00760255">
              <w:t>LEXMARK 12016SE</w:t>
            </w:r>
          </w:p>
        </w:tc>
        <w:tc>
          <w:tcPr>
            <w:tcW w:w="1925" w:type="dxa"/>
            <w:noWrap/>
            <w:hideMark/>
          </w:tcPr>
          <w:p w14:paraId="39EE8606" w14:textId="77777777" w:rsidR="006D4BEF" w:rsidRPr="00760255" w:rsidRDefault="006D4BEF" w:rsidP="00431080">
            <w:r w:rsidRPr="00760255">
              <w:t>E120</w:t>
            </w:r>
          </w:p>
        </w:tc>
        <w:tc>
          <w:tcPr>
            <w:tcW w:w="1625" w:type="dxa"/>
            <w:noWrap/>
            <w:hideMark/>
          </w:tcPr>
          <w:p w14:paraId="0E9858AB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058E4C5A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3F13BCF6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9 </w:t>
            </w:r>
          </w:p>
        </w:tc>
        <w:tc>
          <w:tcPr>
            <w:tcW w:w="1417" w:type="dxa"/>
            <w:noWrap/>
          </w:tcPr>
          <w:p w14:paraId="7344FFE8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91A5F9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89E3F3E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109EAA75" w14:textId="77777777" w:rsidR="006D4BEF" w:rsidRPr="00760255" w:rsidRDefault="006D4BEF" w:rsidP="00431080">
            <w:r w:rsidRPr="00760255">
              <w:t>37</w:t>
            </w:r>
          </w:p>
        </w:tc>
        <w:tc>
          <w:tcPr>
            <w:tcW w:w="1669" w:type="dxa"/>
            <w:noWrap/>
            <w:hideMark/>
          </w:tcPr>
          <w:p w14:paraId="31FE0F84" w14:textId="77777777" w:rsidR="006D4BEF" w:rsidRPr="00760255" w:rsidRDefault="006D4BEF" w:rsidP="00431080">
            <w:r w:rsidRPr="00760255">
              <w:t>LEXMARK Β222Χ00</w:t>
            </w:r>
          </w:p>
        </w:tc>
        <w:tc>
          <w:tcPr>
            <w:tcW w:w="1925" w:type="dxa"/>
            <w:noWrap/>
            <w:hideMark/>
          </w:tcPr>
          <w:p w14:paraId="7AA5F997" w14:textId="77777777" w:rsidR="006D4BEF" w:rsidRPr="00760255" w:rsidRDefault="006D4BEF" w:rsidP="00431080">
            <w:r w:rsidRPr="00760255">
              <w:t>MB223adwe</w:t>
            </w:r>
          </w:p>
        </w:tc>
        <w:tc>
          <w:tcPr>
            <w:tcW w:w="1625" w:type="dxa"/>
            <w:noWrap/>
            <w:hideMark/>
          </w:tcPr>
          <w:p w14:paraId="4C65105D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5C319906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75C861D4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4 </w:t>
            </w:r>
          </w:p>
        </w:tc>
        <w:tc>
          <w:tcPr>
            <w:tcW w:w="1417" w:type="dxa"/>
            <w:noWrap/>
          </w:tcPr>
          <w:p w14:paraId="235DFC6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67A7BA2D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3658C81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59ED00C4" w14:textId="77777777" w:rsidR="006D4BEF" w:rsidRPr="00760255" w:rsidRDefault="006D4BEF" w:rsidP="00431080">
            <w:r w:rsidRPr="00760255">
              <w:t>38</w:t>
            </w:r>
          </w:p>
        </w:tc>
        <w:tc>
          <w:tcPr>
            <w:tcW w:w="1669" w:type="dxa"/>
            <w:noWrap/>
            <w:hideMark/>
          </w:tcPr>
          <w:p w14:paraId="744357D6" w14:textId="77777777" w:rsidR="006D4BEF" w:rsidRPr="00760255" w:rsidRDefault="006D4BEF" w:rsidP="00431080">
            <w:r w:rsidRPr="00760255">
              <w:t>LEXMARK C2320K0</w:t>
            </w:r>
          </w:p>
        </w:tc>
        <w:tc>
          <w:tcPr>
            <w:tcW w:w="1925" w:type="dxa"/>
            <w:hideMark/>
          </w:tcPr>
          <w:p w14:paraId="568D9784" w14:textId="77777777" w:rsidR="006D4BEF" w:rsidRPr="00760255" w:rsidRDefault="006D4BEF" w:rsidP="00431080">
            <w:r w:rsidRPr="00760255">
              <w:t>C2425</w:t>
            </w:r>
          </w:p>
        </w:tc>
        <w:tc>
          <w:tcPr>
            <w:tcW w:w="1625" w:type="dxa"/>
            <w:noWrap/>
            <w:hideMark/>
          </w:tcPr>
          <w:p w14:paraId="10FA76A7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3A69405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58897C3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2D6F9304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C67C10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572D5F57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09CBEB9C" w14:textId="77777777" w:rsidR="006D4BEF" w:rsidRPr="00760255" w:rsidRDefault="006D4BEF" w:rsidP="00431080">
            <w:r w:rsidRPr="00760255">
              <w:t>39</w:t>
            </w:r>
          </w:p>
        </w:tc>
        <w:tc>
          <w:tcPr>
            <w:tcW w:w="1669" w:type="dxa"/>
            <w:noWrap/>
            <w:hideMark/>
          </w:tcPr>
          <w:p w14:paraId="6F1A82BB" w14:textId="77777777" w:rsidR="006D4BEF" w:rsidRPr="00760255" w:rsidRDefault="006D4BEF" w:rsidP="00431080">
            <w:r w:rsidRPr="00760255">
              <w:t>LEXMARK C2320C0</w:t>
            </w:r>
          </w:p>
        </w:tc>
        <w:tc>
          <w:tcPr>
            <w:tcW w:w="1925" w:type="dxa"/>
            <w:hideMark/>
          </w:tcPr>
          <w:p w14:paraId="67162F93" w14:textId="77777777" w:rsidR="006D4BEF" w:rsidRPr="00760255" w:rsidRDefault="006D4BEF" w:rsidP="00431080">
            <w:r w:rsidRPr="00760255">
              <w:t>C2425</w:t>
            </w:r>
          </w:p>
        </w:tc>
        <w:tc>
          <w:tcPr>
            <w:tcW w:w="1625" w:type="dxa"/>
            <w:noWrap/>
            <w:hideMark/>
          </w:tcPr>
          <w:p w14:paraId="592C0D1E" w14:textId="77777777" w:rsidR="006D4BEF" w:rsidRPr="00760255" w:rsidRDefault="006D4BEF" w:rsidP="00431080">
            <w:r w:rsidRPr="00760255">
              <w:t>CYAN</w:t>
            </w:r>
          </w:p>
        </w:tc>
        <w:tc>
          <w:tcPr>
            <w:tcW w:w="1261" w:type="dxa"/>
            <w:noWrap/>
            <w:hideMark/>
          </w:tcPr>
          <w:p w14:paraId="0A001543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403C6B4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68EB742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2BD2F5D3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45BF190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02AF7596" w14:textId="77777777" w:rsidR="006D4BEF" w:rsidRPr="00760255" w:rsidRDefault="006D4BEF" w:rsidP="00431080">
            <w:r w:rsidRPr="00760255">
              <w:t>40</w:t>
            </w:r>
          </w:p>
        </w:tc>
        <w:tc>
          <w:tcPr>
            <w:tcW w:w="1669" w:type="dxa"/>
            <w:noWrap/>
            <w:hideMark/>
          </w:tcPr>
          <w:p w14:paraId="203E9AF7" w14:textId="77777777" w:rsidR="006D4BEF" w:rsidRPr="00760255" w:rsidRDefault="006D4BEF" w:rsidP="00431080">
            <w:r w:rsidRPr="00760255">
              <w:t>LEXMARK C2320M0</w:t>
            </w:r>
          </w:p>
        </w:tc>
        <w:tc>
          <w:tcPr>
            <w:tcW w:w="1925" w:type="dxa"/>
            <w:hideMark/>
          </w:tcPr>
          <w:p w14:paraId="1CCBB44D" w14:textId="77777777" w:rsidR="006D4BEF" w:rsidRPr="00760255" w:rsidRDefault="006D4BEF" w:rsidP="00431080">
            <w:r w:rsidRPr="00760255">
              <w:t>C2425</w:t>
            </w:r>
          </w:p>
        </w:tc>
        <w:tc>
          <w:tcPr>
            <w:tcW w:w="1625" w:type="dxa"/>
            <w:noWrap/>
            <w:hideMark/>
          </w:tcPr>
          <w:p w14:paraId="4DD0ABCA" w14:textId="77777777" w:rsidR="006D4BEF" w:rsidRPr="00760255" w:rsidRDefault="006D4BEF" w:rsidP="00431080">
            <w:r w:rsidRPr="00760255">
              <w:t>MAGENTA</w:t>
            </w:r>
          </w:p>
        </w:tc>
        <w:tc>
          <w:tcPr>
            <w:tcW w:w="1261" w:type="dxa"/>
            <w:noWrap/>
            <w:hideMark/>
          </w:tcPr>
          <w:p w14:paraId="595B389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1B974C15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164E76D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B317B8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5B863ACB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264ED1CB" w14:textId="77777777" w:rsidR="006D4BEF" w:rsidRPr="00760255" w:rsidRDefault="006D4BEF" w:rsidP="00431080">
            <w:r w:rsidRPr="00760255">
              <w:t>41</w:t>
            </w:r>
          </w:p>
        </w:tc>
        <w:tc>
          <w:tcPr>
            <w:tcW w:w="1669" w:type="dxa"/>
            <w:noWrap/>
            <w:hideMark/>
          </w:tcPr>
          <w:p w14:paraId="38D3203A" w14:textId="77777777" w:rsidR="006D4BEF" w:rsidRPr="00760255" w:rsidRDefault="006D4BEF" w:rsidP="00431080">
            <w:r w:rsidRPr="00760255">
              <w:t>LEXMARK C2320Y0</w:t>
            </w:r>
          </w:p>
        </w:tc>
        <w:tc>
          <w:tcPr>
            <w:tcW w:w="1925" w:type="dxa"/>
            <w:hideMark/>
          </w:tcPr>
          <w:p w14:paraId="168835DA" w14:textId="77777777" w:rsidR="006D4BEF" w:rsidRPr="00760255" w:rsidRDefault="006D4BEF" w:rsidP="00431080">
            <w:r w:rsidRPr="00760255">
              <w:t>C2425</w:t>
            </w:r>
          </w:p>
        </w:tc>
        <w:tc>
          <w:tcPr>
            <w:tcW w:w="1625" w:type="dxa"/>
            <w:noWrap/>
            <w:hideMark/>
          </w:tcPr>
          <w:p w14:paraId="0286AB70" w14:textId="77777777" w:rsidR="006D4BEF" w:rsidRPr="00760255" w:rsidRDefault="006D4BEF" w:rsidP="00431080">
            <w:r w:rsidRPr="00760255">
              <w:t>YELLOW</w:t>
            </w:r>
          </w:p>
        </w:tc>
        <w:tc>
          <w:tcPr>
            <w:tcW w:w="1261" w:type="dxa"/>
            <w:noWrap/>
            <w:hideMark/>
          </w:tcPr>
          <w:p w14:paraId="036BA6DB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53ECD7C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401E00C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A110F56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09E7EE9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478A74CF" w14:textId="77777777" w:rsidR="006D4BEF" w:rsidRPr="00760255" w:rsidRDefault="006D4BEF" w:rsidP="00431080">
            <w:r w:rsidRPr="00760255">
              <w:t>42</w:t>
            </w:r>
          </w:p>
        </w:tc>
        <w:tc>
          <w:tcPr>
            <w:tcW w:w="1669" w:type="dxa"/>
            <w:noWrap/>
            <w:hideMark/>
          </w:tcPr>
          <w:p w14:paraId="25AFF4BB" w14:textId="77777777" w:rsidR="006D4BEF" w:rsidRPr="00760255" w:rsidRDefault="006D4BEF" w:rsidP="00431080">
            <w:r w:rsidRPr="00760255">
              <w:t>LEXMARK E250A11E</w:t>
            </w:r>
          </w:p>
        </w:tc>
        <w:tc>
          <w:tcPr>
            <w:tcW w:w="1925" w:type="dxa"/>
            <w:noWrap/>
            <w:hideMark/>
          </w:tcPr>
          <w:p w14:paraId="6A4C6101" w14:textId="77777777" w:rsidR="006D4BEF" w:rsidRPr="00760255" w:rsidRDefault="006D4BEF" w:rsidP="00431080">
            <w:r w:rsidRPr="00760255">
              <w:t>E250dn, E350, 352dn</w:t>
            </w:r>
          </w:p>
        </w:tc>
        <w:tc>
          <w:tcPr>
            <w:tcW w:w="1625" w:type="dxa"/>
            <w:noWrap/>
            <w:hideMark/>
          </w:tcPr>
          <w:p w14:paraId="0F32509D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184B4412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1A7F2063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4 </w:t>
            </w:r>
          </w:p>
        </w:tc>
        <w:tc>
          <w:tcPr>
            <w:tcW w:w="1417" w:type="dxa"/>
            <w:noWrap/>
          </w:tcPr>
          <w:p w14:paraId="1A0A3223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43216B9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B79EC30" w14:textId="77777777" w:rsidTr="0062680A">
        <w:trPr>
          <w:trHeight w:val="529"/>
        </w:trPr>
        <w:tc>
          <w:tcPr>
            <w:tcW w:w="512" w:type="dxa"/>
            <w:noWrap/>
            <w:hideMark/>
          </w:tcPr>
          <w:p w14:paraId="3B77AA54" w14:textId="77777777" w:rsidR="006D4BEF" w:rsidRPr="00760255" w:rsidRDefault="006D4BEF" w:rsidP="00431080">
            <w:r w:rsidRPr="00760255">
              <w:t>43</w:t>
            </w:r>
          </w:p>
        </w:tc>
        <w:tc>
          <w:tcPr>
            <w:tcW w:w="1669" w:type="dxa"/>
            <w:noWrap/>
            <w:hideMark/>
          </w:tcPr>
          <w:p w14:paraId="78CE31C1" w14:textId="77777777" w:rsidR="006D4BEF" w:rsidRPr="00760255" w:rsidRDefault="006D4BEF" w:rsidP="00431080">
            <w:r w:rsidRPr="00760255">
              <w:t>LEXMARK 502H (ή 50F2H00)</w:t>
            </w:r>
          </w:p>
        </w:tc>
        <w:tc>
          <w:tcPr>
            <w:tcW w:w="1925" w:type="dxa"/>
            <w:hideMark/>
          </w:tcPr>
          <w:p w14:paraId="19579FC5" w14:textId="77777777" w:rsidR="006D4BEF" w:rsidRPr="00760255" w:rsidRDefault="006D4BEF" w:rsidP="00431080">
            <w:r w:rsidRPr="00760255">
              <w:t>MS312dn, 410dn, 415dn, 510dn</w:t>
            </w:r>
          </w:p>
        </w:tc>
        <w:tc>
          <w:tcPr>
            <w:tcW w:w="1625" w:type="dxa"/>
            <w:noWrap/>
            <w:hideMark/>
          </w:tcPr>
          <w:p w14:paraId="5198F659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42F8D7E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5F5420D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14 </w:t>
            </w:r>
          </w:p>
        </w:tc>
        <w:tc>
          <w:tcPr>
            <w:tcW w:w="1417" w:type="dxa"/>
            <w:noWrap/>
          </w:tcPr>
          <w:p w14:paraId="397BF07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62C5708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3038016A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1F66D9C9" w14:textId="77777777" w:rsidR="006D4BEF" w:rsidRPr="00760255" w:rsidRDefault="006D4BEF" w:rsidP="00431080">
            <w:r w:rsidRPr="00760255">
              <w:t>44</w:t>
            </w:r>
          </w:p>
        </w:tc>
        <w:tc>
          <w:tcPr>
            <w:tcW w:w="1669" w:type="dxa"/>
            <w:noWrap/>
            <w:hideMark/>
          </w:tcPr>
          <w:p w14:paraId="47BDC085" w14:textId="77777777" w:rsidR="006D4BEF" w:rsidRPr="00760255" w:rsidRDefault="006D4BEF" w:rsidP="00431080">
            <w:r w:rsidRPr="00760255">
              <w:t>OKI (OKIB412H)</w:t>
            </w:r>
          </w:p>
        </w:tc>
        <w:tc>
          <w:tcPr>
            <w:tcW w:w="1925" w:type="dxa"/>
            <w:noWrap/>
            <w:hideMark/>
          </w:tcPr>
          <w:p w14:paraId="558F999D" w14:textId="77777777" w:rsidR="006D4BEF" w:rsidRPr="00760255" w:rsidRDefault="006D4BEF" w:rsidP="00431080">
            <w:r w:rsidRPr="00760255">
              <w:t>B432, MB472</w:t>
            </w:r>
          </w:p>
        </w:tc>
        <w:tc>
          <w:tcPr>
            <w:tcW w:w="1625" w:type="dxa"/>
            <w:noWrap/>
            <w:hideMark/>
          </w:tcPr>
          <w:p w14:paraId="0104FA13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36FA5CCE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3DC723A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116 </w:t>
            </w:r>
          </w:p>
        </w:tc>
        <w:tc>
          <w:tcPr>
            <w:tcW w:w="1417" w:type="dxa"/>
            <w:noWrap/>
          </w:tcPr>
          <w:p w14:paraId="1BAE9FCC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5351374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5513056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6F9B02CA" w14:textId="77777777" w:rsidR="006D4BEF" w:rsidRPr="00760255" w:rsidRDefault="006D4BEF" w:rsidP="00431080">
            <w:r w:rsidRPr="00760255">
              <w:t>45</w:t>
            </w:r>
          </w:p>
        </w:tc>
        <w:tc>
          <w:tcPr>
            <w:tcW w:w="1669" w:type="dxa"/>
            <w:noWrap/>
            <w:hideMark/>
          </w:tcPr>
          <w:p w14:paraId="28C703EF" w14:textId="77777777" w:rsidR="006D4BEF" w:rsidRPr="00760255" w:rsidRDefault="006D4BEF" w:rsidP="00431080">
            <w:r w:rsidRPr="00760255">
              <w:t>OKI (pn:46490608)</w:t>
            </w:r>
          </w:p>
        </w:tc>
        <w:tc>
          <w:tcPr>
            <w:tcW w:w="1925" w:type="dxa"/>
            <w:noWrap/>
            <w:hideMark/>
          </w:tcPr>
          <w:p w14:paraId="75EEA7BC" w14:textId="77777777" w:rsidR="006D4BEF" w:rsidRPr="00760255" w:rsidRDefault="006D4BEF" w:rsidP="00431080">
            <w:r w:rsidRPr="00760255">
              <w:t>C532DN</w:t>
            </w:r>
          </w:p>
        </w:tc>
        <w:tc>
          <w:tcPr>
            <w:tcW w:w="1625" w:type="dxa"/>
            <w:noWrap/>
            <w:hideMark/>
          </w:tcPr>
          <w:p w14:paraId="5FA5D52D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7EFFF2E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4D1D6DC3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12 </w:t>
            </w:r>
          </w:p>
        </w:tc>
        <w:tc>
          <w:tcPr>
            <w:tcW w:w="1417" w:type="dxa"/>
            <w:noWrap/>
          </w:tcPr>
          <w:p w14:paraId="7D08BAF6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2F9698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7022A2D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56B82F1A" w14:textId="77777777" w:rsidR="006D4BEF" w:rsidRPr="00760255" w:rsidRDefault="006D4BEF" w:rsidP="00431080">
            <w:r w:rsidRPr="00760255">
              <w:t>46</w:t>
            </w:r>
          </w:p>
        </w:tc>
        <w:tc>
          <w:tcPr>
            <w:tcW w:w="1669" w:type="dxa"/>
            <w:noWrap/>
            <w:hideMark/>
          </w:tcPr>
          <w:p w14:paraId="72F3ECCE" w14:textId="77777777" w:rsidR="006D4BEF" w:rsidRPr="00760255" w:rsidRDefault="006D4BEF" w:rsidP="00431080">
            <w:r w:rsidRPr="00760255">
              <w:t>OKI (pn:46490607)</w:t>
            </w:r>
          </w:p>
        </w:tc>
        <w:tc>
          <w:tcPr>
            <w:tcW w:w="1925" w:type="dxa"/>
            <w:noWrap/>
            <w:hideMark/>
          </w:tcPr>
          <w:p w14:paraId="12D09E6A" w14:textId="77777777" w:rsidR="006D4BEF" w:rsidRPr="00760255" w:rsidRDefault="006D4BEF" w:rsidP="00431080">
            <w:r w:rsidRPr="00760255">
              <w:t>C532DN</w:t>
            </w:r>
          </w:p>
        </w:tc>
        <w:tc>
          <w:tcPr>
            <w:tcW w:w="1625" w:type="dxa"/>
            <w:noWrap/>
            <w:hideMark/>
          </w:tcPr>
          <w:p w14:paraId="6859FA7C" w14:textId="77777777" w:rsidR="006D4BEF" w:rsidRPr="00760255" w:rsidRDefault="006D4BEF" w:rsidP="00431080">
            <w:r w:rsidRPr="00760255">
              <w:t>CYAN</w:t>
            </w:r>
          </w:p>
        </w:tc>
        <w:tc>
          <w:tcPr>
            <w:tcW w:w="1261" w:type="dxa"/>
            <w:noWrap/>
            <w:hideMark/>
          </w:tcPr>
          <w:p w14:paraId="5EEB46CE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03082BE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7 </w:t>
            </w:r>
          </w:p>
        </w:tc>
        <w:tc>
          <w:tcPr>
            <w:tcW w:w="1417" w:type="dxa"/>
            <w:noWrap/>
          </w:tcPr>
          <w:p w14:paraId="6B89C37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F1C980F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C0305A4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1918D911" w14:textId="77777777" w:rsidR="006D4BEF" w:rsidRPr="00760255" w:rsidRDefault="006D4BEF" w:rsidP="00431080">
            <w:r w:rsidRPr="00760255">
              <w:t>47</w:t>
            </w:r>
          </w:p>
        </w:tc>
        <w:tc>
          <w:tcPr>
            <w:tcW w:w="1669" w:type="dxa"/>
            <w:noWrap/>
            <w:hideMark/>
          </w:tcPr>
          <w:p w14:paraId="694C170C" w14:textId="77777777" w:rsidR="006D4BEF" w:rsidRPr="00760255" w:rsidRDefault="006D4BEF" w:rsidP="00431080">
            <w:r w:rsidRPr="00760255">
              <w:t>OKI (pn:46490606)</w:t>
            </w:r>
          </w:p>
        </w:tc>
        <w:tc>
          <w:tcPr>
            <w:tcW w:w="1925" w:type="dxa"/>
            <w:noWrap/>
            <w:hideMark/>
          </w:tcPr>
          <w:p w14:paraId="271D1834" w14:textId="77777777" w:rsidR="006D4BEF" w:rsidRPr="00760255" w:rsidRDefault="006D4BEF" w:rsidP="00431080">
            <w:r w:rsidRPr="00760255">
              <w:t>C532DN</w:t>
            </w:r>
          </w:p>
        </w:tc>
        <w:tc>
          <w:tcPr>
            <w:tcW w:w="1625" w:type="dxa"/>
            <w:noWrap/>
            <w:hideMark/>
          </w:tcPr>
          <w:p w14:paraId="22364B80" w14:textId="77777777" w:rsidR="006D4BEF" w:rsidRPr="00760255" w:rsidRDefault="006D4BEF" w:rsidP="00431080">
            <w:r w:rsidRPr="00760255">
              <w:t>MAGENTA</w:t>
            </w:r>
          </w:p>
        </w:tc>
        <w:tc>
          <w:tcPr>
            <w:tcW w:w="1261" w:type="dxa"/>
            <w:noWrap/>
            <w:hideMark/>
          </w:tcPr>
          <w:p w14:paraId="17FB215A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183B47D9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13 </w:t>
            </w:r>
          </w:p>
        </w:tc>
        <w:tc>
          <w:tcPr>
            <w:tcW w:w="1417" w:type="dxa"/>
            <w:noWrap/>
          </w:tcPr>
          <w:p w14:paraId="3540149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7663C17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FB107FB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4AFC62FB" w14:textId="77777777" w:rsidR="006D4BEF" w:rsidRPr="00760255" w:rsidRDefault="006D4BEF" w:rsidP="00431080">
            <w:r w:rsidRPr="00760255">
              <w:t>48</w:t>
            </w:r>
          </w:p>
        </w:tc>
        <w:tc>
          <w:tcPr>
            <w:tcW w:w="1669" w:type="dxa"/>
            <w:noWrap/>
            <w:hideMark/>
          </w:tcPr>
          <w:p w14:paraId="4F6E2182" w14:textId="77777777" w:rsidR="006D4BEF" w:rsidRPr="00760255" w:rsidRDefault="006D4BEF" w:rsidP="00431080">
            <w:r w:rsidRPr="00760255">
              <w:t>OKI (pn:46490605)</w:t>
            </w:r>
          </w:p>
        </w:tc>
        <w:tc>
          <w:tcPr>
            <w:tcW w:w="1925" w:type="dxa"/>
            <w:noWrap/>
            <w:hideMark/>
          </w:tcPr>
          <w:p w14:paraId="4F084866" w14:textId="77777777" w:rsidR="006D4BEF" w:rsidRPr="00760255" w:rsidRDefault="006D4BEF" w:rsidP="00431080">
            <w:r w:rsidRPr="00760255">
              <w:t>C532DN</w:t>
            </w:r>
          </w:p>
        </w:tc>
        <w:tc>
          <w:tcPr>
            <w:tcW w:w="1625" w:type="dxa"/>
            <w:noWrap/>
            <w:hideMark/>
          </w:tcPr>
          <w:p w14:paraId="0BCE5889" w14:textId="77777777" w:rsidR="006D4BEF" w:rsidRPr="00760255" w:rsidRDefault="006D4BEF" w:rsidP="00431080">
            <w:r w:rsidRPr="00760255">
              <w:t>YELLOW</w:t>
            </w:r>
          </w:p>
        </w:tc>
        <w:tc>
          <w:tcPr>
            <w:tcW w:w="1261" w:type="dxa"/>
            <w:noWrap/>
            <w:hideMark/>
          </w:tcPr>
          <w:p w14:paraId="06272D54" w14:textId="77777777" w:rsidR="006D4BEF" w:rsidRPr="00760255" w:rsidRDefault="006D4BEF" w:rsidP="00431080">
            <w:r w:rsidRPr="00760255">
              <w:t>ΣΥΜΒΑΤΟ</w:t>
            </w:r>
          </w:p>
        </w:tc>
        <w:tc>
          <w:tcPr>
            <w:tcW w:w="1225" w:type="dxa"/>
            <w:noWrap/>
            <w:hideMark/>
          </w:tcPr>
          <w:p w14:paraId="2802B3C7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13 </w:t>
            </w:r>
          </w:p>
        </w:tc>
        <w:tc>
          <w:tcPr>
            <w:tcW w:w="1417" w:type="dxa"/>
            <w:noWrap/>
          </w:tcPr>
          <w:p w14:paraId="0AB79EF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415AB3D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2680A" w:rsidRPr="00760255" w14:paraId="08F6A3C6" w14:textId="77777777" w:rsidTr="0062680A">
        <w:trPr>
          <w:trHeight w:val="240"/>
        </w:trPr>
        <w:tc>
          <w:tcPr>
            <w:tcW w:w="2181" w:type="dxa"/>
            <w:gridSpan w:val="2"/>
            <w:noWrap/>
            <w:hideMark/>
          </w:tcPr>
          <w:p w14:paraId="558C04B8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ΤΟΝΕΡ ΦΩΤΟΤΥΠΙΚΩΝ &amp; FAX</w:t>
            </w:r>
          </w:p>
        </w:tc>
        <w:tc>
          <w:tcPr>
            <w:tcW w:w="1925" w:type="dxa"/>
            <w:noWrap/>
            <w:hideMark/>
          </w:tcPr>
          <w:p w14:paraId="779DED3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00A175A7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4D2B3D17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ED388C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14:paraId="64321A8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71313CC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65C751CD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78F59CFF" w14:textId="77777777" w:rsidR="006D4BEF" w:rsidRPr="00760255" w:rsidRDefault="006D4BEF" w:rsidP="00431080">
            <w:r w:rsidRPr="00760255">
              <w:t>49</w:t>
            </w:r>
          </w:p>
        </w:tc>
        <w:tc>
          <w:tcPr>
            <w:tcW w:w="1669" w:type="dxa"/>
            <w:noWrap/>
            <w:hideMark/>
          </w:tcPr>
          <w:p w14:paraId="0194DA14" w14:textId="77777777" w:rsidR="006D4BEF" w:rsidRPr="00760255" w:rsidRDefault="006D4BEF" w:rsidP="00431080">
            <w:r w:rsidRPr="00760255">
              <w:t>CANON C-EXV11</w:t>
            </w:r>
          </w:p>
        </w:tc>
        <w:tc>
          <w:tcPr>
            <w:tcW w:w="1925" w:type="dxa"/>
            <w:noWrap/>
            <w:hideMark/>
          </w:tcPr>
          <w:p w14:paraId="467ED30F" w14:textId="77777777" w:rsidR="006D4BEF" w:rsidRPr="00760255" w:rsidRDefault="006D4BEF" w:rsidP="00431080">
            <w:r w:rsidRPr="00760255">
              <w:t>iR 2230</w:t>
            </w:r>
          </w:p>
        </w:tc>
        <w:tc>
          <w:tcPr>
            <w:tcW w:w="1625" w:type="dxa"/>
            <w:noWrap/>
            <w:hideMark/>
          </w:tcPr>
          <w:p w14:paraId="0A73BD39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152ED953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4153FFAC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1 </w:t>
            </w:r>
          </w:p>
        </w:tc>
        <w:tc>
          <w:tcPr>
            <w:tcW w:w="1417" w:type="dxa"/>
            <w:noWrap/>
          </w:tcPr>
          <w:p w14:paraId="4E843E0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424B820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54AC5418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2A9A25D4" w14:textId="77777777" w:rsidR="006D4BEF" w:rsidRPr="00760255" w:rsidRDefault="006D4BEF" w:rsidP="00431080">
            <w:r w:rsidRPr="00760255">
              <w:t>50</w:t>
            </w:r>
          </w:p>
        </w:tc>
        <w:tc>
          <w:tcPr>
            <w:tcW w:w="1669" w:type="dxa"/>
            <w:noWrap/>
            <w:hideMark/>
          </w:tcPr>
          <w:p w14:paraId="76A9EF42" w14:textId="77777777" w:rsidR="006D4BEF" w:rsidRPr="00760255" w:rsidRDefault="006D4BEF" w:rsidP="00431080">
            <w:r w:rsidRPr="00760255">
              <w:t>KYOCERA TK 6305</w:t>
            </w:r>
          </w:p>
        </w:tc>
        <w:tc>
          <w:tcPr>
            <w:tcW w:w="1925" w:type="dxa"/>
            <w:hideMark/>
          </w:tcPr>
          <w:p w14:paraId="704CAE7C" w14:textId="77777777" w:rsidR="006D4BEF" w:rsidRPr="00760255" w:rsidRDefault="006D4BEF" w:rsidP="00431080">
            <w:r w:rsidRPr="00760255">
              <w:t>TASKalfa 4501i</w:t>
            </w:r>
          </w:p>
        </w:tc>
        <w:tc>
          <w:tcPr>
            <w:tcW w:w="1625" w:type="dxa"/>
            <w:noWrap/>
            <w:hideMark/>
          </w:tcPr>
          <w:p w14:paraId="48CEC076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3EBA3A9F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0967B1B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6A1A808A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15C2290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10B7D29D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72230E28" w14:textId="77777777" w:rsidR="006D4BEF" w:rsidRPr="00760255" w:rsidRDefault="006D4BEF" w:rsidP="00431080">
            <w:r w:rsidRPr="00760255">
              <w:lastRenderedPageBreak/>
              <w:t>51</w:t>
            </w:r>
          </w:p>
        </w:tc>
        <w:tc>
          <w:tcPr>
            <w:tcW w:w="1669" w:type="dxa"/>
            <w:noWrap/>
            <w:hideMark/>
          </w:tcPr>
          <w:p w14:paraId="45E314E2" w14:textId="77777777" w:rsidR="006D4BEF" w:rsidRPr="00760255" w:rsidRDefault="006D4BEF" w:rsidP="00431080">
            <w:r w:rsidRPr="00760255">
              <w:t>SAMSUNG MLT-D704S</w:t>
            </w:r>
          </w:p>
        </w:tc>
        <w:tc>
          <w:tcPr>
            <w:tcW w:w="1925" w:type="dxa"/>
            <w:noWrap/>
            <w:hideMark/>
          </w:tcPr>
          <w:p w14:paraId="33A501C9" w14:textId="77777777" w:rsidR="006D4BEF" w:rsidRPr="00760255" w:rsidRDefault="006D4BEF" w:rsidP="00431080">
            <w:r w:rsidRPr="00760255">
              <w:t>SL-K3250NR</w:t>
            </w:r>
          </w:p>
        </w:tc>
        <w:tc>
          <w:tcPr>
            <w:tcW w:w="1625" w:type="dxa"/>
            <w:noWrap/>
            <w:hideMark/>
          </w:tcPr>
          <w:p w14:paraId="5C425422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77A28D91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321DDF20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9 </w:t>
            </w:r>
          </w:p>
        </w:tc>
        <w:tc>
          <w:tcPr>
            <w:tcW w:w="1417" w:type="dxa"/>
            <w:noWrap/>
          </w:tcPr>
          <w:p w14:paraId="3F059462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41A519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7F7080E0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77178794" w14:textId="77777777" w:rsidR="006D4BEF" w:rsidRPr="00760255" w:rsidRDefault="006D4BEF" w:rsidP="00431080">
            <w:r w:rsidRPr="00760255">
              <w:t>52</w:t>
            </w:r>
          </w:p>
        </w:tc>
        <w:tc>
          <w:tcPr>
            <w:tcW w:w="1669" w:type="dxa"/>
            <w:noWrap/>
            <w:hideMark/>
          </w:tcPr>
          <w:p w14:paraId="5CB941F5" w14:textId="77777777" w:rsidR="006D4BEF" w:rsidRPr="00760255" w:rsidRDefault="006D4BEF" w:rsidP="00431080">
            <w:r w:rsidRPr="00760255">
              <w:t>SHARP MX-315GT</w:t>
            </w:r>
          </w:p>
        </w:tc>
        <w:tc>
          <w:tcPr>
            <w:tcW w:w="1925" w:type="dxa"/>
            <w:noWrap/>
            <w:hideMark/>
          </w:tcPr>
          <w:p w14:paraId="4A244452" w14:textId="77777777" w:rsidR="006D4BEF" w:rsidRPr="00760255" w:rsidRDefault="006D4BEF" w:rsidP="00431080">
            <w:r w:rsidRPr="00760255">
              <w:t>MX-M266N</w:t>
            </w:r>
          </w:p>
        </w:tc>
        <w:tc>
          <w:tcPr>
            <w:tcW w:w="1625" w:type="dxa"/>
            <w:noWrap/>
            <w:hideMark/>
          </w:tcPr>
          <w:p w14:paraId="6C5DE257" w14:textId="77777777" w:rsidR="006D4BEF" w:rsidRPr="00760255" w:rsidRDefault="006D4BEF" w:rsidP="00431080">
            <w:r w:rsidRPr="00760255">
              <w:t>ΜΑΥΡΟ</w:t>
            </w:r>
          </w:p>
        </w:tc>
        <w:tc>
          <w:tcPr>
            <w:tcW w:w="1261" w:type="dxa"/>
            <w:noWrap/>
            <w:hideMark/>
          </w:tcPr>
          <w:p w14:paraId="68C11AA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5328DDB9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61CEE69C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971D7CC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2680A" w:rsidRPr="00760255" w14:paraId="175BFB09" w14:textId="77777777" w:rsidTr="0062680A">
        <w:trPr>
          <w:trHeight w:val="240"/>
        </w:trPr>
        <w:tc>
          <w:tcPr>
            <w:tcW w:w="2181" w:type="dxa"/>
            <w:gridSpan w:val="2"/>
            <w:noWrap/>
            <w:hideMark/>
          </w:tcPr>
          <w:p w14:paraId="1A0D146D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DRUM &amp; PHOTOCONDUCTOR</w:t>
            </w:r>
          </w:p>
        </w:tc>
        <w:tc>
          <w:tcPr>
            <w:tcW w:w="1925" w:type="dxa"/>
            <w:noWrap/>
            <w:hideMark/>
          </w:tcPr>
          <w:p w14:paraId="02D5679A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4FF435CB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61" w:type="dxa"/>
            <w:noWrap/>
            <w:hideMark/>
          </w:tcPr>
          <w:p w14:paraId="66C08516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2BE93C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14:paraId="64372921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3331C4E9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BBF6C81" w14:textId="77777777" w:rsidTr="0062680A">
        <w:trPr>
          <w:trHeight w:val="255"/>
        </w:trPr>
        <w:tc>
          <w:tcPr>
            <w:tcW w:w="512" w:type="dxa"/>
            <w:noWrap/>
            <w:hideMark/>
          </w:tcPr>
          <w:p w14:paraId="3EBA3A52" w14:textId="77777777" w:rsidR="006D4BEF" w:rsidRPr="00760255" w:rsidRDefault="006D4BEF" w:rsidP="00431080">
            <w:r w:rsidRPr="00760255">
              <w:t>53</w:t>
            </w:r>
          </w:p>
        </w:tc>
        <w:tc>
          <w:tcPr>
            <w:tcW w:w="1669" w:type="dxa"/>
            <w:noWrap/>
            <w:hideMark/>
          </w:tcPr>
          <w:p w14:paraId="095C4285" w14:textId="77777777" w:rsidR="006D4BEF" w:rsidRPr="00760255" w:rsidRDefault="006D4BEF" w:rsidP="00431080">
            <w:r w:rsidRPr="00760255">
              <w:t>LEXMARK 50F0Z00</w:t>
            </w:r>
          </w:p>
        </w:tc>
        <w:tc>
          <w:tcPr>
            <w:tcW w:w="1925" w:type="dxa"/>
            <w:noWrap/>
            <w:hideMark/>
          </w:tcPr>
          <w:p w14:paraId="33709CEB" w14:textId="77777777" w:rsidR="006D4BEF" w:rsidRPr="00760255" w:rsidRDefault="006D4BEF" w:rsidP="00431080">
            <w:r w:rsidRPr="00760255">
              <w:t>MS312dn, 410dn</w:t>
            </w:r>
          </w:p>
        </w:tc>
        <w:tc>
          <w:tcPr>
            <w:tcW w:w="1625" w:type="dxa"/>
            <w:hideMark/>
          </w:tcPr>
          <w:p w14:paraId="0240AA7B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PHOTOCONDUCTOR</w:t>
            </w:r>
          </w:p>
        </w:tc>
        <w:tc>
          <w:tcPr>
            <w:tcW w:w="1261" w:type="dxa"/>
            <w:noWrap/>
            <w:hideMark/>
          </w:tcPr>
          <w:p w14:paraId="05D8F2A0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6EE0919B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2 </w:t>
            </w:r>
          </w:p>
        </w:tc>
        <w:tc>
          <w:tcPr>
            <w:tcW w:w="1417" w:type="dxa"/>
            <w:noWrap/>
          </w:tcPr>
          <w:p w14:paraId="383EE1F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5F6F4BE5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29C6E9ED" w14:textId="77777777" w:rsidTr="0062680A">
        <w:trPr>
          <w:trHeight w:val="338"/>
        </w:trPr>
        <w:tc>
          <w:tcPr>
            <w:tcW w:w="512" w:type="dxa"/>
            <w:noWrap/>
            <w:hideMark/>
          </w:tcPr>
          <w:p w14:paraId="09B26250" w14:textId="77777777" w:rsidR="006D4BEF" w:rsidRPr="00760255" w:rsidRDefault="006D4BEF" w:rsidP="00431080">
            <w:r w:rsidRPr="00760255">
              <w:t>54</w:t>
            </w:r>
          </w:p>
        </w:tc>
        <w:tc>
          <w:tcPr>
            <w:tcW w:w="1669" w:type="dxa"/>
            <w:noWrap/>
            <w:hideMark/>
          </w:tcPr>
          <w:p w14:paraId="1B725B8D" w14:textId="77777777" w:rsidR="006D4BEF" w:rsidRPr="00760255" w:rsidRDefault="006D4BEF" w:rsidP="00431080">
            <w:r w:rsidRPr="00760255">
              <w:t>OKI No 44574302</w:t>
            </w:r>
          </w:p>
        </w:tc>
        <w:tc>
          <w:tcPr>
            <w:tcW w:w="1925" w:type="dxa"/>
            <w:noWrap/>
            <w:hideMark/>
          </w:tcPr>
          <w:p w14:paraId="0D2EE473" w14:textId="77777777" w:rsidR="006D4BEF" w:rsidRPr="00760255" w:rsidRDefault="006D4BEF" w:rsidP="00431080">
            <w:r w:rsidRPr="00760255">
              <w:t>MB432, MB472</w:t>
            </w:r>
          </w:p>
        </w:tc>
        <w:tc>
          <w:tcPr>
            <w:tcW w:w="1625" w:type="dxa"/>
            <w:noWrap/>
            <w:hideMark/>
          </w:tcPr>
          <w:p w14:paraId="5AFEDA68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DRUM</w:t>
            </w:r>
          </w:p>
        </w:tc>
        <w:tc>
          <w:tcPr>
            <w:tcW w:w="1261" w:type="dxa"/>
            <w:noWrap/>
            <w:hideMark/>
          </w:tcPr>
          <w:p w14:paraId="7E0D9E52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ΓΝΗΣΙΟ</w:t>
            </w:r>
          </w:p>
        </w:tc>
        <w:tc>
          <w:tcPr>
            <w:tcW w:w="1225" w:type="dxa"/>
            <w:noWrap/>
            <w:hideMark/>
          </w:tcPr>
          <w:p w14:paraId="6B7FA81F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 xml:space="preserve">9 </w:t>
            </w:r>
          </w:p>
        </w:tc>
        <w:tc>
          <w:tcPr>
            <w:tcW w:w="1417" w:type="dxa"/>
            <w:noWrap/>
          </w:tcPr>
          <w:p w14:paraId="1B61A2AD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14:paraId="0BAA929B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75FD213C" w14:textId="77777777" w:rsidTr="0062680A">
        <w:trPr>
          <w:trHeight w:val="300"/>
        </w:trPr>
        <w:tc>
          <w:tcPr>
            <w:tcW w:w="512" w:type="dxa"/>
            <w:noWrap/>
            <w:hideMark/>
          </w:tcPr>
          <w:p w14:paraId="4F08E39E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669" w:type="dxa"/>
            <w:noWrap/>
            <w:hideMark/>
          </w:tcPr>
          <w:p w14:paraId="2310F8EB" w14:textId="77777777" w:rsidR="006D4BEF" w:rsidRPr="00760255" w:rsidRDefault="006D4BEF" w:rsidP="00431080"/>
        </w:tc>
        <w:tc>
          <w:tcPr>
            <w:tcW w:w="1925" w:type="dxa"/>
            <w:noWrap/>
            <w:hideMark/>
          </w:tcPr>
          <w:p w14:paraId="5D2A2503" w14:textId="77777777" w:rsidR="006D4BEF" w:rsidRPr="00760255" w:rsidRDefault="006D4BEF" w:rsidP="00431080"/>
        </w:tc>
        <w:tc>
          <w:tcPr>
            <w:tcW w:w="1625" w:type="dxa"/>
            <w:noWrap/>
            <w:hideMark/>
          </w:tcPr>
          <w:p w14:paraId="34DAD588" w14:textId="77777777" w:rsidR="006D4BEF" w:rsidRPr="00760255" w:rsidRDefault="006D4BEF" w:rsidP="00431080"/>
        </w:tc>
        <w:tc>
          <w:tcPr>
            <w:tcW w:w="1261" w:type="dxa"/>
            <w:noWrap/>
            <w:hideMark/>
          </w:tcPr>
          <w:p w14:paraId="4A3E9C65" w14:textId="77777777" w:rsidR="006D4BEF" w:rsidRPr="00760255" w:rsidRDefault="006D4BEF" w:rsidP="00431080"/>
        </w:tc>
        <w:tc>
          <w:tcPr>
            <w:tcW w:w="2642" w:type="dxa"/>
            <w:gridSpan w:val="2"/>
            <w:noWrap/>
            <w:hideMark/>
          </w:tcPr>
          <w:p w14:paraId="5F02AE4C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ΣΥΝΟΛΟ</w:t>
            </w:r>
          </w:p>
        </w:tc>
        <w:tc>
          <w:tcPr>
            <w:tcW w:w="1418" w:type="dxa"/>
            <w:noWrap/>
            <w:hideMark/>
          </w:tcPr>
          <w:p w14:paraId="04E5912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4586DC07" w14:textId="77777777" w:rsidTr="0062680A">
        <w:trPr>
          <w:trHeight w:val="300"/>
        </w:trPr>
        <w:tc>
          <w:tcPr>
            <w:tcW w:w="512" w:type="dxa"/>
            <w:noWrap/>
            <w:hideMark/>
          </w:tcPr>
          <w:p w14:paraId="0AF0E5DF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669" w:type="dxa"/>
            <w:noWrap/>
            <w:hideMark/>
          </w:tcPr>
          <w:p w14:paraId="56AF6537" w14:textId="77777777" w:rsidR="006D4BEF" w:rsidRPr="00760255" w:rsidRDefault="006D4BEF" w:rsidP="00431080"/>
        </w:tc>
        <w:tc>
          <w:tcPr>
            <w:tcW w:w="1925" w:type="dxa"/>
            <w:noWrap/>
            <w:hideMark/>
          </w:tcPr>
          <w:p w14:paraId="21CADA94" w14:textId="77777777" w:rsidR="006D4BEF" w:rsidRPr="00760255" w:rsidRDefault="006D4BEF" w:rsidP="00431080"/>
        </w:tc>
        <w:tc>
          <w:tcPr>
            <w:tcW w:w="1625" w:type="dxa"/>
            <w:noWrap/>
            <w:hideMark/>
          </w:tcPr>
          <w:p w14:paraId="7E30334F" w14:textId="77777777" w:rsidR="006D4BEF" w:rsidRPr="00760255" w:rsidRDefault="006D4BEF" w:rsidP="00431080"/>
        </w:tc>
        <w:tc>
          <w:tcPr>
            <w:tcW w:w="1261" w:type="dxa"/>
            <w:noWrap/>
            <w:hideMark/>
          </w:tcPr>
          <w:p w14:paraId="1A2D4BD9" w14:textId="77777777" w:rsidR="006D4BEF" w:rsidRPr="00760255" w:rsidRDefault="006D4BEF" w:rsidP="00431080"/>
        </w:tc>
        <w:tc>
          <w:tcPr>
            <w:tcW w:w="2642" w:type="dxa"/>
            <w:gridSpan w:val="2"/>
            <w:noWrap/>
            <w:hideMark/>
          </w:tcPr>
          <w:p w14:paraId="56C377E8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Φ.Π.Α. 24%</w:t>
            </w:r>
          </w:p>
        </w:tc>
        <w:tc>
          <w:tcPr>
            <w:tcW w:w="1418" w:type="dxa"/>
            <w:noWrap/>
            <w:hideMark/>
          </w:tcPr>
          <w:p w14:paraId="23DBE257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  <w:tr w:rsidR="006D4BEF" w:rsidRPr="00760255" w14:paraId="0694DF2A" w14:textId="77777777" w:rsidTr="0062680A">
        <w:trPr>
          <w:trHeight w:val="315"/>
        </w:trPr>
        <w:tc>
          <w:tcPr>
            <w:tcW w:w="512" w:type="dxa"/>
            <w:noWrap/>
            <w:hideMark/>
          </w:tcPr>
          <w:p w14:paraId="61B3C9C3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  <w:tc>
          <w:tcPr>
            <w:tcW w:w="1669" w:type="dxa"/>
            <w:noWrap/>
            <w:hideMark/>
          </w:tcPr>
          <w:p w14:paraId="49503A25" w14:textId="77777777" w:rsidR="006D4BEF" w:rsidRPr="00760255" w:rsidRDefault="006D4BEF" w:rsidP="00431080"/>
        </w:tc>
        <w:tc>
          <w:tcPr>
            <w:tcW w:w="1925" w:type="dxa"/>
            <w:noWrap/>
            <w:hideMark/>
          </w:tcPr>
          <w:p w14:paraId="25D38465" w14:textId="77777777" w:rsidR="006D4BEF" w:rsidRPr="00760255" w:rsidRDefault="006D4BEF" w:rsidP="00431080"/>
        </w:tc>
        <w:tc>
          <w:tcPr>
            <w:tcW w:w="1625" w:type="dxa"/>
            <w:noWrap/>
            <w:hideMark/>
          </w:tcPr>
          <w:p w14:paraId="3E8AE032" w14:textId="77777777" w:rsidR="006D4BEF" w:rsidRPr="00760255" w:rsidRDefault="006D4BEF" w:rsidP="00431080"/>
        </w:tc>
        <w:tc>
          <w:tcPr>
            <w:tcW w:w="1261" w:type="dxa"/>
            <w:noWrap/>
            <w:hideMark/>
          </w:tcPr>
          <w:p w14:paraId="70C7BF45" w14:textId="77777777" w:rsidR="006D4BEF" w:rsidRPr="00760255" w:rsidRDefault="006D4BEF" w:rsidP="00431080"/>
        </w:tc>
        <w:tc>
          <w:tcPr>
            <w:tcW w:w="2642" w:type="dxa"/>
            <w:gridSpan w:val="2"/>
            <w:noWrap/>
            <w:hideMark/>
          </w:tcPr>
          <w:p w14:paraId="3A01A37E" w14:textId="77777777" w:rsidR="006D4BEF" w:rsidRPr="00760255" w:rsidRDefault="006D4BEF" w:rsidP="00431080">
            <w:pPr>
              <w:rPr>
                <w:b/>
                <w:bCs/>
              </w:rPr>
            </w:pPr>
            <w:r w:rsidRPr="00760255">
              <w:rPr>
                <w:b/>
                <w:bCs/>
              </w:rPr>
              <w:t>ΣΥΝΟΛΙΚΗ ΑΞΙΑ</w:t>
            </w:r>
          </w:p>
        </w:tc>
        <w:tc>
          <w:tcPr>
            <w:tcW w:w="1418" w:type="dxa"/>
            <w:noWrap/>
            <w:hideMark/>
          </w:tcPr>
          <w:p w14:paraId="6BE9E220" w14:textId="77777777" w:rsidR="006D4BEF" w:rsidRPr="00760255" w:rsidRDefault="006D4BEF" w:rsidP="00431080">
            <w:pPr>
              <w:rPr>
                <w:b/>
                <w:bCs/>
              </w:rPr>
            </w:pPr>
          </w:p>
        </w:tc>
      </w:tr>
    </w:tbl>
    <w:p w14:paraId="1841F35A" w14:textId="77777777" w:rsidR="00017BE6" w:rsidRDefault="00017BE6" w:rsidP="00594CE0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52173CD" w14:textId="77777777" w:rsidR="006A30C1" w:rsidRPr="006A30C1" w:rsidRDefault="006A30C1" w:rsidP="00594CE0">
      <w:pPr>
        <w:spacing w:line="360" w:lineRule="auto"/>
        <w:jc w:val="center"/>
        <w:rPr>
          <w:rFonts w:ascii="Calibri" w:hAnsi="Calibri"/>
          <w:bCs/>
          <w:sz w:val="24"/>
          <w:szCs w:val="24"/>
        </w:rPr>
      </w:pPr>
      <w:r w:rsidRPr="006A30C1">
        <w:rPr>
          <w:rFonts w:ascii="Calibri" w:hAnsi="Calibri"/>
          <w:bCs/>
          <w:sz w:val="24"/>
          <w:szCs w:val="24"/>
        </w:rPr>
        <w:t>Ημερομηνία …………………………</w:t>
      </w:r>
    </w:p>
    <w:p w14:paraId="5F644A79" w14:textId="77777777" w:rsidR="006A30C1" w:rsidRPr="006A30C1" w:rsidRDefault="006A30C1" w:rsidP="00594CE0">
      <w:pPr>
        <w:spacing w:line="360" w:lineRule="auto"/>
        <w:jc w:val="center"/>
        <w:rPr>
          <w:rFonts w:ascii="Calibri" w:hAnsi="Calibri"/>
          <w:bCs/>
          <w:sz w:val="24"/>
          <w:szCs w:val="24"/>
        </w:rPr>
      </w:pPr>
      <w:r w:rsidRPr="006A30C1">
        <w:rPr>
          <w:rFonts w:ascii="Calibri" w:hAnsi="Calibri"/>
          <w:bCs/>
          <w:sz w:val="24"/>
          <w:szCs w:val="24"/>
        </w:rPr>
        <w:t>Ο Προσφέρων</w:t>
      </w:r>
    </w:p>
    <w:p w14:paraId="2589FD58" w14:textId="77777777" w:rsidR="006A30C1" w:rsidRDefault="006A30C1" w:rsidP="00594CE0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9C8D656" w14:textId="77777777" w:rsidR="006A30C1" w:rsidRPr="006A30C1" w:rsidRDefault="006A30C1" w:rsidP="006A30C1">
      <w:pPr>
        <w:spacing w:line="36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(Ονοματεπώνυμο-Υπογραφή-Σφραγίδα)</w:t>
      </w:r>
    </w:p>
    <w:sectPr w:rsidR="006A30C1" w:rsidRPr="006A30C1" w:rsidSect="003B119C">
      <w:pgSz w:w="11906" w:h="16838"/>
      <w:pgMar w:top="720" w:right="720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D8C4" w14:textId="77777777" w:rsidR="00282904" w:rsidRDefault="00282904">
      <w:r>
        <w:separator/>
      </w:r>
    </w:p>
  </w:endnote>
  <w:endnote w:type="continuationSeparator" w:id="0">
    <w:p w14:paraId="5A96C48E" w14:textId="77777777" w:rsidR="00282904" w:rsidRDefault="0028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C04B" w14:textId="77777777" w:rsidR="00282904" w:rsidRDefault="00282904">
      <w:r>
        <w:separator/>
      </w:r>
    </w:p>
  </w:footnote>
  <w:footnote w:type="continuationSeparator" w:id="0">
    <w:p w14:paraId="317FBB32" w14:textId="77777777" w:rsidR="00282904" w:rsidRDefault="0028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2403"/>
    <w:multiLevelType w:val="hybridMultilevel"/>
    <w:tmpl w:val="27CAF15E"/>
    <w:lvl w:ilvl="0" w:tplc="32F69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CF7808"/>
    <w:multiLevelType w:val="hybridMultilevel"/>
    <w:tmpl w:val="48241D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C271A"/>
    <w:multiLevelType w:val="hybridMultilevel"/>
    <w:tmpl w:val="B5144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A6CE2"/>
    <w:multiLevelType w:val="hybridMultilevel"/>
    <w:tmpl w:val="64DCE0C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79680003">
    <w:abstractNumId w:val="1"/>
  </w:num>
  <w:num w:numId="2" w16cid:durableId="847401212">
    <w:abstractNumId w:val="0"/>
  </w:num>
  <w:num w:numId="3" w16cid:durableId="683287423">
    <w:abstractNumId w:val="2"/>
  </w:num>
  <w:num w:numId="4" w16cid:durableId="1017267651">
    <w:abstractNumId w:val="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66720">
    <w:abstractNumId w:val="4"/>
  </w:num>
  <w:num w:numId="6" w16cid:durableId="70537365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A"/>
    <w:rsid w:val="000011E5"/>
    <w:rsid w:val="00002779"/>
    <w:rsid w:val="000032F9"/>
    <w:rsid w:val="00003E4F"/>
    <w:rsid w:val="00004316"/>
    <w:rsid w:val="00006068"/>
    <w:rsid w:val="00010AF8"/>
    <w:rsid w:val="000117D0"/>
    <w:rsid w:val="00014E92"/>
    <w:rsid w:val="00014E93"/>
    <w:rsid w:val="00016AEB"/>
    <w:rsid w:val="00017BE6"/>
    <w:rsid w:val="00022025"/>
    <w:rsid w:val="000220E8"/>
    <w:rsid w:val="0002487E"/>
    <w:rsid w:val="0002535B"/>
    <w:rsid w:val="00026B7A"/>
    <w:rsid w:val="0003465F"/>
    <w:rsid w:val="00034CF2"/>
    <w:rsid w:val="00035FF5"/>
    <w:rsid w:val="000375B2"/>
    <w:rsid w:val="00040ADC"/>
    <w:rsid w:val="0004180A"/>
    <w:rsid w:val="00041E5E"/>
    <w:rsid w:val="00041FE7"/>
    <w:rsid w:val="0004214F"/>
    <w:rsid w:val="000422B3"/>
    <w:rsid w:val="00042A6A"/>
    <w:rsid w:val="00042B3A"/>
    <w:rsid w:val="00046C53"/>
    <w:rsid w:val="00047CC7"/>
    <w:rsid w:val="00050E45"/>
    <w:rsid w:val="00052577"/>
    <w:rsid w:val="000528AD"/>
    <w:rsid w:val="000531B9"/>
    <w:rsid w:val="00056FD9"/>
    <w:rsid w:val="0005762E"/>
    <w:rsid w:val="00060558"/>
    <w:rsid w:val="00061669"/>
    <w:rsid w:val="00062BB2"/>
    <w:rsid w:val="00063510"/>
    <w:rsid w:val="00063E28"/>
    <w:rsid w:val="00070202"/>
    <w:rsid w:val="00071843"/>
    <w:rsid w:val="00073212"/>
    <w:rsid w:val="000766CD"/>
    <w:rsid w:val="00077B1D"/>
    <w:rsid w:val="0008164C"/>
    <w:rsid w:val="000817B4"/>
    <w:rsid w:val="00081FCD"/>
    <w:rsid w:val="00086EB9"/>
    <w:rsid w:val="000874ED"/>
    <w:rsid w:val="00090A45"/>
    <w:rsid w:val="00092942"/>
    <w:rsid w:val="0009454B"/>
    <w:rsid w:val="000A0FD1"/>
    <w:rsid w:val="000A1CF3"/>
    <w:rsid w:val="000A229D"/>
    <w:rsid w:val="000A3F66"/>
    <w:rsid w:val="000A6DDF"/>
    <w:rsid w:val="000B4F1F"/>
    <w:rsid w:val="000B53C5"/>
    <w:rsid w:val="000C0C22"/>
    <w:rsid w:val="000C183A"/>
    <w:rsid w:val="000C66DF"/>
    <w:rsid w:val="000D20AB"/>
    <w:rsid w:val="000D2802"/>
    <w:rsid w:val="000D3A77"/>
    <w:rsid w:val="000D5847"/>
    <w:rsid w:val="000D7960"/>
    <w:rsid w:val="000E0876"/>
    <w:rsid w:val="000E0E03"/>
    <w:rsid w:val="000E0F32"/>
    <w:rsid w:val="000E130B"/>
    <w:rsid w:val="000E3C1F"/>
    <w:rsid w:val="000E4492"/>
    <w:rsid w:val="000E46F8"/>
    <w:rsid w:val="000E5A23"/>
    <w:rsid w:val="000E7C8C"/>
    <w:rsid w:val="000E7F19"/>
    <w:rsid w:val="000F3048"/>
    <w:rsid w:val="000F3E0A"/>
    <w:rsid w:val="000F46A4"/>
    <w:rsid w:val="000F72F0"/>
    <w:rsid w:val="001007FC"/>
    <w:rsid w:val="001008AB"/>
    <w:rsid w:val="00102AE2"/>
    <w:rsid w:val="0010387C"/>
    <w:rsid w:val="00106C7D"/>
    <w:rsid w:val="00107815"/>
    <w:rsid w:val="00107EC3"/>
    <w:rsid w:val="001101D5"/>
    <w:rsid w:val="001116BF"/>
    <w:rsid w:val="00111842"/>
    <w:rsid w:val="00112A52"/>
    <w:rsid w:val="00112E88"/>
    <w:rsid w:val="0011544F"/>
    <w:rsid w:val="00115FD6"/>
    <w:rsid w:val="00116A9D"/>
    <w:rsid w:val="00121B2B"/>
    <w:rsid w:val="00124725"/>
    <w:rsid w:val="00125493"/>
    <w:rsid w:val="00126F48"/>
    <w:rsid w:val="00130817"/>
    <w:rsid w:val="00131129"/>
    <w:rsid w:val="00131A43"/>
    <w:rsid w:val="00132A45"/>
    <w:rsid w:val="001360A0"/>
    <w:rsid w:val="0013754A"/>
    <w:rsid w:val="00137F4E"/>
    <w:rsid w:val="00140016"/>
    <w:rsid w:val="00140A3B"/>
    <w:rsid w:val="001413BF"/>
    <w:rsid w:val="0014400F"/>
    <w:rsid w:val="00147F60"/>
    <w:rsid w:val="00150600"/>
    <w:rsid w:val="00150B7D"/>
    <w:rsid w:val="00151123"/>
    <w:rsid w:val="00154326"/>
    <w:rsid w:val="00154457"/>
    <w:rsid w:val="00154653"/>
    <w:rsid w:val="00155DCF"/>
    <w:rsid w:val="00160A50"/>
    <w:rsid w:val="0016259D"/>
    <w:rsid w:val="001651DF"/>
    <w:rsid w:val="00170F21"/>
    <w:rsid w:val="00171609"/>
    <w:rsid w:val="001800D5"/>
    <w:rsid w:val="001800F2"/>
    <w:rsid w:val="001804C9"/>
    <w:rsid w:val="00182386"/>
    <w:rsid w:val="00182F9E"/>
    <w:rsid w:val="001846DD"/>
    <w:rsid w:val="00185B32"/>
    <w:rsid w:val="00187A72"/>
    <w:rsid w:val="00187B9D"/>
    <w:rsid w:val="00191C5F"/>
    <w:rsid w:val="001941ED"/>
    <w:rsid w:val="001961E9"/>
    <w:rsid w:val="00197B8A"/>
    <w:rsid w:val="001A428D"/>
    <w:rsid w:val="001A5979"/>
    <w:rsid w:val="001A6857"/>
    <w:rsid w:val="001A6B6E"/>
    <w:rsid w:val="001A798A"/>
    <w:rsid w:val="001B3856"/>
    <w:rsid w:val="001C28EA"/>
    <w:rsid w:val="001C3D2C"/>
    <w:rsid w:val="001C4635"/>
    <w:rsid w:val="001D013C"/>
    <w:rsid w:val="001D0659"/>
    <w:rsid w:val="001D5E2D"/>
    <w:rsid w:val="001D7BE1"/>
    <w:rsid w:val="001E5E76"/>
    <w:rsid w:val="001E77F8"/>
    <w:rsid w:val="001F164A"/>
    <w:rsid w:val="001F3892"/>
    <w:rsid w:val="001F46F2"/>
    <w:rsid w:val="001F6A4E"/>
    <w:rsid w:val="001F7FCE"/>
    <w:rsid w:val="00200DEE"/>
    <w:rsid w:val="002054DD"/>
    <w:rsid w:val="002113DD"/>
    <w:rsid w:val="0021185A"/>
    <w:rsid w:val="002158BD"/>
    <w:rsid w:val="002160E2"/>
    <w:rsid w:val="00222763"/>
    <w:rsid w:val="0022683D"/>
    <w:rsid w:val="00231676"/>
    <w:rsid w:val="00231A7B"/>
    <w:rsid w:val="00232D2C"/>
    <w:rsid w:val="002350F3"/>
    <w:rsid w:val="002371CF"/>
    <w:rsid w:val="00237DD1"/>
    <w:rsid w:val="00241671"/>
    <w:rsid w:val="002436F8"/>
    <w:rsid w:val="0024457E"/>
    <w:rsid w:val="0024487B"/>
    <w:rsid w:val="002457F4"/>
    <w:rsid w:val="002501CB"/>
    <w:rsid w:val="0025078A"/>
    <w:rsid w:val="002508D8"/>
    <w:rsid w:val="00252167"/>
    <w:rsid w:val="00252DAE"/>
    <w:rsid w:val="002548D3"/>
    <w:rsid w:val="00256108"/>
    <w:rsid w:val="002576BC"/>
    <w:rsid w:val="00257D71"/>
    <w:rsid w:val="002601BE"/>
    <w:rsid w:val="00260F1D"/>
    <w:rsid w:val="00262134"/>
    <w:rsid w:val="00262470"/>
    <w:rsid w:val="00262FD4"/>
    <w:rsid w:val="00265007"/>
    <w:rsid w:val="00265047"/>
    <w:rsid w:val="00265863"/>
    <w:rsid w:val="0026627B"/>
    <w:rsid w:val="00271020"/>
    <w:rsid w:val="00272D85"/>
    <w:rsid w:val="002739A0"/>
    <w:rsid w:val="00274C3B"/>
    <w:rsid w:val="0027728E"/>
    <w:rsid w:val="00277C02"/>
    <w:rsid w:val="00277E92"/>
    <w:rsid w:val="00282904"/>
    <w:rsid w:val="00287144"/>
    <w:rsid w:val="002902DC"/>
    <w:rsid w:val="002979FC"/>
    <w:rsid w:val="002A0452"/>
    <w:rsid w:val="002A1103"/>
    <w:rsid w:val="002A3996"/>
    <w:rsid w:val="002A7CCC"/>
    <w:rsid w:val="002B00DF"/>
    <w:rsid w:val="002B2376"/>
    <w:rsid w:val="002B2EB4"/>
    <w:rsid w:val="002B3DEC"/>
    <w:rsid w:val="002B4B5E"/>
    <w:rsid w:val="002B56ED"/>
    <w:rsid w:val="002B725E"/>
    <w:rsid w:val="002C24A0"/>
    <w:rsid w:val="002C50E8"/>
    <w:rsid w:val="002C63B4"/>
    <w:rsid w:val="002D3066"/>
    <w:rsid w:val="002D753B"/>
    <w:rsid w:val="002D7C36"/>
    <w:rsid w:val="002E0CC2"/>
    <w:rsid w:val="002E36B9"/>
    <w:rsid w:val="002E4D8C"/>
    <w:rsid w:val="002E5123"/>
    <w:rsid w:val="002E540C"/>
    <w:rsid w:val="002E7A96"/>
    <w:rsid w:val="002F3565"/>
    <w:rsid w:val="002F5FA9"/>
    <w:rsid w:val="002F60E3"/>
    <w:rsid w:val="00300375"/>
    <w:rsid w:val="00304AB2"/>
    <w:rsid w:val="003114E7"/>
    <w:rsid w:val="00314D09"/>
    <w:rsid w:val="00315E89"/>
    <w:rsid w:val="00316AC1"/>
    <w:rsid w:val="00317D32"/>
    <w:rsid w:val="0032135E"/>
    <w:rsid w:val="0032301A"/>
    <w:rsid w:val="0032371C"/>
    <w:rsid w:val="00324961"/>
    <w:rsid w:val="00324ECA"/>
    <w:rsid w:val="00327D93"/>
    <w:rsid w:val="0033207A"/>
    <w:rsid w:val="00332E08"/>
    <w:rsid w:val="00334A2D"/>
    <w:rsid w:val="00335F2E"/>
    <w:rsid w:val="003366D4"/>
    <w:rsid w:val="00336D39"/>
    <w:rsid w:val="00337C4F"/>
    <w:rsid w:val="003405F8"/>
    <w:rsid w:val="00340699"/>
    <w:rsid w:val="00342B28"/>
    <w:rsid w:val="00352A63"/>
    <w:rsid w:val="0035384E"/>
    <w:rsid w:val="00354E9A"/>
    <w:rsid w:val="00361668"/>
    <w:rsid w:val="00361850"/>
    <w:rsid w:val="0036222C"/>
    <w:rsid w:val="00362E94"/>
    <w:rsid w:val="00364E88"/>
    <w:rsid w:val="0038445F"/>
    <w:rsid w:val="00384718"/>
    <w:rsid w:val="00385281"/>
    <w:rsid w:val="00385563"/>
    <w:rsid w:val="003861C7"/>
    <w:rsid w:val="00391A9D"/>
    <w:rsid w:val="00392E08"/>
    <w:rsid w:val="00393C7F"/>
    <w:rsid w:val="003958B0"/>
    <w:rsid w:val="00396C4A"/>
    <w:rsid w:val="003979CF"/>
    <w:rsid w:val="00397EAB"/>
    <w:rsid w:val="003A0919"/>
    <w:rsid w:val="003A5C2D"/>
    <w:rsid w:val="003A5E7C"/>
    <w:rsid w:val="003B119C"/>
    <w:rsid w:val="003B2D22"/>
    <w:rsid w:val="003B4FDA"/>
    <w:rsid w:val="003B654D"/>
    <w:rsid w:val="003B6597"/>
    <w:rsid w:val="003C0422"/>
    <w:rsid w:val="003C0E28"/>
    <w:rsid w:val="003C16EE"/>
    <w:rsid w:val="003C21CF"/>
    <w:rsid w:val="003C3560"/>
    <w:rsid w:val="003C4AC2"/>
    <w:rsid w:val="003D19FB"/>
    <w:rsid w:val="003D1DB7"/>
    <w:rsid w:val="003D48E2"/>
    <w:rsid w:val="003D5CF4"/>
    <w:rsid w:val="003E0536"/>
    <w:rsid w:val="003E0788"/>
    <w:rsid w:val="003E13B6"/>
    <w:rsid w:val="003E19ED"/>
    <w:rsid w:val="003E4763"/>
    <w:rsid w:val="003E4F07"/>
    <w:rsid w:val="003E4F63"/>
    <w:rsid w:val="003E5C87"/>
    <w:rsid w:val="003E6C7E"/>
    <w:rsid w:val="003F079A"/>
    <w:rsid w:val="003F07BC"/>
    <w:rsid w:val="003F264F"/>
    <w:rsid w:val="003F7022"/>
    <w:rsid w:val="004018D3"/>
    <w:rsid w:val="00403A7B"/>
    <w:rsid w:val="004065B9"/>
    <w:rsid w:val="00406F43"/>
    <w:rsid w:val="00410837"/>
    <w:rsid w:val="00411D25"/>
    <w:rsid w:val="00413AAB"/>
    <w:rsid w:val="004142D9"/>
    <w:rsid w:val="00415A72"/>
    <w:rsid w:val="00415D5C"/>
    <w:rsid w:val="00417EB6"/>
    <w:rsid w:val="00420F86"/>
    <w:rsid w:val="00421F9C"/>
    <w:rsid w:val="004220E3"/>
    <w:rsid w:val="00422DBB"/>
    <w:rsid w:val="00431080"/>
    <w:rsid w:val="00433205"/>
    <w:rsid w:val="00434B77"/>
    <w:rsid w:val="00441AEA"/>
    <w:rsid w:val="00442F72"/>
    <w:rsid w:val="00443CBC"/>
    <w:rsid w:val="00444A70"/>
    <w:rsid w:val="004466A7"/>
    <w:rsid w:val="00453B54"/>
    <w:rsid w:val="00453E75"/>
    <w:rsid w:val="00454D02"/>
    <w:rsid w:val="00454E7D"/>
    <w:rsid w:val="00455593"/>
    <w:rsid w:val="00455BD9"/>
    <w:rsid w:val="00460880"/>
    <w:rsid w:val="004616F3"/>
    <w:rsid w:val="00462A56"/>
    <w:rsid w:val="00470CDA"/>
    <w:rsid w:val="00470E55"/>
    <w:rsid w:val="00471887"/>
    <w:rsid w:val="004728CA"/>
    <w:rsid w:val="00473918"/>
    <w:rsid w:val="00480902"/>
    <w:rsid w:val="004845D4"/>
    <w:rsid w:val="00485C93"/>
    <w:rsid w:val="00491C57"/>
    <w:rsid w:val="00492CB0"/>
    <w:rsid w:val="0049345D"/>
    <w:rsid w:val="004A056D"/>
    <w:rsid w:val="004A22A8"/>
    <w:rsid w:val="004A55EB"/>
    <w:rsid w:val="004B5629"/>
    <w:rsid w:val="004C06EE"/>
    <w:rsid w:val="004C273E"/>
    <w:rsid w:val="004C47E9"/>
    <w:rsid w:val="004D05F4"/>
    <w:rsid w:val="004D1802"/>
    <w:rsid w:val="004D18B7"/>
    <w:rsid w:val="004D33D9"/>
    <w:rsid w:val="004D3428"/>
    <w:rsid w:val="004D46F4"/>
    <w:rsid w:val="004D52A7"/>
    <w:rsid w:val="004D65DF"/>
    <w:rsid w:val="004E1E25"/>
    <w:rsid w:val="004E25A1"/>
    <w:rsid w:val="004E3FE4"/>
    <w:rsid w:val="004E5C1A"/>
    <w:rsid w:val="004E7D35"/>
    <w:rsid w:val="004F1A7D"/>
    <w:rsid w:val="004F3037"/>
    <w:rsid w:val="004F4088"/>
    <w:rsid w:val="004F4763"/>
    <w:rsid w:val="004F537F"/>
    <w:rsid w:val="004F79DB"/>
    <w:rsid w:val="00501B60"/>
    <w:rsid w:val="00502E5F"/>
    <w:rsid w:val="00503D8E"/>
    <w:rsid w:val="00504D21"/>
    <w:rsid w:val="0050716B"/>
    <w:rsid w:val="00514633"/>
    <w:rsid w:val="005147A3"/>
    <w:rsid w:val="00516745"/>
    <w:rsid w:val="005175AF"/>
    <w:rsid w:val="00517EAC"/>
    <w:rsid w:val="0052096D"/>
    <w:rsid w:val="00522BE5"/>
    <w:rsid w:val="00526E59"/>
    <w:rsid w:val="0053327C"/>
    <w:rsid w:val="00534798"/>
    <w:rsid w:val="005376B0"/>
    <w:rsid w:val="00540E14"/>
    <w:rsid w:val="005425C6"/>
    <w:rsid w:val="005438D8"/>
    <w:rsid w:val="0055067F"/>
    <w:rsid w:val="0055382D"/>
    <w:rsid w:val="00555EB3"/>
    <w:rsid w:val="005560B1"/>
    <w:rsid w:val="00560BD7"/>
    <w:rsid w:val="00565267"/>
    <w:rsid w:val="00567C78"/>
    <w:rsid w:val="00570442"/>
    <w:rsid w:val="005746E1"/>
    <w:rsid w:val="005753D7"/>
    <w:rsid w:val="005766D0"/>
    <w:rsid w:val="00577360"/>
    <w:rsid w:val="00581F3A"/>
    <w:rsid w:val="00583116"/>
    <w:rsid w:val="00583B77"/>
    <w:rsid w:val="00585956"/>
    <w:rsid w:val="005878D8"/>
    <w:rsid w:val="0059085A"/>
    <w:rsid w:val="005925D9"/>
    <w:rsid w:val="005949C1"/>
    <w:rsid w:val="00594CDB"/>
    <w:rsid w:val="00594CE0"/>
    <w:rsid w:val="005A0927"/>
    <w:rsid w:val="005A1495"/>
    <w:rsid w:val="005A4D54"/>
    <w:rsid w:val="005A7828"/>
    <w:rsid w:val="005A7B7E"/>
    <w:rsid w:val="005A7C8E"/>
    <w:rsid w:val="005A7DFE"/>
    <w:rsid w:val="005B0AF2"/>
    <w:rsid w:val="005B37B1"/>
    <w:rsid w:val="005B603D"/>
    <w:rsid w:val="005B6B35"/>
    <w:rsid w:val="005C187D"/>
    <w:rsid w:val="005C2CA3"/>
    <w:rsid w:val="005C3131"/>
    <w:rsid w:val="005C31E0"/>
    <w:rsid w:val="005C330A"/>
    <w:rsid w:val="005C3391"/>
    <w:rsid w:val="005C5667"/>
    <w:rsid w:val="005C6A98"/>
    <w:rsid w:val="005C6E09"/>
    <w:rsid w:val="005C76DF"/>
    <w:rsid w:val="005D02EB"/>
    <w:rsid w:val="005D2FF8"/>
    <w:rsid w:val="005D3DA2"/>
    <w:rsid w:val="005D723D"/>
    <w:rsid w:val="005E1DD1"/>
    <w:rsid w:val="005E4FD3"/>
    <w:rsid w:val="005E5F94"/>
    <w:rsid w:val="005E62BB"/>
    <w:rsid w:val="005E6612"/>
    <w:rsid w:val="005E6A0E"/>
    <w:rsid w:val="005E7061"/>
    <w:rsid w:val="005F2D73"/>
    <w:rsid w:val="005F33C8"/>
    <w:rsid w:val="005F60E5"/>
    <w:rsid w:val="005F6A18"/>
    <w:rsid w:val="00601083"/>
    <w:rsid w:val="0060281C"/>
    <w:rsid w:val="0060397F"/>
    <w:rsid w:val="006074CD"/>
    <w:rsid w:val="00607806"/>
    <w:rsid w:val="00612359"/>
    <w:rsid w:val="006129A0"/>
    <w:rsid w:val="00612F71"/>
    <w:rsid w:val="006133F1"/>
    <w:rsid w:val="0061755E"/>
    <w:rsid w:val="00617DA5"/>
    <w:rsid w:val="006213CC"/>
    <w:rsid w:val="00626190"/>
    <w:rsid w:val="0062680A"/>
    <w:rsid w:val="00627A22"/>
    <w:rsid w:val="00631200"/>
    <w:rsid w:val="006335F3"/>
    <w:rsid w:val="00634176"/>
    <w:rsid w:val="0063473E"/>
    <w:rsid w:val="00635FF9"/>
    <w:rsid w:val="00636A7B"/>
    <w:rsid w:val="00637F9B"/>
    <w:rsid w:val="00654298"/>
    <w:rsid w:val="00656A27"/>
    <w:rsid w:val="00656F20"/>
    <w:rsid w:val="00657F70"/>
    <w:rsid w:val="00661EA9"/>
    <w:rsid w:val="00663EAD"/>
    <w:rsid w:val="006645E8"/>
    <w:rsid w:val="00665C51"/>
    <w:rsid w:val="00666725"/>
    <w:rsid w:val="0067004F"/>
    <w:rsid w:val="00670985"/>
    <w:rsid w:val="00673DB5"/>
    <w:rsid w:val="0068093D"/>
    <w:rsid w:val="006844A5"/>
    <w:rsid w:val="00686EA3"/>
    <w:rsid w:val="00691026"/>
    <w:rsid w:val="00691A19"/>
    <w:rsid w:val="00691D22"/>
    <w:rsid w:val="00693A07"/>
    <w:rsid w:val="00695E95"/>
    <w:rsid w:val="006973B4"/>
    <w:rsid w:val="006A1B88"/>
    <w:rsid w:val="006A225A"/>
    <w:rsid w:val="006A2278"/>
    <w:rsid w:val="006A309A"/>
    <w:rsid w:val="006A30C1"/>
    <w:rsid w:val="006A38E7"/>
    <w:rsid w:val="006A463A"/>
    <w:rsid w:val="006A4DCC"/>
    <w:rsid w:val="006B00AD"/>
    <w:rsid w:val="006B083B"/>
    <w:rsid w:val="006B144E"/>
    <w:rsid w:val="006B25B6"/>
    <w:rsid w:val="006B2AC7"/>
    <w:rsid w:val="006B4F50"/>
    <w:rsid w:val="006B6847"/>
    <w:rsid w:val="006C5C27"/>
    <w:rsid w:val="006C6667"/>
    <w:rsid w:val="006C666A"/>
    <w:rsid w:val="006D449F"/>
    <w:rsid w:val="006D4BEF"/>
    <w:rsid w:val="006D72A7"/>
    <w:rsid w:val="006D7684"/>
    <w:rsid w:val="006D7E3A"/>
    <w:rsid w:val="006E1731"/>
    <w:rsid w:val="006E1F7B"/>
    <w:rsid w:val="006E2E41"/>
    <w:rsid w:val="006E3F64"/>
    <w:rsid w:val="006E44E7"/>
    <w:rsid w:val="006E5475"/>
    <w:rsid w:val="006E772A"/>
    <w:rsid w:val="006E7C98"/>
    <w:rsid w:val="006E7CEA"/>
    <w:rsid w:val="006F0A6A"/>
    <w:rsid w:val="006F7225"/>
    <w:rsid w:val="007034F0"/>
    <w:rsid w:val="00703FCD"/>
    <w:rsid w:val="007042BF"/>
    <w:rsid w:val="00715C4E"/>
    <w:rsid w:val="00716C0D"/>
    <w:rsid w:val="00716F3A"/>
    <w:rsid w:val="00720129"/>
    <w:rsid w:val="00721037"/>
    <w:rsid w:val="007214F6"/>
    <w:rsid w:val="0072422F"/>
    <w:rsid w:val="0072578D"/>
    <w:rsid w:val="00727DBA"/>
    <w:rsid w:val="00727F71"/>
    <w:rsid w:val="00730055"/>
    <w:rsid w:val="0073092A"/>
    <w:rsid w:val="00731ED6"/>
    <w:rsid w:val="00732154"/>
    <w:rsid w:val="00735FBC"/>
    <w:rsid w:val="00736A85"/>
    <w:rsid w:val="00740027"/>
    <w:rsid w:val="0074042C"/>
    <w:rsid w:val="007420AD"/>
    <w:rsid w:val="0074444D"/>
    <w:rsid w:val="00744557"/>
    <w:rsid w:val="00744923"/>
    <w:rsid w:val="007527C9"/>
    <w:rsid w:val="00752EDE"/>
    <w:rsid w:val="0075564D"/>
    <w:rsid w:val="00756102"/>
    <w:rsid w:val="0076027B"/>
    <w:rsid w:val="007603AB"/>
    <w:rsid w:val="00761112"/>
    <w:rsid w:val="007614F8"/>
    <w:rsid w:val="00765BEF"/>
    <w:rsid w:val="00773774"/>
    <w:rsid w:val="0077617F"/>
    <w:rsid w:val="00782F8C"/>
    <w:rsid w:val="00783FDE"/>
    <w:rsid w:val="00785339"/>
    <w:rsid w:val="007865C2"/>
    <w:rsid w:val="0079094C"/>
    <w:rsid w:val="0079104A"/>
    <w:rsid w:val="007925F7"/>
    <w:rsid w:val="00794139"/>
    <w:rsid w:val="00794157"/>
    <w:rsid w:val="00796CC3"/>
    <w:rsid w:val="00797B0A"/>
    <w:rsid w:val="007A0B02"/>
    <w:rsid w:val="007A0DAF"/>
    <w:rsid w:val="007A0E04"/>
    <w:rsid w:val="007A0E91"/>
    <w:rsid w:val="007A3D3B"/>
    <w:rsid w:val="007A466C"/>
    <w:rsid w:val="007A55E0"/>
    <w:rsid w:val="007A688E"/>
    <w:rsid w:val="007B2238"/>
    <w:rsid w:val="007B579D"/>
    <w:rsid w:val="007B5CAC"/>
    <w:rsid w:val="007C025B"/>
    <w:rsid w:val="007C0499"/>
    <w:rsid w:val="007C3A95"/>
    <w:rsid w:val="007C43ED"/>
    <w:rsid w:val="007C4FDD"/>
    <w:rsid w:val="007C5074"/>
    <w:rsid w:val="007C6E5A"/>
    <w:rsid w:val="007D1C2F"/>
    <w:rsid w:val="007D2015"/>
    <w:rsid w:val="007D3FCF"/>
    <w:rsid w:val="007E0C8A"/>
    <w:rsid w:val="007E35DA"/>
    <w:rsid w:val="007E5CA2"/>
    <w:rsid w:val="007F1213"/>
    <w:rsid w:val="007F349B"/>
    <w:rsid w:val="007F448A"/>
    <w:rsid w:val="007F4741"/>
    <w:rsid w:val="007F6500"/>
    <w:rsid w:val="007F7237"/>
    <w:rsid w:val="007F7975"/>
    <w:rsid w:val="008002FA"/>
    <w:rsid w:val="00800FFB"/>
    <w:rsid w:val="00801559"/>
    <w:rsid w:val="00803793"/>
    <w:rsid w:val="008048A8"/>
    <w:rsid w:val="00806A15"/>
    <w:rsid w:val="00816F9D"/>
    <w:rsid w:val="0082144A"/>
    <w:rsid w:val="008243EC"/>
    <w:rsid w:val="00825C92"/>
    <w:rsid w:val="0082614B"/>
    <w:rsid w:val="0083127C"/>
    <w:rsid w:val="00832237"/>
    <w:rsid w:val="0083362D"/>
    <w:rsid w:val="00833B19"/>
    <w:rsid w:val="00833B52"/>
    <w:rsid w:val="00836041"/>
    <w:rsid w:val="00836848"/>
    <w:rsid w:val="00836E93"/>
    <w:rsid w:val="00840994"/>
    <w:rsid w:val="0084111C"/>
    <w:rsid w:val="0084219E"/>
    <w:rsid w:val="00842D7F"/>
    <w:rsid w:val="008449E1"/>
    <w:rsid w:val="008467D5"/>
    <w:rsid w:val="00847286"/>
    <w:rsid w:val="00847D3A"/>
    <w:rsid w:val="00847FB4"/>
    <w:rsid w:val="00850887"/>
    <w:rsid w:val="00851D99"/>
    <w:rsid w:val="00852999"/>
    <w:rsid w:val="00853392"/>
    <w:rsid w:val="00853494"/>
    <w:rsid w:val="00854D50"/>
    <w:rsid w:val="00857D89"/>
    <w:rsid w:val="00861F62"/>
    <w:rsid w:val="008629F8"/>
    <w:rsid w:val="00864DE8"/>
    <w:rsid w:val="008661F0"/>
    <w:rsid w:val="008709CF"/>
    <w:rsid w:val="00871FEF"/>
    <w:rsid w:val="0087312D"/>
    <w:rsid w:val="00874FBE"/>
    <w:rsid w:val="0087712C"/>
    <w:rsid w:val="00877A6A"/>
    <w:rsid w:val="00877C70"/>
    <w:rsid w:val="00880F28"/>
    <w:rsid w:val="00881EB9"/>
    <w:rsid w:val="00882BF2"/>
    <w:rsid w:val="00884050"/>
    <w:rsid w:val="0088506E"/>
    <w:rsid w:val="00885B12"/>
    <w:rsid w:val="00885F7A"/>
    <w:rsid w:val="0088696C"/>
    <w:rsid w:val="0088771C"/>
    <w:rsid w:val="00891786"/>
    <w:rsid w:val="00892A1F"/>
    <w:rsid w:val="00892F43"/>
    <w:rsid w:val="00895271"/>
    <w:rsid w:val="008A0196"/>
    <w:rsid w:val="008A05AB"/>
    <w:rsid w:val="008A22AB"/>
    <w:rsid w:val="008A4D94"/>
    <w:rsid w:val="008A51A7"/>
    <w:rsid w:val="008A62FC"/>
    <w:rsid w:val="008A6AF9"/>
    <w:rsid w:val="008A7268"/>
    <w:rsid w:val="008B2A6E"/>
    <w:rsid w:val="008B3B12"/>
    <w:rsid w:val="008C22ED"/>
    <w:rsid w:val="008C4509"/>
    <w:rsid w:val="008C4F26"/>
    <w:rsid w:val="008C7AF0"/>
    <w:rsid w:val="008D2380"/>
    <w:rsid w:val="008D277B"/>
    <w:rsid w:val="008D352D"/>
    <w:rsid w:val="008D3B10"/>
    <w:rsid w:val="008D42F4"/>
    <w:rsid w:val="008D5FE7"/>
    <w:rsid w:val="008D7282"/>
    <w:rsid w:val="008D7420"/>
    <w:rsid w:val="008D7753"/>
    <w:rsid w:val="008D7B44"/>
    <w:rsid w:val="008E0618"/>
    <w:rsid w:val="008E263A"/>
    <w:rsid w:val="008E531A"/>
    <w:rsid w:val="008E6BA5"/>
    <w:rsid w:val="008F0771"/>
    <w:rsid w:val="008F53C1"/>
    <w:rsid w:val="008F560B"/>
    <w:rsid w:val="008F5683"/>
    <w:rsid w:val="008F5CB6"/>
    <w:rsid w:val="008F5FDE"/>
    <w:rsid w:val="008F6495"/>
    <w:rsid w:val="008F75F8"/>
    <w:rsid w:val="008F78CF"/>
    <w:rsid w:val="008F7E9F"/>
    <w:rsid w:val="009005F9"/>
    <w:rsid w:val="00903ABF"/>
    <w:rsid w:val="00906568"/>
    <w:rsid w:val="0091180C"/>
    <w:rsid w:val="009119E0"/>
    <w:rsid w:val="00916203"/>
    <w:rsid w:val="009170EB"/>
    <w:rsid w:val="00920167"/>
    <w:rsid w:val="00920602"/>
    <w:rsid w:val="009211E5"/>
    <w:rsid w:val="009235F5"/>
    <w:rsid w:val="00924D13"/>
    <w:rsid w:val="00925794"/>
    <w:rsid w:val="009352B6"/>
    <w:rsid w:val="00937D0C"/>
    <w:rsid w:val="00945061"/>
    <w:rsid w:val="00945831"/>
    <w:rsid w:val="00950836"/>
    <w:rsid w:val="00950CF4"/>
    <w:rsid w:val="00951994"/>
    <w:rsid w:val="00952FE5"/>
    <w:rsid w:val="0095376A"/>
    <w:rsid w:val="00956A7B"/>
    <w:rsid w:val="00956D02"/>
    <w:rsid w:val="00956EEB"/>
    <w:rsid w:val="0096039C"/>
    <w:rsid w:val="009609C8"/>
    <w:rsid w:val="009638E6"/>
    <w:rsid w:val="009657BC"/>
    <w:rsid w:val="009746F4"/>
    <w:rsid w:val="00976CCE"/>
    <w:rsid w:val="009777B9"/>
    <w:rsid w:val="009826B8"/>
    <w:rsid w:val="009839E6"/>
    <w:rsid w:val="00990EED"/>
    <w:rsid w:val="009921A7"/>
    <w:rsid w:val="0099425A"/>
    <w:rsid w:val="00994D29"/>
    <w:rsid w:val="00994EDE"/>
    <w:rsid w:val="009955FE"/>
    <w:rsid w:val="009977A1"/>
    <w:rsid w:val="00997802"/>
    <w:rsid w:val="00997AE6"/>
    <w:rsid w:val="00997DDB"/>
    <w:rsid w:val="009A0119"/>
    <w:rsid w:val="009A2125"/>
    <w:rsid w:val="009A3216"/>
    <w:rsid w:val="009A3CA4"/>
    <w:rsid w:val="009A48B7"/>
    <w:rsid w:val="009B2766"/>
    <w:rsid w:val="009B2BB4"/>
    <w:rsid w:val="009B2BEA"/>
    <w:rsid w:val="009B4C7C"/>
    <w:rsid w:val="009B4F10"/>
    <w:rsid w:val="009B4F9F"/>
    <w:rsid w:val="009B51F7"/>
    <w:rsid w:val="009B71BD"/>
    <w:rsid w:val="009B7678"/>
    <w:rsid w:val="009C0890"/>
    <w:rsid w:val="009C41AD"/>
    <w:rsid w:val="009C5688"/>
    <w:rsid w:val="009D15F5"/>
    <w:rsid w:val="009D2267"/>
    <w:rsid w:val="009D238F"/>
    <w:rsid w:val="009D24ED"/>
    <w:rsid w:val="009D301C"/>
    <w:rsid w:val="009D30BB"/>
    <w:rsid w:val="009D30F9"/>
    <w:rsid w:val="009D7FFC"/>
    <w:rsid w:val="009E13F5"/>
    <w:rsid w:val="009E2392"/>
    <w:rsid w:val="009E526E"/>
    <w:rsid w:val="009E5C1D"/>
    <w:rsid w:val="009E7E52"/>
    <w:rsid w:val="009F0214"/>
    <w:rsid w:val="009F178C"/>
    <w:rsid w:val="009F1BA1"/>
    <w:rsid w:val="009F48A4"/>
    <w:rsid w:val="009F514E"/>
    <w:rsid w:val="009F57B5"/>
    <w:rsid w:val="009F6D03"/>
    <w:rsid w:val="00A10EFB"/>
    <w:rsid w:val="00A11834"/>
    <w:rsid w:val="00A12256"/>
    <w:rsid w:val="00A15E63"/>
    <w:rsid w:val="00A17C5C"/>
    <w:rsid w:val="00A213DE"/>
    <w:rsid w:val="00A21941"/>
    <w:rsid w:val="00A21ADA"/>
    <w:rsid w:val="00A32F92"/>
    <w:rsid w:val="00A33A58"/>
    <w:rsid w:val="00A34A49"/>
    <w:rsid w:val="00A365B7"/>
    <w:rsid w:val="00A36FBF"/>
    <w:rsid w:val="00A4329D"/>
    <w:rsid w:val="00A44979"/>
    <w:rsid w:val="00A44C1F"/>
    <w:rsid w:val="00A45E5D"/>
    <w:rsid w:val="00A47207"/>
    <w:rsid w:val="00A472B4"/>
    <w:rsid w:val="00A505E1"/>
    <w:rsid w:val="00A537FE"/>
    <w:rsid w:val="00A546B3"/>
    <w:rsid w:val="00A56591"/>
    <w:rsid w:val="00A62BFA"/>
    <w:rsid w:val="00A62E80"/>
    <w:rsid w:val="00A64457"/>
    <w:rsid w:val="00A6568E"/>
    <w:rsid w:val="00A6623A"/>
    <w:rsid w:val="00A66CAD"/>
    <w:rsid w:val="00A6705B"/>
    <w:rsid w:val="00A70145"/>
    <w:rsid w:val="00A70568"/>
    <w:rsid w:val="00A7205A"/>
    <w:rsid w:val="00A721E1"/>
    <w:rsid w:val="00A739D5"/>
    <w:rsid w:val="00A7612A"/>
    <w:rsid w:val="00A76E74"/>
    <w:rsid w:val="00A7785F"/>
    <w:rsid w:val="00A80580"/>
    <w:rsid w:val="00A80789"/>
    <w:rsid w:val="00A80EFB"/>
    <w:rsid w:val="00A82A56"/>
    <w:rsid w:val="00A860B0"/>
    <w:rsid w:val="00A8610F"/>
    <w:rsid w:val="00A91B3F"/>
    <w:rsid w:val="00A92104"/>
    <w:rsid w:val="00A933F4"/>
    <w:rsid w:val="00A93627"/>
    <w:rsid w:val="00A93ECD"/>
    <w:rsid w:val="00A94501"/>
    <w:rsid w:val="00A95ED5"/>
    <w:rsid w:val="00AA216D"/>
    <w:rsid w:val="00AA253F"/>
    <w:rsid w:val="00AA3794"/>
    <w:rsid w:val="00AA5700"/>
    <w:rsid w:val="00AA5D67"/>
    <w:rsid w:val="00AA73E8"/>
    <w:rsid w:val="00AB06A8"/>
    <w:rsid w:val="00AB11BE"/>
    <w:rsid w:val="00AB1B5A"/>
    <w:rsid w:val="00AB35E2"/>
    <w:rsid w:val="00AB640E"/>
    <w:rsid w:val="00AB788C"/>
    <w:rsid w:val="00AB7BA2"/>
    <w:rsid w:val="00AC0786"/>
    <w:rsid w:val="00AC0B8A"/>
    <w:rsid w:val="00AC0E59"/>
    <w:rsid w:val="00AC7819"/>
    <w:rsid w:val="00AD095E"/>
    <w:rsid w:val="00AD1EE3"/>
    <w:rsid w:val="00AD247C"/>
    <w:rsid w:val="00AD3173"/>
    <w:rsid w:val="00AD324D"/>
    <w:rsid w:val="00AD76B5"/>
    <w:rsid w:val="00AE02FE"/>
    <w:rsid w:val="00AE09D5"/>
    <w:rsid w:val="00AE0C63"/>
    <w:rsid w:val="00AE1B66"/>
    <w:rsid w:val="00AE3BBA"/>
    <w:rsid w:val="00AE4C28"/>
    <w:rsid w:val="00AE5417"/>
    <w:rsid w:val="00AE7F23"/>
    <w:rsid w:val="00AF05DF"/>
    <w:rsid w:val="00AF3FD4"/>
    <w:rsid w:val="00AF5FB9"/>
    <w:rsid w:val="00AF72A2"/>
    <w:rsid w:val="00AF750B"/>
    <w:rsid w:val="00AF7661"/>
    <w:rsid w:val="00B01673"/>
    <w:rsid w:val="00B0691B"/>
    <w:rsid w:val="00B07517"/>
    <w:rsid w:val="00B079FD"/>
    <w:rsid w:val="00B114D4"/>
    <w:rsid w:val="00B1240A"/>
    <w:rsid w:val="00B1410E"/>
    <w:rsid w:val="00B15886"/>
    <w:rsid w:val="00B15CA3"/>
    <w:rsid w:val="00B175D8"/>
    <w:rsid w:val="00B17AF8"/>
    <w:rsid w:val="00B2551A"/>
    <w:rsid w:val="00B26F60"/>
    <w:rsid w:val="00B27CE8"/>
    <w:rsid w:val="00B32B9B"/>
    <w:rsid w:val="00B33057"/>
    <w:rsid w:val="00B35A23"/>
    <w:rsid w:val="00B36158"/>
    <w:rsid w:val="00B403D5"/>
    <w:rsid w:val="00B41130"/>
    <w:rsid w:val="00B420D3"/>
    <w:rsid w:val="00B428C4"/>
    <w:rsid w:val="00B4328A"/>
    <w:rsid w:val="00B4405D"/>
    <w:rsid w:val="00B44587"/>
    <w:rsid w:val="00B460D9"/>
    <w:rsid w:val="00B53252"/>
    <w:rsid w:val="00B5386C"/>
    <w:rsid w:val="00B54D55"/>
    <w:rsid w:val="00B56CE9"/>
    <w:rsid w:val="00B56E4E"/>
    <w:rsid w:val="00B57B17"/>
    <w:rsid w:val="00B6289A"/>
    <w:rsid w:val="00B642FC"/>
    <w:rsid w:val="00B67AC3"/>
    <w:rsid w:val="00B76A9B"/>
    <w:rsid w:val="00B81C32"/>
    <w:rsid w:val="00B81E0B"/>
    <w:rsid w:val="00B83054"/>
    <w:rsid w:val="00B851FA"/>
    <w:rsid w:val="00B8589C"/>
    <w:rsid w:val="00B86D1C"/>
    <w:rsid w:val="00B8716B"/>
    <w:rsid w:val="00B87BAC"/>
    <w:rsid w:val="00B940CC"/>
    <w:rsid w:val="00BA003B"/>
    <w:rsid w:val="00BA0576"/>
    <w:rsid w:val="00BA3665"/>
    <w:rsid w:val="00BA39BC"/>
    <w:rsid w:val="00BA3ACC"/>
    <w:rsid w:val="00BA477F"/>
    <w:rsid w:val="00BB7C3D"/>
    <w:rsid w:val="00BC0D67"/>
    <w:rsid w:val="00BC506B"/>
    <w:rsid w:val="00BC777C"/>
    <w:rsid w:val="00BD27C5"/>
    <w:rsid w:val="00BD4B35"/>
    <w:rsid w:val="00BD6902"/>
    <w:rsid w:val="00BD7F05"/>
    <w:rsid w:val="00BE1951"/>
    <w:rsid w:val="00BE346C"/>
    <w:rsid w:val="00BE379A"/>
    <w:rsid w:val="00BE65A3"/>
    <w:rsid w:val="00BE7074"/>
    <w:rsid w:val="00BF0562"/>
    <w:rsid w:val="00BF2915"/>
    <w:rsid w:val="00BF3438"/>
    <w:rsid w:val="00BF3BA5"/>
    <w:rsid w:val="00BF5E3C"/>
    <w:rsid w:val="00C01F53"/>
    <w:rsid w:val="00C02BE6"/>
    <w:rsid w:val="00C03C19"/>
    <w:rsid w:val="00C041DC"/>
    <w:rsid w:val="00C044F5"/>
    <w:rsid w:val="00C0478C"/>
    <w:rsid w:val="00C0493C"/>
    <w:rsid w:val="00C06FD2"/>
    <w:rsid w:val="00C126F0"/>
    <w:rsid w:val="00C13480"/>
    <w:rsid w:val="00C21BA0"/>
    <w:rsid w:val="00C21BF3"/>
    <w:rsid w:val="00C243D6"/>
    <w:rsid w:val="00C25265"/>
    <w:rsid w:val="00C340C7"/>
    <w:rsid w:val="00C34209"/>
    <w:rsid w:val="00C40DEE"/>
    <w:rsid w:val="00C41FA5"/>
    <w:rsid w:val="00C4201D"/>
    <w:rsid w:val="00C42E1C"/>
    <w:rsid w:val="00C43D5A"/>
    <w:rsid w:val="00C43EA3"/>
    <w:rsid w:val="00C44C40"/>
    <w:rsid w:val="00C45F5C"/>
    <w:rsid w:val="00C47743"/>
    <w:rsid w:val="00C47835"/>
    <w:rsid w:val="00C47A65"/>
    <w:rsid w:val="00C52021"/>
    <w:rsid w:val="00C53523"/>
    <w:rsid w:val="00C55892"/>
    <w:rsid w:val="00C57819"/>
    <w:rsid w:val="00C61DB0"/>
    <w:rsid w:val="00C63743"/>
    <w:rsid w:val="00C63783"/>
    <w:rsid w:val="00C65429"/>
    <w:rsid w:val="00C700B4"/>
    <w:rsid w:val="00C7111E"/>
    <w:rsid w:val="00C73E42"/>
    <w:rsid w:val="00C8124E"/>
    <w:rsid w:val="00C8147E"/>
    <w:rsid w:val="00C8379C"/>
    <w:rsid w:val="00C83DBD"/>
    <w:rsid w:val="00C853E8"/>
    <w:rsid w:val="00C85892"/>
    <w:rsid w:val="00C85FA4"/>
    <w:rsid w:val="00C86AC1"/>
    <w:rsid w:val="00C87C01"/>
    <w:rsid w:val="00C91905"/>
    <w:rsid w:val="00C9278B"/>
    <w:rsid w:val="00C9295D"/>
    <w:rsid w:val="00C96700"/>
    <w:rsid w:val="00C97C1A"/>
    <w:rsid w:val="00CA7695"/>
    <w:rsid w:val="00CB26C6"/>
    <w:rsid w:val="00CB4857"/>
    <w:rsid w:val="00CB519F"/>
    <w:rsid w:val="00CB58C4"/>
    <w:rsid w:val="00CB5EBD"/>
    <w:rsid w:val="00CB67A4"/>
    <w:rsid w:val="00CB6E1B"/>
    <w:rsid w:val="00CB6EA2"/>
    <w:rsid w:val="00CB7B5A"/>
    <w:rsid w:val="00CB7C43"/>
    <w:rsid w:val="00CC3B27"/>
    <w:rsid w:val="00CC44BD"/>
    <w:rsid w:val="00CC4C87"/>
    <w:rsid w:val="00CC551A"/>
    <w:rsid w:val="00CC59E2"/>
    <w:rsid w:val="00CD7739"/>
    <w:rsid w:val="00CD7F7C"/>
    <w:rsid w:val="00CE3904"/>
    <w:rsid w:val="00CE4A56"/>
    <w:rsid w:val="00CF20AF"/>
    <w:rsid w:val="00CF4A1C"/>
    <w:rsid w:val="00CF5844"/>
    <w:rsid w:val="00CF5BEF"/>
    <w:rsid w:val="00D00F48"/>
    <w:rsid w:val="00D05C90"/>
    <w:rsid w:val="00D0614D"/>
    <w:rsid w:val="00D07587"/>
    <w:rsid w:val="00D07FC5"/>
    <w:rsid w:val="00D10A12"/>
    <w:rsid w:val="00D11684"/>
    <w:rsid w:val="00D13770"/>
    <w:rsid w:val="00D14E2E"/>
    <w:rsid w:val="00D151D4"/>
    <w:rsid w:val="00D205A7"/>
    <w:rsid w:val="00D20C76"/>
    <w:rsid w:val="00D2101F"/>
    <w:rsid w:val="00D23C8B"/>
    <w:rsid w:val="00D23FEF"/>
    <w:rsid w:val="00D253FC"/>
    <w:rsid w:val="00D27290"/>
    <w:rsid w:val="00D27C29"/>
    <w:rsid w:val="00D307CC"/>
    <w:rsid w:val="00D31E94"/>
    <w:rsid w:val="00D31EAA"/>
    <w:rsid w:val="00D32CDF"/>
    <w:rsid w:val="00D3317E"/>
    <w:rsid w:val="00D3751A"/>
    <w:rsid w:val="00D40A2D"/>
    <w:rsid w:val="00D40B15"/>
    <w:rsid w:val="00D42F7B"/>
    <w:rsid w:val="00D4528F"/>
    <w:rsid w:val="00D45306"/>
    <w:rsid w:val="00D47267"/>
    <w:rsid w:val="00D500D3"/>
    <w:rsid w:val="00D52930"/>
    <w:rsid w:val="00D54190"/>
    <w:rsid w:val="00D5491B"/>
    <w:rsid w:val="00D56862"/>
    <w:rsid w:val="00D609C0"/>
    <w:rsid w:val="00D61574"/>
    <w:rsid w:val="00D63C7B"/>
    <w:rsid w:val="00D6450B"/>
    <w:rsid w:val="00D6464C"/>
    <w:rsid w:val="00D65426"/>
    <w:rsid w:val="00D67219"/>
    <w:rsid w:val="00D7012D"/>
    <w:rsid w:val="00D7032D"/>
    <w:rsid w:val="00D7108E"/>
    <w:rsid w:val="00D71B88"/>
    <w:rsid w:val="00D71D04"/>
    <w:rsid w:val="00D746D6"/>
    <w:rsid w:val="00D74E3F"/>
    <w:rsid w:val="00D76411"/>
    <w:rsid w:val="00D77889"/>
    <w:rsid w:val="00D84F59"/>
    <w:rsid w:val="00D8603B"/>
    <w:rsid w:val="00D865AD"/>
    <w:rsid w:val="00D8728A"/>
    <w:rsid w:val="00D943E4"/>
    <w:rsid w:val="00D945CF"/>
    <w:rsid w:val="00D96EE4"/>
    <w:rsid w:val="00DA2A4D"/>
    <w:rsid w:val="00DA3227"/>
    <w:rsid w:val="00DA498A"/>
    <w:rsid w:val="00DA6601"/>
    <w:rsid w:val="00DB5890"/>
    <w:rsid w:val="00DB5AEB"/>
    <w:rsid w:val="00DC28B5"/>
    <w:rsid w:val="00DC2D31"/>
    <w:rsid w:val="00DC2FAB"/>
    <w:rsid w:val="00DC33C4"/>
    <w:rsid w:val="00DC5538"/>
    <w:rsid w:val="00DD026D"/>
    <w:rsid w:val="00DD1009"/>
    <w:rsid w:val="00DD2A4C"/>
    <w:rsid w:val="00DD35DD"/>
    <w:rsid w:val="00DD550C"/>
    <w:rsid w:val="00DD7277"/>
    <w:rsid w:val="00DE1D49"/>
    <w:rsid w:val="00DE37A3"/>
    <w:rsid w:val="00DE4067"/>
    <w:rsid w:val="00DE5FCB"/>
    <w:rsid w:val="00DF1A7C"/>
    <w:rsid w:val="00DF4B43"/>
    <w:rsid w:val="00E011CE"/>
    <w:rsid w:val="00E0655A"/>
    <w:rsid w:val="00E07AAB"/>
    <w:rsid w:val="00E10696"/>
    <w:rsid w:val="00E10BFD"/>
    <w:rsid w:val="00E1212B"/>
    <w:rsid w:val="00E16F1F"/>
    <w:rsid w:val="00E17BF7"/>
    <w:rsid w:val="00E2031B"/>
    <w:rsid w:val="00E21B45"/>
    <w:rsid w:val="00E221BB"/>
    <w:rsid w:val="00E23867"/>
    <w:rsid w:val="00E24E0E"/>
    <w:rsid w:val="00E260F6"/>
    <w:rsid w:val="00E26C79"/>
    <w:rsid w:val="00E30011"/>
    <w:rsid w:val="00E31263"/>
    <w:rsid w:val="00E328F1"/>
    <w:rsid w:val="00E32AEE"/>
    <w:rsid w:val="00E3485B"/>
    <w:rsid w:val="00E34A61"/>
    <w:rsid w:val="00E4008F"/>
    <w:rsid w:val="00E40E7A"/>
    <w:rsid w:val="00E4185F"/>
    <w:rsid w:val="00E4322B"/>
    <w:rsid w:val="00E43B1E"/>
    <w:rsid w:val="00E440F4"/>
    <w:rsid w:val="00E441DE"/>
    <w:rsid w:val="00E459A1"/>
    <w:rsid w:val="00E45F88"/>
    <w:rsid w:val="00E47998"/>
    <w:rsid w:val="00E524E0"/>
    <w:rsid w:val="00E546DD"/>
    <w:rsid w:val="00E55124"/>
    <w:rsid w:val="00E55F4E"/>
    <w:rsid w:val="00E56FC9"/>
    <w:rsid w:val="00E57C67"/>
    <w:rsid w:val="00E614C8"/>
    <w:rsid w:val="00E64705"/>
    <w:rsid w:val="00E653A2"/>
    <w:rsid w:val="00E661AD"/>
    <w:rsid w:val="00E670E7"/>
    <w:rsid w:val="00E67979"/>
    <w:rsid w:val="00E7294E"/>
    <w:rsid w:val="00E747D6"/>
    <w:rsid w:val="00E77107"/>
    <w:rsid w:val="00E77FE4"/>
    <w:rsid w:val="00E80472"/>
    <w:rsid w:val="00E8077C"/>
    <w:rsid w:val="00E80A10"/>
    <w:rsid w:val="00E83768"/>
    <w:rsid w:val="00E84142"/>
    <w:rsid w:val="00E8544B"/>
    <w:rsid w:val="00E90F44"/>
    <w:rsid w:val="00E91D50"/>
    <w:rsid w:val="00E94332"/>
    <w:rsid w:val="00E9461E"/>
    <w:rsid w:val="00E94D5F"/>
    <w:rsid w:val="00E9515D"/>
    <w:rsid w:val="00E955E8"/>
    <w:rsid w:val="00E97CEE"/>
    <w:rsid w:val="00EA0391"/>
    <w:rsid w:val="00EA0634"/>
    <w:rsid w:val="00EA0CDF"/>
    <w:rsid w:val="00EA235A"/>
    <w:rsid w:val="00EA28D2"/>
    <w:rsid w:val="00EA3BC7"/>
    <w:rsid w:val="00EA3EA5"/>
    <w:rsid w:val="00EA5A39"/>
    <w:rsid w:val="00EA6A62"/>
    <w:rsid w:val="00EB400C"/>
    <w:rsid w:val="00EB6859"/>
    <w:rsid w:val="00EB7490"/>
    <w:rsid w:val="00EB790C"/>
    <w:rsid w:val="00EC128F"/>
    <w:rsid w:val="00EC1465"/>
    <w:rsid w:val="00EC1C92"/>
    <w:rsid w:val="00EC40DE"/>
    <w:rsid w:val="00EC4814"/>
    <w:rsid w:val="00EC4C3E"/>
    <w:rsid w:val="00EC5711"/>
    <w:rsid w:val="00EC5B1D"/>
    <w:rsid w:val="00EC7355"/>
    <w:rsid w:val="00EC7D29"/>
    <w:rsid w:val="00ED36E7"/>
    <w:rsid w:val="00ED37F8"/>
    <w:rsid w:val="00ED4101"/>
    <w:rsid w:val="00ED6ED2"/>
    <w:rsid w:val="00EE16B2"/>
    <w:rsid w:val="00EE29A2"/>
    <w:rsid w:val="00EE52A5"/>
    <w:rsid w:val="00EF1C0C"/>
    <w:rsid w:val="00EF3087"/>
    <w:rsid w:val="00EF40C2"/>
    <w:rsid w:val="00EF50AF"/>
    <w:rsid w:val="00EF5BC7"/>
    <w:rsid w:val="00F013B8"/>
    <w:rsid w:val="00F02BBF"/>
    <w:rsid w:val="00F0374A"/>
    <w:rsid w:val="00F03A4D"/>
    <w:rsid w:val="00F05703"/>
    <w:rsid w:val="00F059D6"/>
    <w:rsid w:val="00F10839"/>
    <w:rsid w:val="00F12E43"/>
    <w:rsid w:val="00F141C8"/>
    <w:rsid w:val="00F16225"/>
    <w:rsid w:val="00F206A4"/>
    <w:rsid w:val="00F2116D"/>
    <w:rsid w:val="00F21532"/>
    <w:rsid w:val="00F219EC"/>
    <w:rsid w:val="00F2358B"/>
    <w:rsid w:val="00F23D60"/>
    <w:rsid w:val="00F23FCC"/>
    <w:rsid w:val="00F23FCE"/>
    <w:rsid w:val="00F24478"/>
    <w:rsid w:val="00F2682B"/>
    <w:rsid w:val="00F2776B"/>
    <w:rsid w:val="00F32D68"/>
    <w:rsid w:val="00F362A9"/>
    <w:rsid w:val="00F36D1D"/>
    <w:rsid w:val="00F40B8B"/>
    <w:rsid w:val="00F421E5"/>
    <w:rsid w:val="00F42C7B"/>
    <w:rsid w:val="00F42F83"/>
    <w:rsid w:val="00F44C28"/>
    <w:rsid w:val="00F47B5F"/>
    <w:rsid w:val="00F47B9A"/>
    <w:rsid w:val="00F50146"/>
    <w:rsid w:val="00F50EFD"/>
    <w:rsid w:val="00F52DFF"/>
    <w:rsid w:val="00F53D03"/>
    <w:rsid w:val="00F5495F"/>
    <w:rsid w:val="00F56604"/>
    <w:rsid w:val="00F6077B"/>
    <w:rsid w:val="00F66F74"/>
    <w:rsid w:val="00F752C8"/>
    <w:rsid w:val="00F7581D"/>
    <w:rsid w:val="00F76D6E"/>
    <w:rsid w:val="00F77472"/>
    <w:rsid w:val="00F9083D"/>
    <w:rsid w:val="00F94484"/>
    <w:rsid w:val="00F96BE3"/>
    <w:rsid w:val="00FA01CE"/>
    <w:rsid w:val="00FA214A"/>
    <w:rsid w:val="00FA28E7"/>
    <w:rsid w:val="00FA2E25"/>
    <w:rsid w:val="00FA48CA"/>
    <w:rsid w:val="00FA52EC"/>
    <w:rsid w:val="00FA53B7"/>
    <w:rsid w:val="00FA6E29"/>
    <w:rsid w:val="00FA7DB1"/>
    <w:rsid w:val="00FA7EDD"/>
    <w:rsid w:val="00FB32C7"/>
    <w:rsid w:val="00FB5BDA"/>
    <w:rsid w:val="00FB6F71"/>
    <w:rsid w:val="00FC48A3"/>
    <w:rsid w:val="00FC5730"/>
    <w:rsid w:val="00FC592F"/>
    <w:rsid w:val="00FC5EAF"/>
    <w:rsid w:val="00FD0FAB"/>
    <w:rsid w:val="00FD20E1"/>
    <w:rsid w:val="00FD2647"/>
    <w:rsid w:val="00FD3B7C"/>
    <w:rsid w:val="00FD47E4"/>
    <w:rsid w:val="00FD521E"/>
    <w:rsid w:val="00FD6025"/>
    <w:rsid w:val="00FD6FD8"/>
    <w:rsid w:val="00FD7B99"/>
    <w:rsid w:val="00FD7E1A"/>
    <w:rsid w:val="00FE063E"/>
    <w:rsid w:val="00FE2857"/>
    <w:rsid w:val="00FE304D"/>
    <w:rsid w:val="00FE3349"/>
    <w:rsid w:val="00FE365F"/>
    <w:rsid w:val="00FE3742"/>
    <w:rsid w:val="00FE6DC5"/>
    <w:rsid w:val="00FE6F8A"/>
    <w:rsid w:val="00FE766B"/>
    <w:rsid w:val="00FF1357"/>
    <w:rsid w:val="00FF1573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52FD4"/>
  <w15:docId w15:val="{952D966F-D071-4896-9CA5-1B3A22E6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E94"/>
  </w:style>
  <w:style w:type="paragraph" w:styleId="1">
    <w:name w:val="heading 1"/>
    <w:basedOn w:val="a"/>
    <w:next w:val="a"/>
    <w:link w:val="1Char"/>
    <w:qFormat/>
    <w:rsid w:val="00534798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534798"/>
    <w:pPr>
      <w:keepNext/>
      <w:jc w:val="center"/>
      <w:outlineLvl w:val="3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rsid w:val="000F46A4"/>
    <w:rPr>
      <w:color w:val="0000FF"/>
      <w:u w:val="single"/>
    </w:rPr>
  </w:style>
  <w:style w:type="table" w:styleId="a5">
    <w:name w:val="Table Grid"/>
    <w:basedOn w:val="a1"/>
    <w:uiPriority w:val="39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link w:val="1"/>
    <w:rsid w:val="00534798"/>
    <w:rPr>
      <w:rFonts w:ascii="Arial" w:hAnsi="Arial" w:cs="Arial"/>
      <w:b/>
      <w:bCs/>
      <w:sz w:val="24"/>
      <w:szCs w:val="24"/>
    </w:rPr>
  </w:style>
  <w:style w:type="character" w:customStyle="1" w:styleId="4Char">
    <w:name w:val="Επικεφαλίδα 4 Char"/>
    <w:link w:val="4"/>
    <w:rsid w:val="00534798"/>
    <w:rPr>
      <w:b/>
      <w:sz w:val="22"/>
      <w:szCs w:val="24"/>
    </w:rPr>
  </w:style>
  <w:style w:type="paragraph" w:styleId="a9">
    <w:name w:val="Balloon Text"/>
    <w:basedOn w:val="a"/>
    <w:link w:val="Char1"/>
    <w:rsid w:val="0083127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9"/>
    <w:rsid w:val="0083127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21941"/>
  </w:style>
  <w:style w:type="character" w:customStyle="1" w:styleId="10">
    <w:name w:val="Ανεπίλυτη αναφορά1"/>
    <w:basedOn w:val="a0"/>
    <w:uiPriority w:val="99"/>
    <w:semiHidden/>
    <w:unhideWhenUsed/>
    <w:rsid w:val="00FE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te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sadakis@crete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97633-4301-4EAC-944A-ACDA3A82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126</TotalTime>
  <Pages>10</Pages>
  <Words>2335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14920</CharactersWithSpaces>
  <SharedDoc>false</SharedDoc>
  <HLinks>
    <vt:vector size="6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klimatsida</dc:creator>
  <cp:keywords/>
  <dc:description/>
  <cp:lastModifiedBy>Γεώργιος Κρασαδάκης</cp:lastModifiedBy>
  <cp:revision>10</cp:revision>
  <cp:lastPrinted>2022-11-18T11:55:00Z</cp:lastPrinted>
  <dcterms:created xsi:type="dcterms:W3CDTF">2022-10-11T05:28:00Z</dcterms:created>
  <dcterms:modified xsi:type="dcterms:W3CDTF">2022-11-18T12:15:00Z</dcterms:modified>
</cp:coreProperties>
</file>