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02E" w14:textId="05FAF40D" w:rsidR="0070523A" w:rsidRPr="00B90B75" w:rsidRDefault="0070523A" w:rsidP="00C55A3E">
      <w:pPr>
        <w:tabs>
          <w:tab w:val="left" w:pos="6045"/>
        </w:tabs>
        <w:rPr>
          <w:rFonts w:ascii="Calibri" w:hAnsi="Calibri"/>
          <w:b/>
          <w:sz w:val="28"/>
          <w:szCs w:val="28"/>
          <w:u w:val="single"/>
        </w:rPr>
      </w:pPr>
      <w:r>
        <w:t xml:space="preserve">      </w:t>
      </w:r>
      <w:r w:rsidRPr="00EC3043">
        <w:t xml:space="preserve">            </w:t>
      </w:r>
      <w:r w:rsidRPr="00EC3043">
        <w:rPr>
          <w:rFonts w:ascii="Comic Sans MS" w:hAnsi="Comic Sans MS"/>
          <w:sz w:val="22"/>
          <w:szCs w:val="22"/>
        </w:rPr>
        <w:t xml:space="preserve"> </w:t>
      </w:r>
      <w:r w:rsidRPr="00EC3043">
        <w:rPr>
          <w:rFonts w:ascii="Comic Sans MS" w:hAnsi="Comic Sans MS"/>
          <w:sz w:val="22"/>
          <w:szCs w:val="22"/>
        </w:rPr>
        <w:object w:dxaOrig="1170" w:dyaOrig="1350" w14:anchorId="39886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8" o:title=""/>
          </v:shape>
          <o:OLEObject Type="Embed" ProgID="PBrush" ShapeID="_x0000_i1025" DrawAspect="Content" ObjectID="_1757247191" r:id="rId9"/>
        </w:object>
      </w:r>
      <w:r>
        <w:rPr>
          <w:rFonts w:ascii="Comic Sans MS" w:hAnsi="Comic Sans MS"/>
          <w:sz w:val="22"/>
          <w:szCs w:val="22"/>
        </w:rPr>
        <w:t xml:space="preserve">                    </w:t>
      </w:r>
      <w:r w:rsidR="00C55A3E">
        <w:rPr>
          <w:rFonts w:ascii="Comic Sans MS" w:hAnsi="Comic Sans MS"/>
          <w:sz w:val="22"/>
          <w:szCs w:val="22"/>
        </w:rPr>
        <w:tab/>
      </w:r>
    </w:p>
    <w:tbl>
      <w:tblPr>
        <w:tblW w:w="10173" w:type="dxa"/>
        <w:tblInd w:w="392" w:type="dxa"/>
        <w:tblLook w:val="04A0" w:firstRow="1" w:lastRow="0" w:firstColumn="1" w:lastColumn="0" w:noHBand="0" w:noVBand="1"/>
      </w:tblPr>
      <w:tblGrid>
        <w:gridCol w:w="5386"/>
        <w:gridCol w:w="4787"/>
      </w:tblGrid>
      <w:tr w:rsidR="0070523A" w:rsidRPr="00332EB2" w14:paraId="4EDF4EDA" w14:textId="77777777" w:rsidTr="0011114A">
        <w:tc>
          <w:tcPr>
            <w:tcW w:w="5386" w:type="dxa"/>
          </w:tcPr>
          <w:p w14:paraId="3FF58DEB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787" w:type="dxa"/>
          </w:tcPr>
          <w:p w14:paraId="4A52359B" w14:textId="70A9D420" w:rsidR="0070523A" w:rsidRPr="009C0B8B" w:rsidRDefault="0070523A" w:rsidP="005F02D5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>ΑΓΙΟΣ ΝΙΚΟΛΑΟΣ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1761C">
              <w:rPr>
                <w:rFonts w:ascii="Arial" w:hAnsi="Arial" w:cs="Arial"/>
                <w:b/>
                <w:sz w:val="22"/>
                <w:szCs w:val="22"/>
                <w:lang w:val="en-US"/>
              </w:rPr>
              <w:t>26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1761C">
              <w:rPr>
                <w:rFonts w:ascii="Arial" w:hAnsi="Arial" w:cs="Arial"/>
                <w:b/>
                <w:sz w:val="22"/>
                <w:szCs w:val="22"/>
                <w:lang w:val="en-US"/>
              </w:rPr>
              <w:t>09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D6631" w:rsidRPr="009C0B8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F0983" w:rsidRPr="009C0B8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C0B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70523A" w:rsidRPr="00332EB2" w14:paraId="3C57444F" w14:textId="77777777" w:rsidTr="0011114A">
        <w:tc>
          <w:tcPr>
            <w:tcW w:w="5386" w:type="dxa"/>
          </w:tcPr>
          <w:p w14:paraId="67E0EF56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ΠΕΡΙΦΕΡΕΙΑ ΚΡΗΤΗΣ</w:t>
            </w:r>
          </w:p>
        </w:tc>
        <w:tc>
          <w:tcPr>
            <w:tcW w:w="4787" w:type="dxa"/>
          </w:tcPr>
          <w:p w14:paraId="3B4AB6E5" w14:textId="2181CA5A" w:rsidR="0070523A" w:rsidRPr="009C0B8B" w:rsidRDefault="00FD6631" w:rsidP="005F02D5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  <w:r w:rsidR="002D4F38" w:rsidRPr="009C0B8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="0070523A" w:rsidRPr="009C0B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ΑΡ. ΠΡΩΤ.: </w:t>
            </w:r>
            <w:r w:rsidR="002D4F38" w:rsidRPr="009C0B8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1761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318100</w:t>
            </w:r>
          </w:p>
        </w:tc>
      </w:tr>
      <w:tr w:rsidR="0070523A" w:rsidRPr="00332EB2" w14:paraId="76C02C21" w14:textId="77777777" w:rsidTr="0011114A">
        <w:trPr>
          <w:trHeight w:val="174"/>
        </w:trPr>
        <w:tc>
          <w:tcPr>
            <w:tcW w:w="5386" w:type="dxa"/>
          </w:tcPr>
          <w:p w14:paraId="7AE471B9" w14:textId="77777777" w:rsidR="0070523A" w:rsidRPr="009C0B8B" w:rsidRDefault="0070523A" w:rsidP="0011114A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>ΓΕΝΙΚΗ Δ/ΝΣΗ ΕΣΩΤΕΡΙΚΗΣ ΛΕΙΤΟΥΡΓΙΑΣ</w:t>
            </w:r>
          </w:p>
        </w:tc>
        <w:tc>
          <w:tcPr>
            <w:tcW w:w="4787" w:type="dxa"/>
          </w:tcPr>
          <w:p w14:paraId="28EBBD0C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23A" w:rsidRPr="00332EB2" w14:paraId="095AC072" w14:textId="77777777" w:rsidTr="0011114A">
        <w:tc>
          <w:tcPr>
            <w:tcW w:w="5386" w:type="dxa"/>
          </w:tcPr>
          <w:p w14:paraId="4569E5B9" w14:textId="77777777" w:rsidR="0070523A" w:rsidRPr="009C0B8B" w:rsidRDefault="0070523A" w:rsidP="0011114A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 xml:space="preserve">Δ/ΝΣΗ  ΔΙΟΙΚΗΤΙΚΟΥ – ΟΙΚΟΝΟΜΙΚΟΥ </w:t>
            </w:r>
          </w:p>
        </w:tc>
        <w:tc>
          <w:tcPr>
            <w:tcW w:w="4787" w:type="dxa"/>
          </w:tcPr>
          <w:p w14:paraId="0A9ECE3D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23A" w:rsidRPr="00332EB2" w14:paraId="59C59AAD" w14:textId="77777777" w:rsidTr="0011114A">
        <w:tc>
          <w:tcPr>
            <w:tcW w:w="5386" w:type="dxa"/>
          </w:tcPr>
          <w:p w14:paraId="54C17692" w14:textId="77777777" w:rsidR="005C78CB" w:rsidRPr="009C0B8B" w:rsidRDefault="00F44A7D" w:rsidP="005C78CB">
            <w:pPr>
              <w:pStyle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>ΤΜΗΜΑ ΠΡΟΜΗΘΕΙΩΝ</w:t>
            </w:r>
            <w:r w:rsidR="005C78CB" w:rsidRPr="009C0B8B">
              <w:rPr>
                <w:rFonts w:ascii="Arial" w:hAnsi="Arial" w:cs="Arial"/>
                <w:color w:val="000000"/>
                <w:sz w:val="22"/>
                <w:szCs w:val="22"/>
              </w:rPr>
              <w:t>, ΠΡΟΣΟΔΩΝ &amp;</w:t>
            </w:r>
          </w:p>
          <w:p w14:paraId="7995976C" w14:textId="56820332" w:rsidR="005C78CB" w:rsidRPr="009C0B8B" w:rsidRDefault="005C78CB" w:rsidP="005C78CB">
            <w:pPr>
              <w:pStyle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B8B">
              <w:rPr>
                <w:rFonts w:ascii="Arial" w:hAnsi="Arial" w:cs="Arial"/>
                <w:color w:val="000000"/>
                <w:sz w:val="22"/>
                <w:szCs w:val="22"/>
              </w:rPr>
              <w:t>ΠΕΡΙΟΥΣΙΑΣ</w:t>
            </w:r>
          </w:p>
        </w:tc>
        <w:tc>
          <w:tcPr>
            <w:tcW w:w="4787" w:type="dxa"/>
          </w:tcPr>
          <w:p w14:paraId="7ADF0B68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0523A" w:rsidRPr="00332EB2" w14:paraId="78103DD2" w14:textId="77777777" w:rsidTr="0011114A">
        <w:tc>
          <w:tcPr>
            <w:tcW w:w="5386" w:type="dxa"/>
          </w:tcPr>
          <w:p w14:paraId="0CCBCF78" w14:textId="085F1517" w:rsidR="0070523A" w:rsidRPr="009C0B8B" w:rsidRDefault="0070523A" w:rsidP="0011114A">
            <w:pPr>
              <w:pStyle w:val="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B8B">
              <w:rPr>
                <w:rFonts w:ascii="Arial" w:hAnsi="Arial" w:cs="Arial"/>
                <w:color w:val="auto"/>
                <w:sz w:val="22"/>
                <w:szCs w:val="22"/>
              </w:rPr>
              <w:t>Ταχ</w:t>
            </w:r>
            <w:proofErr w:type="spellEnd"/>
            <w:r w:rsidRPr="009C0B8B">
              <w:rPr>
                <w:rFonts w:ascii="Arial" w:hAnsi="Arial" w:cs="Arial"/>
                <w:color w:val="auto"/>
                <w:sz w:val="22"/>
                <w:szCs w:val="22"/>
              </w:rPr>
              <w:t>. Δ/</w:t>
            </w:r>
            <w:proofErr w:type="spellStart"/>
            <w:r w:rsidRPr="009C0B8B">
              <w:rPr>
                <w:rFonts w:ascii="Arial" w:hAnsi="Arial" w:cs="Arial"/>
                <w:color w:val="auto"/>
                <w:sz w:val="22"/>
                <w:szCs w:val="22"/>
              </w:rPr>
              <w:t>νση</w:t>
            </w:r>
            <w:proofErr w:type="spellEnd"/>
            <w:r w:rsidRPr="009C0B8B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9C0B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Τ</w:t>
            </w:r>
            <w:r w:rsidR="004826EF" w:rsidRPr="009C0B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έ</w:t>
            </w:r>
            <w:r w:rsidRPr="009C0B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ρμα Πολυτεχνείου</w:t>
            </w:r>
          </w:p>
        </w:tc>
        <w:tc>
          <w:tcPr>
            <w:tcW w:w="4787" w:type="dxa"/>
          </w:tcPr>
          <w:p w14:paraId="01E2E24C" w14:textId="3EAF52AE" w:rsidR="005863E3" w:rsidRPr="009C0B8B" w:rsidRDefault="005C78CB" w:rsidP="005863E3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sz w:val="22"/>
                <w:szCs w:val="22"/>
              </w:rPr>
              <w:t xml:space="preserve">Προς: </w:t>
            </w:r>
            <w:r w:rsidR="00C16F60" w:rsidRPr="009C0B8B">
              <w:rPr>
                <w:rFonts w:ascii="Arial" w:hAnsi="Arial" w:cs="Arial"/>
                <w:sz w:val="22"/>
                <w:szCs w:val="22"/>
              </w:rPr>
              <w:t>«</w:t>
            </w:r>
            <w:r w:rsidRPr="009C0B8B">
              <w:rPr>
                <w:rFonts w:ascii="Arial" w:hAnsi="Arial" w:cs="Arial"/>
                <w:sz w:val="22"/>
                <w:szCs w:val="22"/>
              </w:rPr>
              <w:t xml:space="preserve">ΚΤΕΛ ΗΡΑΚΛΕΙΟΥ – ΛΑΣΙΘΙΟΥ </w:t>
            </w:r>
            <w:r w:rsidR="00C16F60" w:rsidRPr="009C0B8B">
              <w:rPr>
                <w:rFonts w:ascii="Arial" w:hAnsi="Arial" w:cs="Arial"/>
                <w:sz w:val="22"/>
                <w:szCs w:val="22"/>
              </w:rPr>
              <w:t>Α.Ε.»</w:t>
            </w:r>
          </w:p>
        </w:tc>
      </w:tr>
      <w:tr w:rsidR="0070523A" w:rsidRPr="00332EB2" w14:paraId="061BFBAC" w14:textId="77777777" w:rsidTr="0011114A">
        <w:tc>
          <w:tcPr>
            <w:tcW w:w="5386" w:type="dxa"/>
          </w:tcPr>
          <w:p w14:paraId="222094AF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B8B">
              <w:rPr>
                <w:rFonts w:ascii="Arial" w:hAnsi="Arial" w:cs="Arial"/>
                <w:sz w:val="22"/>
                <w:szCs w:val="22"/>
              </w:rPr>
              <w:t>Άγιος Νικόλαος Τ.Κ. 72100</w:t>
            </w:r>
          </w:p>
        </w:tc>
        <w:tc>
          <w:tcPr>
            <w:tcW w:w="4787" w:type="dxa"/>
          </w:tcPr>
          <w:p w14:paraId="56F4BDA3" w14:textId="5E7549BF" w:rsidR="0070523A" w:rsidRPr="009C0B8B" w:rsidRDefault="005863E3" w:rsidP="0011114A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0B8B">
              <w:rPr>
                <w:rFonts w:ascii="Arial" w:hAnsi="Arial" w:cs="Arial"/>
                <w:b w:val="0"/>
                <w:sz w:val="22"/>
                <w:szCs w:val="22"/>
              </w:rPr>
              <w:t xml:space="preserve">            Περιοχή Λιμένος Ηρακλείου</w:t>
            </w:r>
          </w:p>
        </w:tc>
      </w:tr>
      <w:tr w:rsidR="0070523A" w:rsidRPr="00332EB2" w14:paraId="4B026B4D" w14:textId="77777777" w:rsidTr="0011114A">
        <w:trPr>
          <w:trHeight w:val="193"/>
        </w:trPr>
        <w:tc>
          <w:tcPr>
            <w:tcW w:w="5386" w:type="dxa"/>
          </w:tcPr>
          <w:p w14:paraId="7A92A6B6" w14:textId="59ED49C3" w:rsidR="0070523A" w:rsidRPr="009C0B8B" w:rsidRDefault="0070523A" w:rsidP="00705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</w:rPr>
              <w:t xml:space="preserve">Πληροφορίες: </w:t>
            </w:r>
            <w:r w:rsidR="000F0983" w:rsidRPr="009C0B8B">
              <w:rPr>
                <w:rFonts w:ascii="Arial" w:hAnsi="Arial" w:cs="Arial"/>
                <w:bCs/>
                <w:sz w:val="22"/>
                <w:szCs w:val="22"/>
              </w:rPr>
              <w:t>Έλενα Χατζάκη</w:t>
            </w:r>
          </w:p>
        </w:tc>
        <w:tc>
          <w:tcPr>
            <w:tcW w:w="4787" w:type="dxa"/>
          </w:tcPr>
          <w:p w14:paraId="67127AEB" w14:textId="77777777" w:rsidR="0070523A" w:rsidRPr="009C0B8B" w:rsidRDefault="0070523A" w:rsidP="0011114A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523A" w:rsidRPr="00332EB2" w14:paraId="5C6F318D" w14:textId="77777777" w:rsidTr="0011114A">
        <w:tc>
          <w:tcPr>
            <w:tcW w:w="5386" w:type="dxa"/>
          </w:tcPr>
          <w:p w14:paraId="36DB5253" w14:textId="3427ED9D" w:rsidR="0070523A" w:rsidRPr="009C0B8B" w:rsidRDefault="0070523A" w:rsidP="0070523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C0B8B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 w:rsidRPr="009C0B8B">
              <w:rPr>
                <w:rFonts w:ascii="Arial" w:hAnsi="Arial" w:cs="Arial"/>
                <w:b/>
                <w:sz w:val="22"/>
                <w:szCs w:val="22"/>
              </w:rPr>
              <w:t xml:space="preserve">.: </w:t>
            </w:r>
            <w:r w:rsidRPr="009C0B8B">
              <w:rPr>
                <w:rFonts w:ascii="Arial" w:hAnsi="Arial" w:cs="Arial"/>
                <w:sz w:val="22"/>
                <w:szCs w:val="22"/>
              </w:rPr>
              <w:t>28413-40</w:t>
            </w:r>
            <w:r w:rsidR="005C78CB" w:rsidRPr="009C0B8B">
              <w:rPr>
                <w:rFonts w:ascii="Arial" w:hAnsi="Arial" w:cs="Arial"/>
                <w:sz w:val="22"/>
                <w:szCs w:val="22"/>
              </w:rPr>
              <w:t>3</w:t>
            </w:r>
            <w:r w:rsidR="000F0983" w:rsidRPr="009C0B8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87" w:type="dxa"/>
          </w:tcPr>
          <w:p w14:paraId="16F1FC77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23A" w:rsidRPr="00285678" w14:paraId="0BBD1964" w14:textId="77777777" w:rsidTr="0011114A">
        <w:trPr>
          <w:trHeight w:val="70"/>
        </w:trPr>
        <w:tc>
          <w:tcPr>
            <w:tcW w:w="5386" w:type="dxa"/>
          </w:tcPr>
          <w:p w14:paraId="295CEE88" w14:textId="3C617224" w:rsidR="0070523A" w:rsidRPr="009C0B8B" w:rsidRDefault="0070523A" w:rsidP="0070523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C0B8B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  <w:r w:rsidR="005C78CB" w:rsidRPr="009C0B8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F0983" w:rsidRPr="009C0B8B">
              <w:rPr>
                <w:rFonts w:ascii="Arial" w:hAnsi="Arial" w:cs="Arial"/>
                <w:bCs/>
                <w:sz w:val="22"/>
                <w:szCs w:val="22"/>
                <w:lang w:val="en-US"/>
              </w:rPr>
              <w:t>chatzaki.e</w:t>
            </w:r>
            <w:r w:rsidR="005C78CB" w:rsidRPr="009C0B8B">
              <w:rPr>
                <w:rFonts w:ascii="Arial" w:hAnsi="Arial" w:cs="Arial"/>
                <w:sz w:val="22"/>
                <w:szCs w:val="22"/>
                <w:lang w:val="en-US"/>
              </w:rPr>
              <w:t>@crete.gov.gr</w:t>
            </w:r>
          </w:p>
        </w:tc>
        <w:tc>
          <w:tcPr>
            <w:tcW w:w="4787" w:type="dxa"/>
          </w:tcPr>
          <w:p w14:paraId="6D37AB8C" w14:textId="77777777" w:rsidR="0070523A" w:rsidRPr="009C0B8B" w:rsidRDefault="0070523A" w:rsidP="0011114A">
            <w:pPr>
              <w:pStyle w:val="aa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083CACC" w14:textId="77777777" w:rsidR="000F46A4" w:rsidRPr="00FD6631" w:rsidRDefault="000F46A4">
      <w:pPr>
        <w:rPr>
          <w:lang w:val="en-US"/>
        </w:rPr>
      </w:pPr>
    </w:p>
    <w:p w14:paraId="0B07DA2A" w14:textId="77777777" w:rsidR="00F44A7D" w:rsidRPr="00FD6631" w:rsidRDefault="00F44A7D" w:rsidP="00A12256">
      <w:pPr>
        <w:ind w:right="-57"/>
        <w:jc w:val="center"/>
        <w:rPr>
          <w:rFonts w:ascii="Calibri" w:hAnsi="Calibri"/>
          <w:b/>
          <w:bCs/>
          <w:sz w:val="24"/>
          <w:szCs w:val="24"/>
          <w:lang w:val="en-US"/>
        </w:rPr>
      </w:pPr>
    </w:p>
    <w:p w14:paraId="2C678BF5" w14:textId="77777777" w:rsidR="00D80B98" w:rsidRDefault="00D80B98" w:rsidP="00D80B98">
      <w:pPr>
        <w:ind w:right="-57"/>
        <w:rPr>
          <w:rFonts w:ascii="Arial" w:hAnsi="Arial" w:cs="Arial"/>
          <w:b/>
          <w:bCs/>
          <w:sz w:val="22"/>
          <w:szCs w:val="22"/>
        </w:rPr>
      </w:pPr>
      <w:r w:rsidRPr="00E23A88">
        <w:rPr>
          <w:rFonts w:ascii="Arial" w:hAnsi="Arial" w:cs="Arial"/>
          <w:b/>
          <w:bCs/>
          <w:sz w:val="22"/>
          <w:szCs w:val="22"/>
          <w:lang w:val="en-US"/>
        </w:rPr>
        <w:t xml:space="preserve">     </w:t>
      </w:r>
      <w:r w:rsidR="00471887" w:rsidRPr="009C0B8B">
        <w:rPr>
          <w:rFonts w:ascii="Arial" w:hAnsi="Arial" w:cs="Arial"/>
          <w:b/>
          <w:bCs/>
          <w:sz w:val="22"/>
          <w:szCs w:val="22"/>
        </w:rPr>
        <w:t>Πρόσκληση εκδήλωσης ενδιαφέροντος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1887" w:rsidRPr="009C0B8B">
        <w:rPr>
          <w:rFonts w:ascii="Arial" w:hAnsi="Arial" w:cs="Arial"/>
          <w:b/>
          <w:bCs/>
          <w:sz w:val="22"/>
          <w:szCs w:val="22"/>
        </w:rPr>
        <w:t xml:space="preserve">για την </w:t>
      </w:r>
      <w:r w:rsidR="00D94F5A" w:rsidRPr="009C0B8B">
        <w:rPr>
          <w:rFonts w:ascii="Arial" w:hAnsi="Arial" w:cs="Arial"/>
          <w:b/>
          <w:bCs/>
          <w:sz w:val="22"/>
          <w:szCs w:val="22"/>
        </w:rPr>
        <w:t xml:space="preserve">ανάθεση </w:t>
      </w:r>
      <w:r w:rsidR="00204F1C" w:rsidRPr="009C0B8B">
        <w:rPr>
          <w:rFonts w:ascii="Arial" w:hAnsi="Arial" w:cs="Arial"/>
          <w:b/>
          <w:bCs/>
          <w:sz w:val="22"/>
          <w:szCs w:val="22"/>
        </w:rPr>
        <w:t>του έργου της</w:t>
      </w:r>
      <w:r w:rsidR="004F5A9B" w:rsidRPr="009C0B8B">
        <w:rPr>
          <w:rFonts w:ascii="Arial" w:hAnsi="Arial" w:cs="Arial"/>
          <w:b/>
          <w:bCs/>
          <w:sz w:val="22"/>
          <w:szCs w:val="22"/>
        </w:rPr>
        <w:t xml:space="preserve"> μετα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>κίνηση</w:t>
      </w:r>
      <w:r w:rsidR="00D94F5A" w:rsidRPr="009C0B8B">
        <w:rPr>
          <w:rFonts w:ascii="Arial" w:hAnsi="Arial" w:cs="Arial"/>
          <w:b/>
          <w:bCs/>
          <w:sz w:val="22"/>
          <w:szCs w:val="22"/>
        </w:rPr>
        <w:t>ς</w:t>
      </w:r>
      <w:r w:rsidR="0090330D" w:rsidRPr="009C0B8B">
        <w:rPr>
          <w:rFonts w:ascii="Arial" w:hAnsi="Arial" w:cs="Arial"/>
          <w:b/>
          <w:bCs/>
          <w:sz w:val="22"/>
          <w:szCs w:val="22"/>
        </w:rPr>
        <w:t xml:space="preserve"> μαθητών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14:paraId="6029D396" w14:textId="3CE7510B" w:rsidR="004F5A9B" w:rsidRPr="009C0B8B" w:rsidRDefault="00D80B98" w:rsidP="00D80B98">
      <w:pPr>
        <w:ind w:right="-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0330D" w:rsidRPr="009C0B8B">
        <w:rPr>
          <w:rFonts w:ascii="Arial" w:hAnsi="Arial" w:cs="Arial"/>
          <w:b/>
          <w:bCs/>
          <w:sz w:val="22"/>
          <w:szCs w:val="22"/>
        </w:rPr>
        <w:t>Πρωτοβάθμιας Εκπαίδευσης στ</w:t>
      </w:r>
      <w:r w:rsidR="003F6059">
        <w:rPr>
          <w:rFonts w:ascii="Arial" w:hAnsi="Arial" w:cs="Arial"/>
          <w:b/>
          <w:bCs/>
          <w:sz w:val="22"/>
          <w:szCs w:val="22"/>
        </w:rPr>
        <w:t>ο</w:t>
      </w:r>
      <w:r w:rsidR="00816442">
        <w:rPr>
          <w:rFonts w:ascii="Arial" w:hAnsi="Arial" w:cs="Arial"/>
          <w:b/>
          <w:bCs/>
          <w:sz w:val="22"/>
          <w:szCs w:val="22"/>
        </w:rPr>
        <w:t xml:space="preserve"> Δημοτικό </w:t>
      </w:r>
      <w:r w:rsidR="0090330D" w:rsidRPr="009C0B8B">
        <w:rPr>
          <w:rFonts w:ascii="Arial" w:hAnsi="Arial" w:cs="Arial"/>
          <w:b/>
          <w:bCs/>
          <w:sz w:val="22"/>
          <w:szCs w:val="22"/>
        </w:rPr>
        <w:t>κολυμβητήρι</w:t>
      </w:r>
      <w:r w:rsidR="003F6059">
        <w:rPr>
          <w:rFonts w:ascii="Arial" w:hAnsi="Arial" w:cs="Arial"/>
          <w:b/>
          <w:bCs/>
          <w:sz w:val="22"/>
          <w:szCs w:val="22"/>
        </w:rPr>
        <w:t>ο</w:t>
      </w:r>
      <w:r w:rsidR="00816442">
        <w:rPr>
          <w:rFonts w:ascii="Arial" w:hAnsi="Arial" w:cs="Arial"/>
          <w:b/>
          <w:bCs/>
          <w:sz w:val="22"/>
          <w:szCs w:val="22"/>
        </w:rPr>
        <w:t xml:space="preserve"> του Δήμου Αγίου Νικολάου</w:t>
      </w:r>
      <w:r w:rsidR="004F5A9B" w:rsidRPr="009C0B8B">
        <w:rPr>
          <w:rFonts w:ascii="Arial" w:hAnsi="Arial" w:cs="Arial"/>
          <w:b/>
          <w:bCs/>
          <w:sz w:val="22"/>
          <w:szCs w:val="22"/>
        </w:rPr>
        <w:t>.</w:t>
      </w:r>
    </w:p>
    <w:p w14:paraId="3FA6FE2E" w14:textId="77777777" w:rsidR="00BE379A" w:rsidRPr="009C0B8B" w:rsidRDefault="0075564D" w:rsidP="004F5A9B">
      <w:pPr>
        <w:ind w:left="426" w:right="-57" w:hanging="426"/>
        <w:jc w:val="center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 xml:space="preserve">     </w:t>
      </w:r>
      <w:r w:rsidR="00906568" w:rsidRPr="009C0B8B">
        <w:rPr>
          <w:rFonts w:ascii="Arial" w:hAnsi="Arial" w:cs="Arial"/>
          <w:bCs/>
          <w:sz w:val="22"/>
          <w:szCs w:val="22"/>
        </w:rPr>
        <w:t xml:space="preserve">                          </w:t>
      </w:r>
    </w:p>
    <w:p w14:paraId="0471F8A4" w14:textId="77777777" w:rsidR="0055382D" w:rsidRPr="009C0B8B" w:rsidRDefault="0055382D" w:rsidP="00A12256">
      <w:pPr>
        <w:pStyle w:val="a7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 xml:space="preserve">     </w:t>
      </w:r>
      <w:r w:rsidR="00FD6631" w:rsidRPr="009C0B8B">
        <w:rPr>
          <w:rFonts w:ascii="Arial" w:hAnsi="Arial" w:cs="Arial"/>
          <w:bCs/>
          <w:sz w:val="22"/>
          <w:szCs w:val="22"/>
          <w:lang w:val="en-US"/>
        </w:rPr>
        <w:t>O</w:t>
      </w:r>
      <w:r w:rsidRPr="009C0B8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C0B8B">
        <w:rPr>
          <w:rFonts w:ascii="Arial" w:hAnsi="Arial" w:cs="Arial"/>
          <w:bCs/>
          <w:sz w:val="22"/>
          <w:szCs w:val="22"/>
        </w:rPr>
        <w:t>Αντιπεριφερειάρχης</w:t>
      </w:r>
      <w:proofErr w:type="spellEnd"/>
      <w:r w:rsidR="008661F0" w:rsidRPr="009C0B8B">
        <w:rPr>
          <w:rFonts w:ascii="Arial" w:hAnsi="Arial" w:cs="Arial"/>
          <w:bCs/>
          <w:sz w:val="22"/>
          <w:szCs w:val="22"/>
        </w:rPr>
        <w:t xml:space="preserve"> </w:t>
      </w:r>
      <w:r w:rsidRPr="009C0B8B">
        <w:rPr>
          <w:rFonts w:ascii="Arial" w:hAnsi="Arial" w:cs="Arial"/>
          <w:bCs/>
          <w:sz w:val="22"/>
          <w:szCs w:val="22"/>
        </w:rPr>
        <w:t>Λασιθίου</w:t>
      </w:r>
    </w:p>
    <w:p w14:paraId="235C5B76" w14:textId="77777777" w:rsidR="001007FC" w:rsidRPr="009C0B8B" w:rsidRDefault="0055382D" w:rsidP="001007FC">
      <w:pPr>
        <w:pStyle w:val="a7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>Έχοντας υπόψη:</w:t>
      </w:r>
    </w:p>
    <w:p w14:paraId="4FC6AA1D" w14:textId="0FC8EF69" w:rsidR="001007FC" w:rsidRPr="009C0B8B" w:rsidRDefault="0055382D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>Τις διατάξεις του Ν.</w:t>
      </w:r>
      <w:r w:rsidR="001007FC" w:rsidRPr="009C0B8B">
        <w:rPr>
          <w:rFonts w:ascii="Arial" w:hAnsi="Arial" w:cs="Arial"/>
          <w:sz w:val="22"/>
          <w:szCs w:val="22"/>
        </w:rPr>
        <w:t xml:space="preserve"> </w:t>
      </w:r>
      <w:r w:rsidRPr="009C0B8B">
        <w:rPr>
          <w:rFonts w:ascii="Arial" w:hAnsi="Arial" w:cs="Arial"/>
          <w:sz w:val="22"/>
          <w:szCs w:val="22"/>
        </w:rPr>
        <w:t>3852/2010 (ΦΕΚ 87 Α΄/7-6-2010) «Νέα Αρχιτεκτονική της Αυτοδιοίκησης κ</w:t>
      </w:r>
      <w:r w:rsidR="001007FC" w:rsidRPr="009C0B8B">
        <w:rPr>
          <w:rFonts w:ascii="Arial" w:hAnsi="Arial" w:cs="Arial"/>
          <w:sz w:val="22"/>
          <w:szCs w:val="22"/>
        </w:rPr>
        <w:t xml:space="preserve">αι της Αποκεντρωμένης Διοίκησης </w:t>
      </w:r>
      <w:r w:rsidRPr="009C0B8B">
        <w:rPr>
          <w:rFonts w:ascii="Arial" w:hAnsi="Arial" w:cs="Arial"/>
          <w:sz w:val="22"/>
          <w:szCs w:val="22"/>
        </w:rPr>
        <w:t>–</w:t>
      </w:r>
      <w:r w:rsidR="001007FC" w:rsidRPr="009C0B8B">
        <w:rPr>
          <w:rFonts w:ascii="Arial" w:hAnsi="Arial" w:cs="Arial"/>
          <w:sz w:val="22"/>
          <w:szCs w:val="22"/>
        </w:rPr>
        <w:t xml:space="preserve"> </w:t>
      </w:r>
      <w:r w:rsidRPr="009C0B8B">
        <w:rPr>
          <w:rFonts w:ascii="Arial" w:hAnsi="Arial" w:cs="Arial"/>
          <w:sz w:val="22"/>
          <w:szCs w:val="22"/>
        </w:rPr>
        <w:t>Πρόγ</w:t>
      </w:r>
      <w:r w:rsidR="00641299" w:rsidRPr="009C0B8B">
        <w:rPr>
          <w:rFonts w:ascii="Arial" w:hAnsi="Arial" w:cs="Arial"/>
          <w:sz w:val="22"/>
          <w:szCs w:val="22"/>
        </w:rPr>
        <w:t>ραμμα Καλλικράτης», όπως ισχύει.</w:t>
      </w:r>
    </w:p>
    <w:p w14:paraId="6848CADA" w14:textId="616C9384" w:rsidR="00B25CFE" w:rsidRPr="009C0B8B" w:rsidRDefault="00B25CFE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9C0B8B">
        <w:rPr>
          <w:rFonts w:ascii="Arial" w:hAnsi="Arial" w:cs="Arial"/>
          <w:sz w:val="22"/>
          <w:szCs w:val="22"/>
        </w:rPr>
        <w:t>αριθμ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. 1218/16-2-2021 (ΦΕΚ 762 </w:t>
      </w:r>
      <w:proofErr w:type="spellStart"/>
      <w:r w:rsidRPr="009C0B8B">
        <w:rPr>
          <w:rFonts w:ascii="Arial" w:hAnsi="Arial" w:cs="Arial"/>
          <w:sz w:val="22"/>
          <w:szCs w:val="22"/>
        </w:rPr>
        <w:t>τ.Β</w:t>
      </w:r>
      <w:proofErr w:type="spellEnd"/>
      <w:r w:rsidRPr="009C0B8B">
        <w:rPr>
          <w:rFonts w:ascii="Arial" w:hAnsi="Arial" w:cs="Arial"/>
          <w:sz w:val="22"/>
          <w:szCs w:val="22"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378FD25" w14:textId="77777777" w:rsidR="00FD6631" w:rsidRPr="009C0B8B" w:rsidRDefault="00FD6631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9C0B8B">
        <w:rPr>
          <w:rFonts w:ascii="Arial" w:hAnsi="Arial" w:cs="Arial"/>
          <w:sz w:val="22"/>
          <w:szCs w:val="22"/>
        </w:rPr>
        <w:t>αρ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C0B8B">
        <w:rPr>
          <w:rFonts w:ascii="Arial" w:hAnsi="Arial" w:cs="Arial"/>
          <w:sz w:val="22"/>
          <w:szCs w:val="22"/>
        </w:rPr>
        <w:t>πρωτ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. 242575/01-10-2019 (ΦΕΚ 3732 </w:t>
      </w:r>
      <w:proofErr w:type="spellStart"/>
      <w:r w:rsidRPr="009C0B8B">
        <w:rPr>
          <w:rFonts w:ascii="Arial" w:hAnsi="Arial" w:cs="Arial"/>
          <w:sz w:val="22"/>
          <w:szCs w:val="22"/>
        </w:rPr>
        <w:t>τ.Β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’ 8-10-2019) απόφαση περί μεταβίβασης και ανάθεσης αρμοδιοτήτων στους </w:t>
      </w:r>
      <w:proofErr w:type="spellStart"/>
      <w:r w:rsidRPr="009C0B8B">
        <w:rPr>
          <w:rFonts w:ascii="Arial" w:hAnsi="Arial" w:cs="Arial"/>
          <w:sz w:val="22"/>
          <w:szCs w:val="22"/>
        </w:rPr>
        <w:t>Αντιπεριφερειάρχες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 Περιφέρειας Κρήτης. </w:t>
      </w:r>
    </w:p>
    <w:p w14:paraId="2394296B" w14:textId="5D1C356C" w:rsidR="001007FC" w:rsidRPr="009C0B8B" w:rsidRDefault="001007FC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Τις </w:t>
      </w:r>
      <w:r w:rsidR="000F0983" w:rsidRPr="009C0B8B">
        <w:rPr>
          <w:rFonts w:ascii="Arial" w:hAnsi="Arial" w:cs="Arial"/>
          <w:sz w:val="22"/>
          <w:szCs w:val="22"/>
        </w:rPr>
        <w:t>δ</w:t>
      </w:r>
      <w:r w:rsidRPr="009C0B8B">
        <w:rPr>
          <w:rFonts w:ascii="Arial" w:hAnsi="Arial" w:cs="Arial"/>
          <w:sz w:val="22"/>
          <w:szCs w:val="22"/>
        </w:rPr>
        <w:t xml:space="preserve">ιατάξεις του Ν. 4270/14 «Αρχές δημοσιονομικής διαχείρισης και εποπτείας (ενσωμάτωση της Οδηγίας 2011/85/ΕΕ) – Δημόσιο Λογιστικό και άλλες διατάξεις». </w:t>
      </w:r>
    </w:p>
    <w:p w14:paraId="0605B176" w14:textId="77777777" w:rsidR="00FD6631" w:rsidRPr="009C0B8B" w:rsidRDefault="00AB720A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>Τον Ν. 4412/2016 «Δημόσιες συμβάσεις έργων, προμηθειών και υπηρεσιών (προσαρμογή στις Οδηγίες 2014</w:t>
      </w:r>
      <w:r w:rsidR="00FD6631" w:rsidRPr="009C0B8B">
        <w:rPr>
          <w:rFonts w:ascii="Arial" w:hAnsi="Arial" w:cs="Arial"/>
          <w:sz w:val="22"/>
          <w:szCs w:val="22"/>
        </w:rPr>
        <w:t>/24/ΕΕ και 2014/25/ΕΕ)</w:t>
      </w:r>
      <w:r w:rsidR="00FD6631" w:rsidRPr="009C0B8B">
        <w:rPr>
          <w:rFonts w:ascii="Arial" w:hAnsi="Arial" w:cs="Arial"/>
          <w:bCs/>
          <w:sz w:val="22"/>
          <w:szCs w:val="22"/>
        </w:rPr>
        <w:t xml:space="preserve"> όπως τροποποιήθηκε και ισχύει.</w:t>
      </w:r>
    </w:p>
    <w:p w14:paraId="2375A933" w14:textId="77777777" w:rsidR="00AB720A" w:rsidRPr="009C0B8B" w:rsidRDefault="00AB720A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Το Π.Δ. 80/2016 (ΦΕΚ 145/Α/05-08-2016) «Ανάληψη υποχρεώσεων από τους </w:t>
      </w:r>
      <w:proofErr w:type="spellStart"/>
      <w:r w:rsidRPr="009C0B8B">
        <w:rPr>
          <w:rFonts w:ascii="Arial" w:hAnsi="Arial" w:cs="Arial"/>
          <w:sz w:val="22"/>
          <w:szCs w:val="22"/>
        </w:rPr>
        <w:t>Διατάκτες</w:t>
      </w:r>
      <w:proofErr w:type="spellEnd"/>
      <w:r w:rsidRPr="009C0B8B">
        <w:rPr>
          <w:rFonts w:ascii="Arial" w:hAnsi="Arial" w:cs="Arial"/>
          <w:sz w:val="22"/>
          <w:szCs w:val="22"/>
        </w:rPr>
        <w:t>».</w:t>
      </w:r>
    </w:p>
    <w:p w14:paraId="73E8DF3E" w14:textId="189AD704" w:rsidR="00AC0A3D" w:rsidRPr="009C0B8B" w:rsidRDefault="00AC0A3D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sz w:val="22"/>
          <w:szCs w:val="22"/>
        </w:rPr>
        <w:t xml:space="preserve">Το με </w:t>
      </w:r>
      <w:proofErr w:type="spellStart"/>
      <w:r w:rsidRPr="009C0B8B">
        <w:rPr>
          <w:rFonts w:ascii="Arial" w:hAnsi="Arial" w:cs="Arial"/>
          <w:sz w:val="22"/>
          <w:szCs w:val="22"/>
        </w:rPr>
        <w:t>αρ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C0B8B">
        <w:rPr>
          <w:rFonts w:ascii="Arial" w:hAnsi="Arial" w:cs="Arial"/>
          <w:sz w:val="22"/>
          <w:szCs w:val="22"/>
        </w:rPr>
        <w:t>πρωτ</w:t>
      </w:r>
      <w:proofErr w:type="spellEnd"/>
      <w:r w:rsidRPr="009C0B8B">
        <w:rPr>
          <w:rFonts w:ascii="Arial" w:hAnsi="Arial" w:cs="Arial"/>
          <w:sz w:val="22"/>
          <w:szCs w:val="22"/>
        </w:rPr>
        <w:t xml:space="preserve">. </w:t>
      </w:r>
      <w:r w:rsidR="000F0983" w:rsidRPr="009C0B8B">
        <w:rPr>
          <w:rFonts w:ascii="Arial" w:hAnsi="Arial" w:cs="Arial"/>
          <w:sz w:val="22"/>
          <w:szCs w:val="22"/>
        </w:rPr>
        <w:t>305181</w:t>
      </w:r>
      <w:r w:rsidR="003645CF" w:rsidRPr="009C0B8B">
        <w:rPr>
          <w:rFonts w:ascii="Arial" w:hAnsi="Arial" w:cs="Arial"/>
          <w:sz w:val="22"/>
          <w:szCs w:val="22"/>
        </w:rPr>
        <w:t>/</w:t>
      </w:r>
      <w:r w:rsidR="000F0983" w:rsidRPr="009C0B8B">
        <w:rPr>
          <w:rFonts w:ascii="Arial" w:hAnsi="Arial" w:cs="Arial"/>
          <w:sz w:val="22"/>
          <w:szCs w:val="22"/>
        </w:rPr>
        <w:t>15</w:t>
      </w:r>
      <w:r w:rsidRPr="009C0B8B">
        <w:rPr>
          <w:rFonts w:ascii="Arial" w:hAnsi="Arial" w:cs="Arial"/>
          <w:sz w:val="22"/>
          <w:szCs w:val="22"/>
        </w:rPr>
        <w:t>-0</w:t>
      </w:r>
      <w:r w:rsidR="000F0983" w:rsidRPr="009C0B8B">
        <w:rPr>
          <w:rFonts w:ascii="Arial" w:hAnsi="Arial" w:cs="Arial"/>
          <w:sz w:val="22"/>
          <w:szCs w:val="22"/>
        </w:rPr>
        <w:t>9</w:t>
      </w:r>
      <w:r w:rsidR="003645CF" w:rsidRPr="009C0B8B">
        <w:rPr>
          <w:rFonts w:ascii="Arial" w:hAnsi="Arial" w:cs="Arial"/>
          <w:sz w:val="22"/>
          <w:szCs w:val="22"/>
        </w:rPr>
        <w:t>-202</w:t>
      </w:r>
      <w:r w:rsidR="000F0983" w:rsidRPr="009C0B8B">
        <w:rPr>
          <w:rFonts w:ascii="Arial" w:hAnsi="Arial" w:cs="Arial"/>
          <w:sz w:val="22"/>
          <w:szCs w:val="22"/>
        </w:rPr>
        <w:t>3</w:t>
      </w:r>
      <w:r w:rsidRPr="009C0B8B">
        <w:rPr>
          <w:rFonts w:ascii="Arial" w:hAnsi="Arial" w:cs="Arial"/>
          <w:sz w:val="22"/>
          <w:szCs w:val="22"/>
        </w:rPr>
        <w:t xml:space="preserve"> Αίτημα</w:t>
      </w:r>
      <w:r w:rsidR="00782845" w:rsidRPr="009C0B8B">
        <w:rPr>
          <w:rFonts w:ascii="Arial" w:hAnsi="Arial" w:cs="Arial"/>
          <w:sz w:val="22"/>
          <w:szCs w:val="22"/>
        </w:rPr>
        <w:t xml:space="preserve"> </w:t>
      </w:r>
      <w:r w:rsidR="00E73D07" w:rsidRPr="009C0B8B">
        <w:rPr>
          <w:rFonts w:ascii="Arial" w:hAnsi="Arial" w:cs="Arial"/>
          <w:sz w:val="22"/>
          <w:szCs w:val="22"/>
        </w:rPr>
        <w:t>της Δ/</w:t>
      </w:r>
      <w:proofErr w:type="spellStart"/>
      <w:r w:rsidR="00E73D07" w:rsidRPr="009C0B8B">
        <w:rPr>
          <w:rFonts w:ascii="Arial" w:hAnsi="Arial" w:cs="Arial"/>
          <w:sz w:val="22"/>
          <w:szCs w:val="22"/>
        </w:rPr>
        <w:t>νσης</w:t>
      </w:r>
      <w:proofErr w:type="spellEnd"/>
      <w:r w:rsidR="00E73D07" w:rsidRPr="009C0B8B">
        <w:rPr>
          <w:rFonts w:ascii="Arial" w:hAnsi="Arial" w:cs="Arial"/>
          <w:sz w:val="22"/>
          <w:szCs w:val="22"/>
        </w:rPr>
        <w:t xml:space="preserve"> Α</w:t>
      </w:r>
      <w:r w:rsidR="00782845" w:rsidRPr="009C0B8B">
        <w:rPr>
          <w:rFonts w:ascii="Arial" w:hAnsi="Arial" w:cs="Arial"/>
          <w:sz w:val="22"/>
          <w:szCs w:val="22"/>
        </w:rPr>
        <w:t>/</w:t>
      </w:r>
      <w:proofErr w:type="spellStart"/>
      <w:r w:rsidR="00782845" w:rsidRPr="009C0B8B">
        <w:rPr>
          <w:rFonts w:ascii="Arial" w:hAnsi="Arial" w:cs="Arial"/>
          <w:sz w:val="22"/>
          <w:szCs w:val="22"/>
        </w:rPr>
        <w:t>θμιας</w:t>
      </w:r>
      <w:proofErr w:type="spellEnd"/>
      <w:r w:rsidR="00782845" w:rsidRPr="009C0B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845" w:rsidRPr="009C0B8B">
        <w:rPr>
          <w:rFonts w:ascii="Arial" w:hAnsi="Arial" w:cs="Arial"/>
          <w:sz w:val="22"/>
          <w:szCs w:val="22"/>
        </w:rPr>
        <w:t>Εκπ</w:t>
      </w:r>
      <w:proofErr w:type="spellEnd"/>
      <w:r w:rsidR="00782845" w:rsidRPr="009C0B8B">
        <w:rPr>
          <w:rFonts w:ascii="Arial" w:hAnsi="Arial" w:cs="Arial"/>
          <w:sz w:val="22"/>
          <w:szCs w:val="22"/>
        </w:rPr>
        <w:t>/</w:t>
      </w:r>
      <w:proofErr w:type="spellStart"/>
      <w:r w:rsidR="00782845" w:rsidRPr="009C0B8B">
        <w:rPr>
          <w:rFonts w:ascii="Arial" w:hAnsi="Arial" w:cs="Arial"/>
          <w:sz w:val="22"/>
          <w:szCs w:val="22"/>
        </w:rPr>
        <w:t>σης</w:t>
      </w:r>
      <w:proofErr w:type="spellEnd"/>
      <w:r w:rsidR="00782845" w:rsidRPr="009C0B8B">
        <w:rPr>
          <w:rFonts w:ascii="Arial" w:hAnsi="Arial" w:cs="Arial"/>
          <w:sz w:val="22"/>
          <w:szCs w:val="22"/>
        </w:rPr>
        <w:t xml:space="preserve"> της Π.Ε. Λασιθίου</w:t>
      </w:r>
      <w:r w:rsidRPr="009C0B8B">
        <w:rPr>
          <w:rFonts w:ascii="Arial" w:hAnsi="Arial" w:cs="Arial"/>
          <w:sz w:val="22"/>
          <w:szCs w:val="22"/>
        </w:rPr>
        <w:t xml:space="preserve"> κάλυψης εξόδων μετακίνησης</w:t>
      </w:r>
      <w:r w:rsidR="00782845" w:rsidRPr="009C0B8B">
        <w:rPr>
          <w:rFonts w:ascii="Arial" w:hAnsi="Arial" w:cs="Arial"/>
          <w:sz w:val="22"/>
          <w:szCs w:val="22"/>
        </w:rPr>
        <w:t xml:space="preserve"> μαθητών Πρωτοβάθμιας Εκπαίδευσης</w:t>
      </w:r>
      <w:r w:rsidRPr="009C0B8B">
        <w:rPr>
          <w:rFonts w:ascii="Arial" w:hAnsi="Arial" w:cs="Arial"/>
          <w:sz w:val="22"/>
          <w:szCs w:val="22"/>
        </w:rPr>
        <w:t xml:space="preserve"> </w:t>
      </w:r>
      <w:r w:rsidR="00782845" w:rsidRPr="009C0B8B">
        <w:rPr>
          <w:rFonts w:ascii="Arial" w:hAnsi="Arial" w:cs="Arial"/>
          <w:sz w:val="22"/>
          <w:szCs w:val="22"/>
        </w:rPr>
        <w:t xml:space="preserve">στο </w:t>
      </w:r>
      <w:r w:rsidR="00816442">
        <w:rPr>
          <w:rFonts w:ascii="Arial" w:hAnsi="Arial" w:cs="Arial"/>
          <w:sz w:val="22"/>
          <w:szCs w:val="22"/>
        </w:rPr>
        <w:t xml:space="preserve">Δημοτικό </w:t>
      </w:r>
      <w:r w:rsidR="00782845" w:rsidRPr="009C0B8B">
        <w:rPr>
          <w:rFonts w:ascii="Arial" w:hAnsi="Arial" w:cs="Arial"/>
          <w:sz w:val="22"/>
          <w:szCs w:val="22"/>
        </w:rPr>
        <w:t>κολυμβητήριο Αγίου Νικολάου για τη διεξαγωγή του αντικειμένου της κολύμβησης.</w:t>
      </w:r>
    </w:p>
    <w:p w14:paraId="1FBB5DF9" w14:textId="7073D171" w:rsidR="0068717D" w:rsidRDefault="006A3E8F" w:rsidP="009C0B8B">
      <w:pPr>
        <w:pStyle w:val="a7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>Τ</w:t>
      </w:r>
      <w:r w:rsidR="00AC0A3D" w:rsidRPr="009C0B8B">
        <w:rPr>
          <w:rFonts w:ascii="Arial" w:hAnsi="Arial" w:cs="Arial"/>
          <w:bCs/>
          <w:sz w:val="22"/>
          <w:szCs w:val="22"/>
        </w:rPr>
        <w:t>ην</w:t>
      </w:r>
      <w:r w:rsidRPr="009C0B8B">
        <w:rPr>
          <w:rFonts w:ascii="Arial" w:hAnsi="Arial" w:cs="Arial"/>
          <w:bCs/>
          <w:sz w:val="22"/>
          <w:szCs w:val="22"/>
        </w:rPr>
        <w:t xml:space="preserve"> με </w:t>
      </w:r>
      <w:proofErr w:type="spellStart"/>
      <w:r w:rsidRPr="009C0B8B">
        <w:rPr>
          <w:rFonts w:ascii="Arial" w:hAnsi="Arial" w:cs="Arial"/>
          <w:bCs/>
          <w:sz w:val="22"/>
          <w:szCs w:val="22"/>
        </w:rPr>
        <w:t>αρ</w:t>
      </w:r>
      <w:proofErr w:type="spellEnd"/>
      <w:r w:rsidRPr="009C0B8B">
        <w:rPr>
          <w:rFonts w:ascii="Arial" w:hAnsi="Arial" w:cs="Arial"/>
          <w:bCs/>
          <w:sz w:val="22"/>
          <w:szCs w:val="22"/>
        </w:rPr>
        <w:t xml:space="preserve">. </w:t>
      </w:r>
      <w:r w:rsidR="00D80B98">
        <w:rPr>
          <w:rFonts w:ascii="Arial" w:hAnsi="Arial" w:cs="Arial"/>
          <w:bCs/>
          <w:sz w:val="22"/>
          <w:szCs w:val="22"/>
        </w:rPr>
        <w:t xml:space="preserve">3862/2023 </w:t>
      </w:r>
      <w:r w:rsidR="005F02D5" w:rsidRPr="009C0B8B">
        <w:rPr>
          <w:rFonts w:ascii="Arial" w:hAnsi="Arial" w:cs="Arial"/>
          <w:bCs/>
          <w:sz w:val="22"/>
          <w:szCs w:val="22"/>
        </w:rPr>
        <w:t>απόφα</w:t>
      </w:r>
      <w:r w:rsidR="000B0CB8" w:rsidRPr="009C0B8B">
        <w:rPr>
          <w:rFonts w:ascii="Arial" w:hAnsi="Arial" w:cs="Arial"/>
          <w:bCs/>
          <w:sz w:val="22"/>
          <w:szCs w:val="22"/>
        </w:rPr>
        <w:t>ση ανάληψης</w:t>
      </w:r>
      <w:r w:rsidR="005F02D5" w:rsidRPr="009C0B8B">
        <w:rPr>
          <w:rFonts w:ascii="Arial" w:hAnsi="Arial" w:cs="Arial"/>
          <w:bCs/>
          <w:sz w:val="22"/>
          <w:szCs w:val="22"/>
        </w:rPr>
        <w:t>.</w:t>
      </w:r>
    </w:p>
    <w:p w14:paraId="0E571939" w14:textId="77777777" w:rsidR="009C0B8B" w:rsidRPr="009C0B8B" w:rsidRDefault="009C0B8B" w:rsidP="009C0B8B">
      <w:pPr>
        <w:pStyle w:val="a7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077765A" w14:textId="4002A933" w:rsidR="009C0B8B" w:rsidRPr="009C0B8B" w:rsidRDefault="00C16F60" w:rsidP="009C0B8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0B8B">
        <w:rPr>
          <w:rFonts w:ascii="Arial" w:hAnsi="Arial" w:cs="Arial"/>
          <w:b/>
          <w:bCs/>
          <w:sz w:val="22"/>
          <w:szCs w:val="22"/>
        </w:rPr>
        <w:t xml:space="preserve">σας καλεί </w:t>
      </w:r>
    </w:p>
    <w:p w14:paraId="5E35E859" w14:textId="19F2E979" w:rsidR="00504379" w:rsidRPr="009C0B8B" w:rsidRDefault="00C16F60" w:rsidP="00C16F60">
      <w:pPr>
        <w:spacing w:line="360" w:lineRule="auto"/>
        <w:ind w:left="426" w:firstLine="425"/>
        <w:jc w:val="both"/>
        <w:rPr>
          <w:rFonts w:ascii="Arial" w:hAnsi="Arial" w:cs="Arial"/>
          <w:bCs/>
          <w:sz w:val="22"/>
          <w:szCs w:val="22"/>
        </w:rPr>
      </w:pPr>
      <w:r w:rsidRPr="009C0B8B">
        <w:rPr>
          <w:rFonts w:ascii="Arial" w:hAnsi="Arial" w:cs="Arial"/>
          <w:bCs/>
          <w:sz w:val="22"/>
          <w:szCs w:val="22"/>
        </w:rPr>
        <w:t xml:space="preserve"> να υποβάλετε έγγραφη οικονομική προσφορά</w:t>
      </w:r>
      <w:r w:rsidR="00D6721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FF7336" w:rsidRPr="009C0B8B">
        <w:rPr>
          <w:rFonts w:ascii="Arial" w:hAnsi="Arial" w:cs="Arial"/>
          <w:bCs/>
          <w:sz w:val="22"/>
          <w:szCs w:val="22"/>
        </w:rPr>
        <w:t>στην Περιφερειακή</w:t>
      </w:r>
      <w:r w:rsidR="007925F7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ED6ED2" w:rsidRPr="009C0B8B">
        <w:rPr>
          <w:rFonts w:ascii="Arial" w:hAnsi="Arial" w:cs="Arial"/>
          <w:bCs/>
          <w:sz w:val="22"/>
          <w:szCs w:val="22"/>
        </w:rPr>
        <w:t>Ενότητα Λασιθίου</w:t>
      </w:r>
      <w:r w:rsidR="00FF7336" w:rsidRPr="009C0B8B">
        <w:rPr>
          <w:rFonts w:ascii="Arial" w:hAnsi="Arial" w:cs="Arial"/>
          <w:bCs/>
          <w:sz w:val="22"/>
          <w:szCs w:val="22"/>
        </w:rPr>
        <w:t>,</w:t>
      </w:r>
      <w:r w:rsidR="00ED6ED2" w:rsidRPr="009C0B8B"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 w:rsidR="00ED6ED2" w:rsidRPr="009C0B8B">
        <w:rPr>
          <w:rFonts w:ascii="Arial" w:hAnsi="Arial" w:cs="Arial"/>
          <w:bCs/>
          <w:sz w:val="22"/>
          <w:szCs w:val="22"/>
        </w:rPr>
        <w:t>νση</w:t>
      </w:r>
      <w:proofErr w:type="spellEnd"/>
      <w:r w:rsidR="00ED6ED2" w:rsidRPr="009C0B8B">
        <w:rPr>
          <w:rFonts w:ascii="Arial" w:hAnsi="Arial" w:cs="Arial"/>
          <w:bCs/>
          <w:sz w:val="22"/>
          <w:szCs w:val="22"/>
        </w:rPr>
        <w:t xml:space="preserve"> Διοικητικού – Οικονομικού</w:t>
      </w:r>
      <w:r w:rsidR="00FF7336" w:rsidRPr="009C0B8B">
        <w:rPr>
          <w:rFonts w:ascii="Arial" w:hAnsi="Arial" w:cs="Arial"/>
          <w:bCs/>
          <w:sz w:val="22"/>
          <w:szCs w:val="22"/>
        </w:rPr>
        <w:t>,</w:t>
      </w:r>
      <w:r w:rsidR="00ED6ED2" w:rsidRPr="009C0B8B">
        <w:rPr>
          <w:rFonts w:ascii="Arial" w:hAnsi="Arial" w:cs="Arial"/>
          <w:bCs/>
          <w:sz w:val="22"/>
          <w:szCs w:val="22"/>
        </w:rPr>
        <w:t xml:space="preserve"> Τμήμα Προμηθειών</w:t>
      </w:r>
      <w:r w:rsidRPr="009C0B8B">
        <w:rPr>
          <w:rFonts w:ascii="Arial" w:hAnsi="Arial" w:cs="Arial"/>
          <w:bCs/>
          <w:sz w:val="22"/>
          <w:szCs w:val="22"/>
        </w:rPr>
        <w:t>, Προσόδων και Περιουσίας</w:t>
      </w:r>
      <w:r w:rsidR="00ED6ED2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262FD4" w:rsidRPr="00816442">
        <w:rPr>
          <w:rFonts w:ascii="Arial" w:hAnsi="Arial" w:cs="Arial"/>
          <w:bCs/>
          <w:sz w:val="22"/>
          <w:szCs w:val="22"/>
        </w:rPr>
        <w:t xml:space="preserve">έως </w:t>
      </w:r>
      <w:r w:rsidR="00FF7336" w:rsidRPr="00816442">
        <w:rPr>
          <w:rFonts w:ascii="Arial" w:hAnsi="Arial" w:cs="Arial"/>
          <w:bCs/>
          <w:sz w:val="22"/>
          <w:szCs w:val="22"/>
        </w:rPr>
        <w:t>τ</w:t>
      </w:r>
      <w:r w:rsidR="000D5847" w:rsidRPr="00816442">
        <w:rPr>
          <w:rFonts w:ascii="Arial" w:hAnsi="Arial" w:cs="Arial"/>
          <w:bCs/>
          <w:sz w:val="22"/>
          <w:szCs w:val="22"/>
        </w:rPr>
        <w:t>η</w:t>
      </w:r>
      <w:r w:rsidR="00324BBD" w:rsidRPr="00816442">
        <w:rPr>
          <w:rFonts w:ascii="Arial" w:hAnsi="Arial" w:cs="Arial"/>
          <w:bCs/>
          <w:sz w:val="22"/>
          <w:szCs w:val="22"/>
        </w:rPr>
        <w:t>ν</w:t>
      </w:r>
      <w:r w:rsidR="00E82288" w:rsidRPr="00816442">
        <w:rPr>
          <w:rFonts w:ascii="Arial" w:hAnsi="Arial" w:cs="Arial"/>
          <w:bCs/>
          <w:sz w:val="22"/>
          <w:szCs w:val="22"/>
        </w:rPr>
        <w:t xml:space="preserve"> </w:t>
      </w:r>
      <w:r w:rsidR="00D80B98" w:rsidRPr="00DE3E2B">
        <w:rPr>
          <w:rFonts w:ascii="Arial" w:hAnsi="Arial" w:cs="Arial"/>
          <w:b/>
          <w:sz w:val="22"/>
          <w:szCs w:val="22"/>
        </w:rPr>
        <w:t xml:space="preserve">Δευτέρα </w:t>
      </w:r>
      <w:r w:rsidR="00D80B98" w:rsidRPr="00816442">
        <w:rPr>
          <w:rFonts w:ascii="Arial" w:hAnsi="Arial" w:cs="Arial"/>
          <w:b/>
          <w:sz w:val="22"/>
          <w:szCs w:val="22"/>
        </w:rPr>
        <w:t>0</w:t>
      </w:r>
      <w:r w:rsidR="009C0B8B" w:rsidRPr="00816442">
        <w:rPr>
          <w:rFonts w:ascii="Arial" w:hAnsi="Arial" w:cs="Arial"/>
          <w:b/>
          <w:bCs/>
          <w:sz w:val="22"/>
          <w:szCs w:val="22"/>
        </w:rPr>
        <w:t>2</w:t>
      </w:r>
      <w:r w:rsidR="00324BBD" w:rsidRPr="00816442">
        <w:rPr>
          <w:rFonts w:ascii="Arial" w:hAnsi="Arial" w:cs="Arial"/>
          <w:b/>
          <w:bCs/>
          <w:sz w:val="22"/>
          <w:szCs w:val="22"/>
        </w:rPr>
        <w:t>/</w:t>
      </w:r>
      <w:r w:rsidR="00D80B98" w:rsidRPr="00816442">
        <w:rPr>
          <w:rFonts w:ascii="Arial" w:hAnsi="Arial" w:cs="Arial"/>
          <w:b/>
          <w:bCs/>
          <w:sz w:val="22"/>
          <w:szCs w:val="22"/>
        </w:rPr>
        <w:t>10</w:t>
      </w:r>
      <w:r w:rsidR="003645CF" w:rsidRPr="00816442">
        <w:rPr>
          <w:rFonts w:ascii="Arial" w:hAnsi="Arial" w:cs="Arial"/>
          <w:b/>
          <w:bCs/>
          <w:sz w:val="22"/>
          <w:szCs w:val="22"/>
        </w:rPr>
        <w:t>/202</w:t>
      </w:r>
      <w:r w:rsidR="000F0983" w:rsidRPr="00816442">
        <w:rPr>
          <w:rFonts w:ascii="Arial" w:hAnsi="Arial" w:cs="Arial"/>
          <w:b/>
          <w:bCs/>
          <w:sz w:val="22"/>
          <w:szCs w:val="22"/>
        </w:rPr>
        <w:t>3</w:t>
      </w:r>
      <w:r w:rsidR="00F967BE" w:rsidRPr="00816442">
        <w:rPr>
          <w:rFonts w:ascii="Arial" w:hAnsi="Arial" w:cs="Arial"/>
          <w:b/>
          <w:bCs/>
          <w:sz w:val="22"/>
          <w:szCs w:val="22"/>
        </w:rPr>
        <w:t xml:space="preserve"> </w:t>
      </w:r>
      <w:r w:rsidR="00E47998" w:rsidRPr="00816442">
        <w:rPr>
          <w:rFonts w:ascii="Arial" w:hAnsi="Arial" w:cs="Arial"/>
          <w:b/>
          <w:bCs/>
          <w:sz w:val="22"/>
          <w:szCs w:val="22"/>
        </w:rPr>
        <w:t xml:space="preserve">και ώρα </w:t>
      </w:r>
      <w:r w:rsidR="00FD6631" w:rsidRPr="00816442">
        <w:rPr>
          <w:rFonts w:ascii="Arial" w:hAnsi="Arial" w:cs="Arial"/>
          <w:b/>
          <w:bCs/>
          <w:sz w:val="22"/>
          <w:szCs w:val="22"/>
        </w:rPr>
        <w:t>14</w:t>
      </w:r>
      <w:r w:rsidR="00324BBD" w:rsidRPr="00816442">
        <w:rPr>
          <w:rFonts w:ascii="Arial" w:hAnsi="Arial" w:cs="Arial"/>
          <w:b/>
          <w:bCs/>
          <w:sz w:val="22"/>
          <w:szCs w:val="22"/>
        </w:rPr>
        <w:t>.</w:t>
      </w:r>
      <w:r w:rsidR="00434AA0" w:rsidRPr="00816442">
        <w:rPr>
          <w:rFonts w:ascii="Arial" w:hAnsi="Arial" w:cs="Arial"/>
          <w:b/>
          <w:bCs/>
          <w:sz w:val="22"/>
          <w:szCs w:val="22"/>
        </w:rPr>
        <w:t>00</w:t>
      </w:r>
      <w:r w:rsidR="00F05812" w:rsidRPr="00816442">
        <w:rPr>
          <w:rFonts w:ascii="Arial" w:hAnsi="Arial" w:cs="Arial"/>
          <w:b/>
          <w:bCs/>
          <w:sz w:val="22"/>
          <w:szCs w:val="22"/>
        </w:rPr>
        <w:t xml:space="preserve"> μ.μ.</w:t>
      </w:r>
      <w:r w:rsidR="00877A6A" w:rsidRPr="009C0B8B">
        <w:rPr>
          <w:rFonts w:ascii="Arial" w:hAnsi="Arial" w:cs="Arial"/>
          <w:b/>
          <w:bCs/>
          <w:sz w:val="22"/>
          <w:szCs w:val="22"/>
        </w:rPr>
        <w:t xml:space="preserve"> </w:t>
      </w:r>
      <w:r w:rsidR="00FF7336" w:rsidRPr="009C0B8B">
        <w:rPr>
          <w:rFonts w:ascii="Arial" w:hAnsi="Arial" w:cs="Arial"/>
          <w:bCs/>
          <w:sz w:val="22"/>
          <w:szCs w:val="22"/>
        </w:rPr>
        <w:t xml:space="preserve">για </w:t>
      </w:r>
      <w:r w:rsidR="00027F45" w:rsidRPr="009C0B8B">
        <w:rPr>
          <w:rFonts w:ascii="Arial" w:hAnsi="Arial" w:cs="Arial"/>
          <w:bCs/>
          <w:sz w:val="22"/>
          <w:szCs w:val="22"/>
        </w:rPr>
        <w:t>να αναλάβ</w:t>
      </w:r>
      <w:r w:rsidRPr="009C0B8B">
        <w:rPr>
          <w:rFonts w:ascii="Arial" w:hAnsi="Arial" w:cs="Arial"/>
          <w:bCs/>
          <w:sz w:val="22"/>
          <w:szCs w:val="22"/>
        </w:rPr>
        <w:t>ετε</w:t>
      </w:r>
      <w:r w:rsidR="00027F45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204F1C" w:rsidRPr="009C0B8B">
        <w:rPr>
          <w:rFonts w:ascii="Arial" w:hAnsi="Arial" w:cs="Arial"/>
          <w:bCs/>
          <w:sz w:val="22"/>
          <w:szCs w:val="22"/>
        </w:rPr>
        <w:t xml:space="preserve">το έργο </w:t>
      </w:r>
      <w:r w:rsidR="00C16638" w:rsidRPr="009C0B8B">
        <w:rPr>
          <w:rFonts w:ascii="Arial" w:hAnsi="Arial" w:cs="Arial"/>
          <w:bCs/>
          <w:sz w:val="22"/>
          <w:szCs w:val="22"/>
        </w:rPr>
        <w:t>τ</w:t>
      </w:r>
      <w:r w:rsidR="00204F1C" w:rsidRPr="009C0B8B">
        <w:rPr>
          <w:rFonts w:ascii="Arial" w:hAnsi="Arial" w:cs="Arial"/>
          <w:bCs/>
          <w:sz w:val="22"/>
          <w:szCs w:val="22"/>
        </w:rPr>
        <w:t>ης</w:t>
      </w:r>
      <w:r w:rsidR="00C16638" w:rsidRPr="009C0B8B">
        <w:rPr>
          <w:rFonts w:ascii="Arial" w:hAnsi="Arial" w:cs="Arial"/>
          <w:bCs/>
          <w:sz w:val="22"/>
          <w:szCs w:val="22"/>
        </w:rPr>
        <w:t xml:space="preserve"> μετα</w:t>
      </w:r>
      <w:r w:rsidR="00504379" w:rsidRPr="009C0B8B">
        <w:rPr>
          <w:rFonts w:ascii="Arial" w:hAnsi="Arial" w:cs="Arial"/>
          <w:bCs/>
          <w:sz w:val="22"/>
          <w:szCs w:val="22"/>
        </w:rPr>
        <w:t>κίνηση</w:t>
      </w:r>
      <w:r w:rsidR="00204F1C" w:rsidRPr="009C0B8B">
        <w:rPr>
          <w:rFonts w:ascii="Arial" w:hAnsi="Arial" w:cs="Arial"/>
          <w:bCs/>
          <w:sz w:val="22"/>
          <w:szCs w:val="22"/>
        </w:rPr>
        <w:t>ς</w:t>
      </w:r>
      <w:r w:rsidR="004F5A9B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B341FD" w:rsidRPr="009C0B8B">
        <w:rPr>
          <w:rFonts w:ascii="Arial" w:hAnsi="Arial" w:cs="Arial"/>
          <w:bCs/>
          <w:sz w:val="22"/>
          <w:szCs w:val="22"/>
        </w:rPr>
        <w:t>μαθη</w:t>
      </w:r>
      <w:r w:rsidR="004F5A9B" w:rsidRPr="009C0B8B">
        <w:rPr>
          <w:rFonts w:ascii="Arial" w:hAnsi="Arial" w:cs="Arial"/>
          <w:bCs/>
          <w:sz w:val="22"/>
          <w:szCs w:val="22"/>
        </w:rPr>
        <w:t>τών</w:t>
      </w:r>
      <w:r w:rsidR="0050437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Πρωτοβάθμιας Εκπαίδευσης </w:t>
      </w:r>
      <w:r w:rsidR="00F019B9" w:rsidRPr="009C0B8B">
        <w:rPr>
          <w:rFonts w:ascii="Arial" w:hAnsi="Arial" w:cs="Arial"/>
          <w:bCs/>
          <w:sz w:val="22"/>
          <w:szCs w:val="22"/>
        </w:rPr>
        <w:t xml:space="preserve">από </w:t>
      </w:r>
      <w:r w:rsidR="00047B3C" w:rsidRPr="009C0B8B">
        <w:rPr>
          <w:rFonts w:ascii="Arial" w:hAnsi="Arial" w:cs="Arial"/>
          <w:bCs/>
          <w:sz w:val="22"/>
          <w:szCs w:val="22"/>
        </w:rPr>
        <w:t xml:space="preserve">τις </w:t>
      </w:r>
      <w:r w:rsidR="00B341FD" w:rsidRPr="009C0B8B">
        <w:rPr>
          <w:rFonts w:ascii="Arial" w:hAnsi="Arial" w:cs="Arial"/>
          <w:bCs/>
          <w:sz w:val="22"/>
          <w:szCs w:val="22"/>
        </w:rPr>
        <w:t>σχολ</w:t>
      </w:r>
      <w:r w:rsidR="00047B3C" w:rsidRPr="009C0B8B">
        <w:rPr>
          <w:rFonts w:ascii="Arial" w:hAnsi="Arial" w:cs="Arial"/>
          <w:bCs/>
          <w:sz w:val="22"/>
          <w:szCs w:val="22"/>
        </w:rPr>
        <w:t>ικές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 τους </w:t>
      </w:r>
      <w:r w:rsidR="00047B3C" w:rsidRPr="009C0B8B">
        <w:rPr>
          <w:rFonts w:ascii="Arial" w:hAnsi="Arial" w:cs="Arial"/>
          <w:bCs/>
          <w:sz w:val="22"/>
          <w:szCs w:val="22"/>
        </w:rPr>
        <w:t xml:space="preserve">μονάδες 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στο </w:t>
      </w:r>
      <w:r w:rsidR="00816442">
        <w:rPr>
          <w:rFonts w:ascii="Arial" w:hAnsi="Arial" w:cs="Arial"/>
          <w:bCs/>
          <w:sz w:val="22"/>
          <w:szCs w:val="22"/>
        </w:rPr>
        <w:t xml:space="preserve">Δημοτικό </w:t>
      </w:r>
      <w:r w:rsidR="00B341FD" w:rsidRPr="009C0B8B">
        <w:rPr>
          <w:rFonts w:ascii="Arial" w:hAnsi="Arial" w:cs="Arial"/>
          <w:bCs/>
          <w:sz w:val="22"/>
          <w:szCs w:val="22"/>
        </w:rPr>
        <w:t>κολυμβητήριο</w:t>
      </w:r>
      <w:r w:rsidR="00637B92" w:rsidRPr="009C0B8B">
        <w:rPr>
          <w:rFonts w:ascii="Arial" w:hAnsi="Arial" w:cs="Arial"/>
          <w:bCs/>
          <w:sz w:val="22"/>
          <w:szCs w:val="22"/>
        </w:rPr>
        <w:t xml:space="preserve"> του</w:t>
      </w:r>
      <w:r w:rsidR="00B341FD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F019B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B341FD" w:rsidRPr="009C0B8B">
        <w:rPr>
          <w:rFonts w:ascii="Arial" w:hAnsi="Arial" w:cs="Arial"/>
          <w:bCs/>
          <w:sz w:val="22"/>
          <w:szCs w:val="22"/>
        </w:rPr>
        <w:t>Α</w:t>
      </w:r>
      <w:r w:rsidR="00F019B9" w:rsidRPr="009C0B8B">
        <w:rPr>
          <w:rFonts w:ascii="Arial" w:hAnsi="Arial" w:cs="Arial"/>
          <w:bCs/>
          <w:sz w:val="22"/>
          <w:szCs w:val="22"/>
        </w:rPr>
        <w:t>γ</w:t>
      </w:r>
      <w:r w:rsidR="00B341FD" w:rsidRPr="009C0B8B">
        <w:rPr>
          <w:rFonts w:ascii="Arial" w:hAnsi="Arial" w:cs="Arial"/>
          <w:bCs/>
          <w:sz w:val="22"/>
          <w:szCs w:val="22"/>
        </w:rPr>
        <w:t>ίου</w:t>
      </w:r>
      <w:r w:rsidR="00F019B9" w:rsidRPr="009C0B8B">
        <w:rPr>
          <w:rFonts w:ascii="Arial" w:hAnsi="Arial" w:cs="Arial"/>
          <w:bCs/>
          <w:sz w:val="22"/>
          <w:szCs w:val="22"/>
        </w:rPr>
        <w:t xml:space="preserve"> Νικ</w:t>
      </w:r>
      <w:r w:rsidR="00B341FD" w:rsidRPr="009C0B8B">
        <w:rPr>
          <w:rFonts w:ascii="Arial" w:hAnsi="Arial" w:cs="Arial"/>
          <w:bCs/>
          <w:sz w:val="22"/>
          <w:szCs w:val="22"/>
        </w:rPr>
        <w:t>ο</w:t>
      </w:r>
      <w:r w:rsidR="00F019B9" w:rsidRPr="009C0B8B">
        <w:rPr>
          <w:rFonts w:ascii="Arial" w:hAnsi="Arial" w:cs="Arial"/>
          <w:bCs/>
          <w:sz w:val="22"/>
          <w:szCs w:val="22"/>
        </w:rPr>
        <w:t>λ</w:t>
      </w:r>
      <w:r w:rsidR="00B341FD" w:rsidRPr="009C0B8B">
        <w:rPr>
          <w:rFonts w:ascii="Arial" w:hAnsi="Arial" w:cs="Arial"/>
          <w:bCs/>
          <w:sz w:val="22"/>
          <w:szCs w:val="22"/>
        </w:rPr>
        <w:t>ά</w:t>
      </w:r>
      <w:r w:rsidR="00F019B9" w:rsidRPr="009C0B8B">
        <w:rPr>
          <w:rFonts w:ascii="Arial" w:hAnsi="Arial" w:cs="Arial"/>
          <w:bCs/>
          <w:sz w:val="22"/>
          <w:szCs w:val="22"/>
        </w:rPr>
        <w:t>ο</w:t>
      </w:r>
      <w:r w:rsidR="00B341FD" w:rsidRPr="009C0B8B">
        <w:rPr>
          <w:rFonts w:ascii="Arial" w:hAnsi="Arial" w:cs="Arial"/>
          <w:bCs/>
          <w:sz w:val="22"/>
          <w:szCs w:val="22"/>
        </w:rPr>
        <w:t>υ.</w:t>
      </w:r>
      <w:r w:rsidR="00504379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F07613" w:rsidRPr="009C0B8B">
        <w:rPr>
          <w:rFonts w:ascii="Arial" w:hAnsi="Arial" w:cs="Arial"/>
          <w:b/>
          <w:bCs/>
          <w:sz w:val="22"/>
          <w:szCs w:val="22"/>
        </w:rPr>
        <w:t>Ο</w:t>
      </w:r>
      <w:r w:rsidR="00F07613" w:rsidRPr="009C0B8B">
        <w:rPr>
          <w:rFonts w:ascii="Arial" w:hAnsi="Arial" w:cs="Arial"/>
          <w:bCs/>
          <w:sz w:val="22"/>
          <w:szCs w:val="22"/>
        </w:rPr>
        <w:t xml:space="preserve"> 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>προϋπολογισμό</w:t>
      </w:r>
      <w:r w:rsidR="00F07613" w:rsidRPr="009C0B8B">
        <w:rPr>
          <w:rFonts w:ascii="Arial" w:hAnsi="Arial" w:cs="Arial"/>
          <w:b/>
          <w:bCs/>
          <w:sz w:val="22"/>
          <w:szCs w:val="22"/>
        </w:rPr>
        <w:t xml:space="preserve">ς </w:t>
      </w:r>
      <w:r w:rsidR="00F07613" w:rsidRPr="009C0B8B">
        <w:rPr>
          <w:rFonts w:ascii="Arial" w:hAnsi="Arial" w:cs="Arial"/>
          <w:b/>
          <w:bCs/>
          <w:sz w:val="22"/>
          <w:szCs w:val="22"/>
        </w:rPr>
        <w:lastRenderedPageBreak/>
        <w:t xml:space="preserve">του έργου είναι </w:t>
      </w:r>
      <w:r w:rsidR="008F66B6" w:rsidRPr="009C0B8B">
        <w:rPr>
          <w:rFonts w:ascii="Arial" w:hAnsi="Arial" w:cs="Arial"/>
          <w:b/>
          <w:bCs/>
          <w:sz w:val="22"/>
          <w:szCs w:val="22"/>
        </w:rPr>
        <w:t>3</w:t>
      </w:r>
      <w:r w:rsidR="00473E4E" w:rsidRPr="009C0B8B">
        <w:rPr>
          <w:rFonts w:ascii="Arial" w:hAnsi="Arial" w:cs="Arial"/>
          <w:b/>
          <w:bCs/>
          <w:sz w:val="22"/>
          <w:szCs w:val="22"/>
        </w:rPr>
        <w:t>.</w:t>
      </w:r>
      <w:r w:rsidR="008F66B6" w:rsidRPr="009C0B8B">
        <w:rPr>
          <w:rFonts w:ascii="Arial" w:hAnsi="Arial" w:cs="Arial"/>
          <w:b/>
          <w:bCs/>
          <w:sz w:val="22"/>
          <w:szCs w:val="22"/>
        </w:rPr>
        <w:t>300</w:t>
      </w:r>
      <w:r w:rsidR="00473E4E" w:rsidRPr="009C0B8B">
        <w:rPr>
          <w:rFonts w:ascii="Arial" w:hAnsi="Arial" w:cs="Arial"/>
          <w:b/>
          <w:bCs/>
          <w:sz w:val="22"/>
          <w:szCs w:val="22"/>
        </w:rPr>
        <w:t>,</w:t>
      </w:r>
      <w:r w:rsidR="008F66B6" w:rsidRPr="009C0B8B">
        <w:rPr>
          <w:rFonts w:ascii="Arial" w:hAnsi="Arial" w:cs="Arial"/>
          <w:b/>
          <w:bCs/>
          <w:sz w:val="22"/>
          <w:szCs w:val="22"/>
        </w:rPr>
        <w:t>00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 xml:space="preserve"> ευρώ με Φ.Π.Α. </w:t>
      </w:r>
      <w:r w:rsidR="00434AA0" w:rsidRPr="009C0B8B">
        <w:rPr>
          <w:rFonts w:ascii="Arial" w:hAnsi="Arial" w:cs="Arial"/>
          <w:sz w:val="22"/>
          <w:szCs w:val="22"/>
        </w:rPr>
        <w:t>Η</w:t>
      </w:r>
      <w:r w:rsidRPr="009C0B8B">
        <w:rPr>
          <w:rFonts w:ascii="Arial" w:hAnsi="Arial" w:cs="Arial"/>
          <w:sz w:val="22"/>
          <w:szCs w:val="22"/>
        </w:rPr>
        <w:t xml:space="preserve"> οικονομική προσφορά θα πρέπει να αφορά </w:t>
      </w:r>
      <w:r w:rsidR="00504379" w:rsidRPr="009C0B8B">
        <w:rPr>
          <w:rFonts w:ascii="Arial" w:hAnsi="Arial" w:cs="Arial"/>
          <w:b/>
          <w:bCs/>
          <w:sz w:val="22"/>
          <w:szCs w:val="22"/>
        </w:rPr>
        <w:t xml:space="preserve">το σύνολο των </w:t>
      </w:r>
      <w:r w:rsidR="00D94F5A" w:rsidRPr="009C0B8B">
        <w:rPr>
          <w:rFonts w:ascii="Arial" w:hAnsi="Arial" w:cs="Arial"/>
          <w:b/>
          <w:bCs/>
          <w:sz w:val="22"/>
          <w:szCs w:val="22"/>
        </w:rPr>
        <w:t>δρομολογίων</w:t>
      </w:r>
      <w:r w:rsidR="00D53C0A" w:rsidRPr="009C0B8B">
        <w:rPr>
          <w:rFonts w:ascii="Arial" w:hAnsi="Arial" w:cs="Arial"/>
          <w:sz w:val="22"/>
          <w:szCs w:val="22"/>
        </w:rPr>
        <w:t>.</w:t>
      </w:r>
      <w:r w:rsidR="00D53C0A" w:rsidRPr="009C0B8B">
        <w:rPr>
          <w:rFonts w:ascii="Arial" w:hAnsi="Arial" w:cs="Arial"/>
          <w:bCs/>
          <w:sz w:val="22"/>
          <w:szCs w:val="22"/>
        </w:rPr>
        <w:t xml:space="preserve"> Αναλυτική περιγραφή </w:t>
      </w:r>
      <w:r w:rsidR="00204F1C" w:rsidRPr="009C0B8B">
        <w:rPr>
          <w:rFonts w:ascii="Arial" w:hAnsi="Arial" w:cs="Arial"/>
          <w:bCs/>
          <w:sz w:val="22"/>
          <w:szCs w:val="22"/>
        </w:rPr>
        <w:t>του έργου</w:t>
      </w:r>
      <w:r w:rsidR="00D53C0A" w:rsidRPr="009C0B8B">
        <w:rPr>
          <w:rFonts w:ascii="Arial" w:hAnsi="Arial" w:cs="Arial"/>
          <w:bCs/>
          <w:sz w:val="22"/>
          <w:szCs w:val="22"/>
        </w:rPr>
        <w:t xml:space="preserve"> γίνεται στο Παράρτημα Α΄ της παρούσης</w:t>
      </w:r>
      <w:r w:rsidR="00D53C0A" w:rsidRPr="009C0B8B">
        <w:rPr>
          <w:rFonts w:ascii="Arial" w:hAnsi="Arial" w:cs="Arial"/>
          <w:bCs/>
          <w:color w:val="0070C0"/>
          <w:sz w:val="22"/>
          <w:szCs w:val="22"/>
        </w:rPr>
        <w:t xml:space="preserve">. </w:t>
      </w:r>
    </w:p>
    <w:p w14:paraId="551F8CDA" w14:textId="28A6B01C" w:rsidR="0070523A" w:rsidRPr="009C0B8B" w:rsidRDefault="0070523A" w:rsidP="0070523A">
      <w:pPr>
        <w:spacing w:line="360" w:lineRule="auto"/>
        <w:ind w:left="426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0B8B">
        <w:rPr>
          <w:rFonts w:ascii="Arial" w:hAnsi="Arial" w:cs="Arial"/>
          <w:bCs/>
          <w:color w:val="000000"/>
          <w:sz w:val="22"/>
          <w:szCs w:val="22"/>
        </w:rPr>
        <w:t xml:space="preserve">Η δαπάνη θα καλυφθεί από τον ειδικό φορέα </w:t>
      </w:r>
      <w:r w:rsidR="00047B3C" w:rsidRPr="009C0B8B">
        <w:rPr>
          <w:rFonts w:ascii="Arial" w:hAnsi="Arial" w:cs="Arial"/>
          <w:bCs/>
          <w:color w:val="000000"/>
          <w:sz w:val="22"/>
          <w:szCs w:val="22"/>
        </w:rPr>
        <w:t>19</w:t>
      </w:r>
      <w:r w:rsidRPr="009C0B8B">
        <w:rPr>
          <w:rFonts w:ascii="Arial" w:hAnsi="Arial" w:cs="Arial"/>
          <w:bCs/>
          <w:color w:val="000000"/>
          <w:sz w:val="22"/>
          <w:szCs w:val="22"/>
        </w:rPr>
        <w:t xml:space="preserve">1 ΚΑΕ </w:t>
      </w:r>
      <w:r w:rsidR="00047B3C" w:rsidRPr="009C0B8B">
        <w:rPr>
          <w:rFonts w:ascii="Arial" w:hAnsi="Arial" w:cs="Arial"/>
          <w:bCs/>
          <w:color w:val="000000"/>
          <w:sz w:val="22"/>
          <w:szCs w:val="22"/>
        </w:rPr>
        <w:t>0821.01</w:t>
      </w:r>
      <w:r w:rsidR="003645CF" w:rsidRPr="009C0B8B">
        <w:rPr>
          <w:rFonts w:ascii="Arial" w:hAnsi="Arial" w:cs="Arial"/>
          <w:bCs/>
          <w:color w:val="000000"/>
          <w:sz w:val="22"/>
          <w:szCs w:val="22"/>
        </w:rPr>
        <w:t xml:space="preserve"> του προϋπολογισμού έτους 202</w:t>
      </w:r>
      <w:r w:rsidR="008F66B6" w:rsidRPr="009C0B8B">
        <w:rPr>
          <w:rFonts w:ascii="Arial" w:hAnsi="Arial" w:cs="Arial"/>
          <w:bCs/>
          <w:color w:val="000000"/>
          <w:sz w:val="22"/>
          <w:szCs w:val="22"/>
        </w:rPr>
        <w:t>3</w:t>
      </w:r>
      <w:r w:rsidR="003E64A7" w:rsidRPr="009C0B8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66B6C59" w14:textId="77777777" w:rsidR="00C1720D" w:rsidRPr="009C0B8B" w:rsidRDefault="0070523A" w:rsidP="00C1720D">
      <w:pPr>
        <w:spacing w:line="360" w:lineRule="auto"/>
        <w:ind w:left="426"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0B8B">
        <w:rPr>
          <w:rFonts w:ascii="Arial" w:hAnsi="Arial" w:cs="Arial"/>
          <w:color w:val="000000"/>
          <w:sz w:val="22"/>
          <w:szCs w:val="22"/>
        </w:rPr>
        <w:t>Η παρούσα Πρόσκληση δημοσιεύεται στο Διαδίκτυο:</w:t>
      </w:r>
      <w:r w:rsidRPr="009C0B8B">
        <w:rPr>
          <w:rFonts w:ascii="Arial" w:hAnsi="Arial" w:cs="Arial"/>
          <w:color w:val="0000FF"/>
          <w:sz w:val="22"/>
          <w:szCs w:val="22"/>
        </w:rPr>
        <w:t xml:space="preserve"> </w:t>
      </w:r>
      <w:r w:rsidRPr="009C0B8B">
        <w:rPr>
          <w:rFonts w:ascii="Arial" w:hAnsi="Arial" w:cs="Arial"/>
          <w:color w:val="000000"/>
          <w:sz w:val="22"/>
          <w:szCs w:val="22"/>
        </w:rPr>
        <w:t xml:space="preserve">στο Κεντρικό Ηλεκτρονικό Μητρώο Δημοσίων Συμβάσεων στην ιστοσελίδα </w:t>
      </w:r>
      <w:hyperlink r:id="rId10" w:history="1">
        <w:r w:rsidRPr="009C0B8B">
          <w:rPr>
            <w:rStyle w:val="-"/>
            <w:rFonts w:ascii="Arial" w:hAnsi="Arial" w:cs="Arial"/>
            <w:sz w:val="22"/>
            <w:szCs w:val="22"/>
          </w:rPr>
          <w:t>www.eprocurement.gov.gr</w:t>
        </w:r>
      </w:hyperlink>
      <w:r w:rsidRPr="009C0B8B">
        <w:rPr>
          <w:rFonts w:ascii="Arial" w:hAnsi="Arial" w:cs="Arial"/>
          <w:color w:val="0000FF"/>
          <w:sz w:val="22"/>
          <w:szCs w:val="22"/>
        </w:rPr>
        <w:t xml:space="preserve">, </w:t>
      </w:r>
      <w:r w:rsidRPr="009C0B8B">
        <w:rPr>
          <w:rFonts w:ascii="Arial" w:hAnsi="Arial" w:cs="Arial"/>
          <w:color w:val="000000"/>
          <w:sz w:val="22"/>
          <w:szCs w:val="22"/>
        </w:rPr>
        <w:t xml:space="preserve">καθώς και στην ιστοσελίδα της Περιφέρειας Κρήτης </w:t>
      </w:r>
      <w:hyperlink r:id="rId11" w:history="1">
        <w:r w:rsidRPr="009C0B8B">
          <w:rPr>
            <w:rStyle w:val="-"/>
            <w:rFonts w:ascii="Arial" w:hAnsi="Arial" w:cs="Arial"/>
            <w:sz w:val="22"/>
            <w:szCs w:val="22"/>
          </w:rPr>
          <w:t>www.</w:t>
        </w:r>
        <w:proofErr w:type="spellStart"/>
        <w:r w:rsidRPr="009C0B8B">
          <w:rPr>
            <w:rStyle w:val="-"/>
            <w:rFonts w:ascii="Arial" w:hAnsi="Arial" w:cs="Arial"/>
            <w:sz w:val="22"/>
            <w:szCs w:val="22"/>
            <w:lang w:val="en-US"/>
          </w:rPr>
          <w:t>crete</w:t>
        </w:r>
        <w:proofErr w:type="spellEnd"/>
        <w:r w:rsidRPr="009C0B8B">
          <w:rPr>
            <w:rStyle w:val="-"/>
            <w:rFonts w:ascii="Arial" w:hAnsi="Arial" w:cs="Arial"/>
            <w:sz w:val="22"/>
            <w:szCs w:val="22"/>
          </w:rPr>
          <w:t>.gov.gr</w:t>
        </w:r>
      </w:hyperlink>
      <w:r w:rsidRPr="009C0B8B">
        <w:rPr>
          <w:rFonts w:ascii="Arial" w:hAnsi="Arial" w:cs="Arial"/>
          <w:color w:val="000000"/>
          <w:sz w:val="22"/>
          <w:szCs w:val="22"/>
        </w:rPr>
        <w:t xml:space="preserve">. </w:t>
      </w:r>
      <w:r w:rsidR="000E3C1F" w:rsidRPr="009C0B8B">
        <w:rPr>
          <w:rFonts w:ascii="Arial" w:hAnsi="Arial" w:cs="Arial"/>
          <w:bCs/>
          <w:sz w:val="22"/>
          <w:szCs w:val="22"/>
        </w:rPr>
        <w:t xml:space="preserve"> </w:t>
      </w:r>
    </w:p>
    <w:p w14:paraId="5228746A" w14:textId="77777777" w:rsidR="00A12256" w:rsidRDefault="00A12256" w:rsidP="00C1720D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506D76D" w14:textId="77777777" w:rsidR="00C7111E" w:rsidRDefault="00C7111E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Style w:val="10"/>
        <w:tblW w:w="4678" w:type="dxa"/>
        <w:tblInd w:w="5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F7F91" w:rsidRPr="008F66B6" w14:paraId="1E9CDDC8" w14:textId="77777777" w:rsidTr="000F7F91">
        <w:trPr>
          <w:trHeight w:val="1563"/>
        </w:trPr>
        <w:tc>
          <w:tcPr>
            <w:tcW w:w="4678" w:type="dxa"/>
          </w:tcPr>
          <w:p w14:paraId="7DE86320" w14:textId="16D8D7E4" w:rsidR="000F7F91" w:rsidRPr="008F66B6" w:rsidRDefault="000F7F91" w:rsidP="0056149A">
            <w:pPr>
              <w:rPr>
                <w:b/>
                <w:bCs/>
                <w:sz w:val="24"/>
                <w:szCs w:val="24"/>
              </w:rPr>
            </w:pPr>
            <w:r w:rsidRPr="008F66B6">
              <w:rPr>
                <w:b/>
                <w:bCs/>
                <w:sz w:val="24"/>
                <w:szCs w:val="24"/>
              </w:rPr>
              <w:t>Ο ΑΝΤΠΕΡΙΦΕΡΕΙΑΡΧΗΣΛΑΣΙΘΙΟΥ</w:t>
            </w:r>
          </w:p>
          <w:p w14:paraId="572FB99C" w14:textId="77777777" w:rsidR="000F7F91" w:rsidRPr="008F66B6" w:rsidRDefault="000F7F91" w:rsidP="008F66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08098" w14:textId="77777777" w:rsidR="000F7F91" w:rsidRPr="008F66B6" w:rsidRDefault="000F7F91" w:rsidP="008F66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228C7" w14:textId="77777777" w:rsidR="000F7F91" w:rsidRPr="008F66B6" w:rsidRDefault="000F7F91" w:rsidP="008F66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441DD5" w14:textId="77777777" w:rsidR="000F7F91" w:rsidRDefault="000F7F91" w:rsidP="0056149A">
            <w:pPr>
              <w:rPr>
                <w:b/>
                <w:bCs/>
                <w:sz w:val="24"/>
                <w:szCs w:val="24"/>
              </w:rPr>
            </w:pPr>
          </w:p>
          <w:p w14:paraId="308576BC" w14:textId="77777777" w:rsidR="000F7F91" w:rsidRDefault="000F7F91" w:rsidP="0056149A">
            <w:pPr>
              <w:rPr>
                <w:b/>
                <w:bCs/>
                <w:sz w:val="24"/>
                <w:szCs w:val="24"/>
              </w:rPr>
            </w:pPr>
          </w:p>
          <w:p w14:paraId="7AEE2F63" w14:textId="4EA6CDDF" w:rsidR="000F7F91" w:rsidRPr="008F66B6" w:rsidRDefault="000F7F91" w:rsidP="005614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F66B6">
              <w:rPr>
                <w:b/>
                <w:bCs/>
                <w:sz w:val="24"/>
                <w:szCs w:val="24"/>
              </w:rPr>
              <w:t>ΙΩΑΝΝΗΣ ΑΝΔΡΟΥΛΑΚΗΣ</w:t>
            </w:r>
          </w:p>
        </w:tc>
      </w:tr>
    </w:tbl>
    <w:p w14:paraId="22837765" w14:textId="77777777" w:rsidR="004D65DF" w:rsidRPr="004D65DF" w:rsidRDefault="004D65DF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43F583A5" w14:textId="77777777" w:rsidR="004D65DF" w:rsidRPr="001007FC" w:rsidRDefault="004D65DF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3CC81F18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645DA080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6E344F5" w14:textId="77777777" w:rsidR="005C6E09" w:rsidRPr="001007FC" w:rsidRDefault="005C6E09" w:rsidP="000E3C1F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07D971E1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BF2766B" w14:textId="77777777" w:rsidR="005C6E09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B5AAC1" w14:textId="77777777" w:rsidR="00693A56" w:rsidRDefault="00693A56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7649DAE" w14:textId="77777777" w:rsidR="00DC1509" w:rsidRDefault="00DC15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A0207CF" w14:textId="4C198AA9" w:rsidR="003E64A7" w:rsidRDefault="003E64A7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D4EF33C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F781EDE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7C6493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028491" w14:textId="77777777" w:rsidR="009C0B8B" w:rsidRDefault="009C0B8B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F5F4DD8" w14:textId="77777777" w:rsidR="00ED0871" w:rsidRDefault="00ED0871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E94113" w14:textId="31723AEA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AE1A7" w14:textId="4F9445D3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79BDA" w14:textId="0432B8C4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9426585" w14:textId="77777777" w:rsidR="006F438D" w:rsidRDefault="006F438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2A1F5C6" w14:textId="77777777" w:rsidR="00C84131" w:rsidRDefault="00C84131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E6DE05" w14:textId="77777777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62603BDD" w14:textId="3D5379FB" w:rsidR="002E4CD6" w:rsidRPr="009C0B8B" w:rsidRDefault="002E4CD6" w:rsidP="004D1BE7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C0B8B">
        <w:rPr>
          <w:rFonts w:ascii="Calibri" w:hAnsi="Calibri"/>
          <w:b/>
          <w:bCs/>
          <w:sz w:val="22"/>
          <w:szCs w:val="22"/>
        </w:rPr>
        <w:lastRenderedPageBreak/>
        <w:t>Π</w:t>
      </w:r>
      <w:r w:rsidR="001A39B9" w:rsidRPr="009C0B8B">
        <w:rPr>
          <w:rFonts w:ascii="Calibri" w:hAnsi="Calibri"/>
          <w:b/>
          <w:bCs/>
          <w:sz w:val="22"/>
          <w:szCs w:val="22"/>
        </w:rPr>
        <w:t>ΑΡΑΡΤΗΜΑ</w:t>
      </w:r>
      <w:r w:rsidRPr="009C0B8B">
        <w:rPr>
          <w:rFonts w:ascii="Calibri" w:hAnsi="Calibri"/>
          <w:b/>
          <w:bCs/>
          <w:sz w:val="22"/>
          <w:szCs w:val="22"/>
        </w:rPr>
        <w:t xml:space="preserve"> Α΄</w:t>
      </w:r>
    </w:p>
    <w:p w14:paraId="20E58433" w14:textId="77777777" w:rsidR="00F07613" w:rsidRPr="009C0B8B" w:rsidRDefault="00F07613" w:rsidP="004D1BE7">
      <w:pPr>
        <w:spacing w:line="36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9C0B8B">
        <w:rPr>
          <w:rFonts w:ascii="Calibri" w:hAnsi="Calibri"/>
          <w:b/>
          <w:bCs/>
          <w:sz w:val="22"/>
          <w:szCs w:val="22"/>
          <w:u w:val="single"/>
        </w:rPr>
        <w:t>ΟΡΟΙ ΠΡΟΣΚΛΗΣΗΣ</w:t>
      </w:r>
    </w:p>
    <w:p w14:paraId="200D561F" w14:textId="77777777" w:rsidR="00F07613" w:rsidRPr="009C0B8B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2"/>
          <w:szCs w:val="22"/>
        </w:rPr>
      </w:pPr>
      <w:r w:rsidRPr="009C0B8B">
        <w:rPr>
          <w:rFonts w:ascii="Calibri" w:hAnsi="Calibri" w:cs="Tahoma"/>
          <w:b/>
          <w:bCs/>
          <w:color w:val="000000"/>
          <w:sz w:val="22"/>
          <w:szCs w:val="22"/>
        </w:rPr>
        <w:t>Α. Αντικείμενο της πρόσκλησης</w:t>
      </w:r>
    </w:p>
    <w:p w14:paraId="3AADA294" w14:textId="657370E7" w:rsidR="00F07613" w:rsidRPr="009C0B8B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9C0B8B">
        <w:rPr>
          <w:rFonts w:ascii="Calibri" w:hAnsi="Calibri" w:cs="Tahoma"/>
          <w:color w:val="000000"/>
          <w:sz w:val="22"/>
          <w:szCs w:val="22"/>
        </w:rPr>
        <w:t xml:space="preserve">Αντικείμενο της παρούσας πρόσκλησης είναι η </w:t>
      </w:r>
      <w:r w:rsidR="00204F1C" w:rsidRPr="009C0B8B">
        <w:rPr>
          <w:rFonts w:ascii="Calibri" w:hAnsi="Calibri" w:cs="Tahoma"/>
          <w:color w:val="000000"/>
          <w:sz w:val="22"/>
          <w:szCs w:val="22"/>
        </w:rPr>
        <w:t>εκτέλεση του έργου της</w:t>
      </w:r>
      <w:r w:rsidRPr="009C0B8B">
        <w:rPr>
          <w:rFonts w:ascii="Calibri" w:hAnsi="Calibri" w:cs="Tahoma"/>
          <w:color w:val="000000"/>
          <w:sz w:val="22"/>
          <w:szCs w:val="22"/>
        </w:rPr>
        <w:t xml:space="preserve"> μετακίνησης, με λεωφορεία, </w:t>
      </w:r>
      <w:r w:rsidR="00637B92" w:rsidRPr="009C0B8B">
        <w:rPr>
          <w:rFonts w:ascii="Calibri" w:hAnsi="Calibri" w:cs="Tahoma"/>
          <w:color w:val="000000"/>
          <w:sz w:val="22"/>
          <w:szCs w:val="22"/>
        </w:rPr>
        <w:t>μαθη</w:t>
      </w:r>
      <w:r w:rsidRPr="009C0B8B">
        <w:rPr>
          <w:rFonts w:ascii="Calibri" w:hAnsi="Calibri" w:cs="Tahoma"/>
          <w:color w:val="000000"/>
          <w:sz w:val="22"/>
          <w:szCs w:val="22"/>
        </w:rPr>
        <w:t>τών</w:t>
      </w:r>
      <w:r w:rsidRPr="009C0B8B">
        <w:rPr>
          <w:rFonts w:ascii="Calibri" w:hAnsi="Calibri"/>
          <w:bCs/>
          <w:sz w:val="22"/>
          <w:szCs w:val="22"/>
        </w:rPr>
        <w:t xml:space="preserve"> από </w:t>
      </w:r>
      <w:r w:rsidR="00637B92" w:rsidRPr="009C0B8B">
        <w:rPr>
          <w:rFonts w:ascii="Calibri" w:hAnsi="Calibri"/>
          <w:bCs/>
          <w:sz w:val="22"/>
          <w:szCs w:val="22"/>
        </w:rPr>
        <w:t xml:space="preserve">τις σχολικές τους μονάδες στο κολυμβητήριο του  Αγίου Νικολάου. </w:t>
      </w:r>
      <w:r w:rsidR="00637B92" w:rsidRPr="009C0B8B">
        <w:rPr>
          <w:rFonts w:ascii="Calibri" w:hAnsi="Calibri"/>
          <w:b/>
          <w:bCs/>
          <w:sz w:val="22"/>
          <w:szCs w:val="22"/>
        </w:rPr>
        <w:t xml:space="preserve"> </w:t>
      </w:r>
      <w:r w:rsidRPr="009C0B8B">
        <w:rPr>
          <w:rFonts w:ascii="Calibri" w:hAnsi="Calibri"/>
          <w:b/>
          <w:bCs/>
          <w:sz w:val="22"/>
          <w:szCs w:val="22"/>
        </w:rPr>
        <w:t>Ο</w:t>
      </w:r>
      <w:r w:rsidRPr="009C0B8B">
        <w:rPr>
          <w:rFonts w:ascii="Calibri" w:hAnsi="Calibri"/>
          <w:bCs/>
          <w:sz w:val="22"/>
          <w:szCs w:val="22"/>
        </w:rPr>
        <w:t xml:space="preserve"> </w:t>
      </w:r>
      <w:r w:rsidRPr="009C0B8B">
        <w:rPr>
          <w:rFonts w:ascii="Calibri" w:hAnsi="Calibri"/>
          <w:b/>
          <w:bCs/>
          <w:sz w:val="22"/>
          <w:szCs w:val="22"/>
        </w:rPr>
        <w:t xml:space="preserve">προϋπολογισμός του έργου είναι </w:t>
      </w:r>
      <w:r w:rsidR="002608C5" w:rsidRPr="009C0B8B">
        <w:rPr>
          <w:rFonts w:ascii="Calibri" w:hAnsi="Calibri"/>
          <w:b/>
          <w:bCs/>
          <w:sz w:val="22"/>
          <w:szCs w:val="22"/>
        </w:rPr>
        <w:t>3</w:t>
      </w:r>
      <w:r w:rsidR="00473E4E" w:rsidRPr="009C0B8B">
        <w:rPr>
          <w:rFonts w:ascii="Calibri" w:hAnsi="Calibri"/>
          <w:b/>
          <w:bCs/>
          <w:sz w:val="22"/>
          <w:szCs w:val="22"/>
        </w:rPr>
        <w:t>.</w:t>
      </w:r>
      <w:r w:rsidR="002608C5" w:rsidRPr="009C0B8B">
        <w:rPr>
          <w:rFonts w:ascii="Calibri" w:hAnsi="Calibri"/>
          <w:b/>
          <w:bCs/>
          <w:sz w:val="22"/>
          <w:szCs w:val="22"/>
        </w:rPr>
        <w:t>300</w:t>
      </w:r>
      <w:r w:rsidR="00473E4E" w:rsidRPr="009C0B8B">
        <w:rPr>
          <w:rFonts w:ascii="Calibri" w:hAnsi="Calibri"/>
          <w:b/>
          <w:bCs/>
          <w:sz w:val="22"/>
          <w:szCs w:val="22"/>
        </w:rPr>
        <w:t>,</w:t>
      </w:r>
      <w:r w:rsidR="002608C5" w:rsidRPr="009C0B8B">
        <w:rPr>
          <w:rFonts w:ascii="Calibri" w:hAnsi="Calibri"/>
          <w:b/>
          <w:bCs/>
          <w:sz w:val="22"/>
          <w:szCs w:val="22"/>
        </w:rPr>
        <w:t>00</w:t>
      </w:r>
      <w:r w:rsidR="00473E4E" w:rsidRPr="009C0B8B">
        <w:rPr>
          <w:rFonts w:ascii="Calibri" w:hAnsi="Calibri"/>
          <w:b/>
          <w:bCs/>
          <w:sz w:val="22"/>
          <w:szCs w:val="22"/>
        </w:rPr>
        <w:t xml:space="preserve"> </w:t>
      </w:r>
      <w:r w:rsidR="005F02D5" w:rsidRPr="009C0B8B">
        <w:rPr>
          <w:rFonts w:ascii="Calibri" w:hAnsi="Calibri"/>
          <w:b/>
          <w:bCs/>
          <w:sz w:val="22"/>
          <w:szCs w:val="22"/>
        </w:rPr>
        <w:t>ευρώ με Φ.Π.Α.</w:t>
      </w:r>
      <w:r w:rsidRPr="009C0B8B">
        <w:rPr>
          <w:rFonts w:ascii="Calibri" w:hAnsi="Calibri"/>
          <w:b/>
          <w:bCs/>
          <w:sz w:val="22"/>
          <w:szCs w:val="22"/>
        </w:rPr>
        <w:t xml:space="preserve"> </w:t>
      </w:r>
      <w:r w:rsidRPr="009C0B8B">
        <w:rPr>
          <w:rFonts w:ascii="Calibri" w:hAnsi="Calibri"/>
          <w:bCs/>
          <w:sz w:val="22"/>
          <w:szCs w:val="22"/>
        </w:rPr>
        <w:t>και</w:t>
      </w:r>
      <w:r w:rsidR="00A57C07" w:rsidRPr="009C0B8B">
        <w:rPr>
          <w:rFonts w:ascii="Calibri" w:hAnsi="Calibri"/>
          <w:bCs/>
          <w:sz w:val="22"/>
          <w:szCs w:val="22"/>
        </w:rPr>
        <w:t xml:space="preserve"> για την επιλογή του αναδόχου θα ακολουθηθεί η διαδικασία της απ’ ευθείας </w:t>
      </w:r>
      <w:r w:rsidRPr="009C0B8B">
        <w:rPr>
          <w:rFonts w:ascii="Calibri" w:hAnsi="Calibri"/>
          <w:bCs/>
          <w:sz w:val="22"/>
          <w:szCs w:val="22"/>
        </w:rPr>
        <w:t>ανάθεση</w:t>
      </w:r>
      <w:r w:rsidR="00A57C07" w:rsidRPr="009C0B8B">
        <w:rPr>
          <w:rFonts w:ascii="Calibri" w:hAnsi="Calibri"/>
          <w:bCs/>
          <w:sz w:val="22"/>
          <w:szCs w:val="22"/>
        </w:rPr>
        <w:t>ς</w:t>
      </w:r>
      <w:r w:rsidR="00DF4DEC" w:rsidRPr="009C0B8B">
        <w:rPr>
          <w:rFonts w:ascii="Calibri" w:hAnsi="Calibri"/>
          <w:bCs/>
          <w:sz w:val="22"/>
          <w:szCs w:val="22"/>
        </w:rPr>
        <w:t>.</w:t>
      </w:r>
      <w:r w:rsidRPr="009C0B8B">
        <w:rPr>
          <w:rFonts w:ascii="Calibri" w:hAnsi="Calibri"/>
          <w:bCs/>
          <w:sz w:val="22"/>
          <w:szCs w:val="22"/>
        </w:rPr>
        <w:t xml:space="preserve"> </w:t>
      </w:r>
    </w:p>
    <w:p w14:paraId="3242CDE6" w14:textId="77777777" w:rsidR="006334EA" w:rsidRPr="009C0B8B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2"/>
          <w:szCs w:val="22"/>
        </w:rPr>
      </w:pPr>
      <w:r w:rsidRPr="009C0B8B">
        <w:rPr>
          <w:rFonts w:ascii="Calibri" w:hAnsi="Calibri" w:cs="Tahoma"/>
          <w:color w:val="000000"/>
          <w:sz w:val="22"/>
          <w:szCs w:val="22"/>
        </w:rPr>
        <w:t>Η υποβολή προσφοράς αποτελεί τεκμήριο ότι ο προσφέρων έχει λάβει πλήρη γνώση και αποδέχεται τους όρους της παρούσας πρόσκλησης.</w:t>
      </w:r>
      <w:r w:rsidR="00E73D07" w:rsidRPr="009C0B8B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47E1CAFE" w14:textId="7F630FA5" w:rsidR="00F07613" w:rsidRPr="009C0B8B" w:rsidRDefault="00E73D07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2"/>
          <w:szCs w:val="22"/>
        </w:rPr>
      </w:pPr>
      <w:r w:rsidRPr="009C0B8B">
        <w:rPr>
          <w:rFonts w:ascii="Calibri" w:hAnsi="Calibri" w:cs="Tahoma"/>
          <w:color w:val="000000"/>
          <w:sz w:val="22"/>
          <w:szCs w:val="22"/>
        </w:rPr>
        <w:t xml:space="preserve">Τα δρομολόγια που θα πρέπει να εκτελέσει ο ανάδοχος, οι ημερομηνίες εκτέλεσης τους , τα απαιτούμενα μεταφορικά μέσα καθώς και το </w:t>
      </w:r>
      <w:r w:rsidR="002608C5" w:rsidRPr="009C0B8B">
        <w:rPr>
          <w:rFonts w:ascii="Calibri" w:hAnsi="Calibri" w:cs="Tahoma"/>
          <w:color w:val="000000"/>
          <w:sz w:val="22"/>
          <w:szCs w:val="22"/>
        </w:rPr>
        <w:t>προ υπολογιζόμενο</w:t>
      </w:r>
      <w:r w:rsidRPr="009C0B8B">
        <w:rPr>
          <w:rFonts w:ascii="Calibri" w:hAnsi="Calibri" w:cs="Tahoma"/>
          <w:color w:val="000000"/>
          <w:sz w:val="22"/>
          <w:szCs w:val="22"/>
        </w:rPr>
        <w:t xml:space="preserve"> κόστος των δρομολογίων έχουν ως εξής :  </w:t>
      </w:r>
    </w:p>
    <w:p w14:paraId="2721B4E9" w14:textId="77777777" w:rsidR="00BB412D" w:rsidRDefault="00BB412D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tbl>
      <w:tblPr>
        <w:tblStyle w:val="a5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6"/>
        <w:gridCol w:w="1698"/>
        <w:gridCol w:w="1134"/>
        <w:gridCol w:w="1385"/>
        <w:gridCol w:w="986"/>
        <w:gridCol w:w="831"/>
        <w:gridCol w:w="767"/>
        <w:gridCol w:w="850"/>
      </w:tblGrid>
      <w:tr w:rsidR="00F32CF1" w:rsidRPr="000223F2" w14:paraId="3EFC152B" w14:textId="77777777" w:rsidTr="004956ED">
        <w:trPr>
          <w:cantSplit/>
          <w:trHeight w:val="1740"/>
        </w:trPr>
        <w:tc>
          <w:tcPr>
            <w:tcW w:w="1702" w:type="dxa"/>
            <w:textDirection w:val="btLr"/>
            <w:hideMark/>
          </w:tcPr>
          <w:p w14:paraId="64A0C2A0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Δημοτικά </w:t>
            </w:r>
            <w:proofErr w:type="spellStart"/>
            <w:r w:rsidRPr="009C0B8B">
              <w:rPr>
                <w:rFonts w:ascii="Calibri" w:hAnsi="Calibri" w:cs="Tahoma"/>
                <w:b/>
                <w:bCs/>
                <w:color w:val="000000"/>
              </w:rPr>
              <w:t>Σχολεία,Τόπος</w:t>
            </w:r>
            <w:proofErr w:type="spellEnd"/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 Παραλαβής</w:t>
            </w:r>
          </w:p>
        </w:tc>
        <w:tc>
          <w:tcPr>
            <w:tcW w:w="850" w:type="dxa"/>
            <w:textDirection w:val="btLr"/>
            <w:hideMark/>
          </w:tcPr>
          <w:p w14:paraId="06576FD6" w14:textId="4E7D0FE2" w:rsidR="000223F2" w:rsidRPr="009C0B8B" w:rsidRDefault="00693B26" w:rsidP="00693B2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 </w:t>
            </w:r>
            <w:r w:rsidR="000223F2" w:rsidRPr="009C0B8B">
              <w:rPr>
                <w:rFonts w:ascii="Calibri" w:hAnsi="Calibri" w:cs="Tahoma"/>
                <w:b/>
                <w:bCs/>
                <w:color w:val="000000"/>
              </w:rPr>
              <w:t>ΤΜΗΜΑ</w:t>
            </w:r>
          </w:p>
        </w:tc>
        <w:tc>
          <w:tcPr>
            <w:tcW w:w="996" w:type="dxa"/>
            <w:textDirection w:val="btLr"/>
            <w:hideMark/>
          </w:tcPr>
          <w:p w14:paraId="636A13F2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Αριθμός </w:t>
            </w:r>
            <w:proofErr w:type="spellStart"/>
            <w:r w:rsidRPr="009C0B8B">
              <w:rPr>
                <w:rFonts w:ascii="Calibri" w:hAnsi="Calibri" w:cs="Tahoma"/>
                <w:b/>
                <w:bCs/>
                <w:color w:val="000000"/>
              </w:rPr>
              <w:t>μθτ</w:t>
            </w:r>
            <w:proofErr w:type="spellEnd"/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 Α/</w:t>
            </w:r>
            <w:proofErr w:type="spellStart"/>
            <w:r w:rsidRPr="009C0B8B">
              <w:rPr>
                <w:rFonts w:ascii="Calibri" w:hAnsi="Calibri" w:cs="Tahoma"/>
                <w:b/>
                <w:bCs/>
                <w:color w:val="000000"/>
              </w:rPr>
              <w:t>θμια</w:t>
            </w:r>
            <w:proofErr w:type="spellEnd"/>
          </w:p>
        </w:tc>
        <w:tc>
          <w:tcPr>
            <w:tcW w:w="1698" w:type="dxa"/>
            <w:textDirection w:val="btLr"/>
            <w:hideMark/>
          </w:tcPr>
          <w:p w14:paraId="778C1562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Τόπος προορισμού</w:t>
            </w:r>
          </w:p>
        </w:tc>
        <w:tc>
          <w:tcPr>
            <w:tcW w:w="1134" w:type="dxa"/>
            <w:textDirection w:val="btLr"/>
            <w:hideMark/>
          </w:tcPr>
          <w:p w14:paraId="541D5513" w14:textId="77777777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proofErr w:type="spellStart"/>
            <w:r w:rsidRPr="009C0B8B">
              <w:rPr>
                <w:rFonts w:ascii="Calibri" w:hAnsi="Calibri" w:cs="Tahoma"/>
                <w:b/>
                <w:bCs/>
                <w:color w:val="000000"/>
              </w:rPr>
              <w:t>Προσφερότερο</w:t>
            </w:r>
            <w:proofErr w:type="spellEnd"/>
            <w:r w:rsidRPr="009C0B8B">
              <w:rPr>
                <w:rFonts w:ascii="Calibri" w:hAnsi="Calibri" w:cs="Tahoma"/>
                <w:b/>
                <w:bCs/>
                <w:color w:val="000000"/>
              </w:rPr>
              <w:t xml:space="preserve"> </w:t>
            </w:r>
            <w:proofErr w:type="spellStart"/>
            <w:r w:rsidRPr="009C0B8B">
              <w:rPr>
                <w:rFonts w:ascii="Calibri" w:hAnsi="Calibri" w:cs="Tahoma"/>
                <w:b/>
                <w:bCs/>
                <w:color w:val="000000"/>
              </w:rPr>
              <w:t>Μεταφ</w:t>
            </w:r>
            <w:proofErr w:type="spellEnd"/>
            <w:r w:rsidRPr="009C0B8B">
              <w:rPr>
                <w:rFonts w:ascii="Calibri" w:hAnsi="Calibri" w:cs="Tahoma"/>
                <w:b/>
                <w:bCs/>
                <w:color w:val="000000"/>
              </w:rPr>
              <w:t>. Μέσου</w:t>
            </w:r>
          </w:p>
        </w:tc>
        <w:tc>
          <w:tcPr>
            <w:tcW w:w="1385" w:type="dxa"/>
            <w:textDirection w:val="btLr"/>
            <w:hideMark/>
          </w:tcPr>
          <w:p w14:paraId="037C4882" w14:textId="77777777" w:rsidR="006222FF" w:rsidRPr="009C0B8B" w:rsidRDefault="006222FF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  <w:p w14:paraId="04559924" w14:textId="42CB11F2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Δρομολόγιο</w:t>
            </w:r>
          </w:p>
        </w:tc>
        <w:tc>
          <w:tcPr>
            <w:tcW w:w="986" w:type="dxa"/>
            <w:textDirection w:val="btLr"/>
            <w:hideMark/>
          </w:tcPr>
          <w:p w14:paraId="62E0A862" w14:textId="172A29C7" w:rsidR="000223F2" w:rsidRPr="009C0B8B" w:rsidRDefault="000223F2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Συνοδός</w:t>
            </w:r>
          </w:p>
        </w:tc>
        <w:tc>
          <w:tcPr>
            <w:tcW w:w="831" w:type="dxa"/>
            <w:textDirection w:val="btLr"/>
            <w:hideMark/>
          </w:tcPr>
          <w:p w14:paraId="5FA89B2E" w14:textId="330BDBE8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proofErr w:type="spellStart"/>
            <w:r w:rsidRPr="009C0B8B">
              <w:rPr>
                <w:rFonts w:ascii="Calibri" w:hAnsi="Calibri" w:cs="Tahoma"/>
                <w:b/>
                <w:bCs/>
                <w:color w:val="000000"/>
              </w:rPr>
              <w:t>Αρ.Δρομ</w:t>
            </w:r>
            <w:proofErr w:type="spellEnd"/>
            <w:r w:rsidRPr="009C0B8B">
              <w:rPr>
                <w:rFonts w:ascii="Calibri" w:hAnsi="Calibri" w:cs="Tahoma"/>
                <w:b/>
                <w:bCs/>
                <w:color w:val="000000"/>
              </w:rPr>
              <w:t>.</w:t>
            </w:r>
            <w:r w:rsidR="00DD29F3" w:rsidRPr="009C0B8B">
              <w:rPr>
                <w:rFonts w:ascii="Calibri" w:hAnsi="Calibri" w:cs="Tahoma"/>
                <w:b/>
                <w:bCs/>
                <w:color w:val="000000"/>
                <w:lang w:val="en-US"/>
              </w:rPr>
              <w:t xml:space="preserve"> </w:t>
            </w:r>
            <w:r w:rsidRPr="009C0B8B">
              <w:rPr>
                <w:rFonts w:ascii="Calibri" w:hAnsi="Calibri" w:cs="Tahoma"/>
                <w:b/>
                <w:bCs/>
                <w:color w:val="000000"/>
              </w:rPr>
              <w:t>Σύμβασης</w:t>
            </w:r>
          </w:p>
        </w:tc>
        <w:tc>
          <w:tcPr>
            <w:tcW w:w="767" w:type="dxa"/>
            <w:textDirection w:val="btLr"/>
            <w:hideMark/>
          </w:tcPr>
          <w:p w14:paraId="62561CE9" w14:textId="77777777" w:rsidR="000223F2" w:rsidRPr="009C0B8B" w:rsidRDefault="000223F2" w:rsidP="00F32CF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Σύνολο χιλ.</w:t>
            </w:r>
          </w:p>
        </w:tc>
        <w:tc>
          <w:tcPr>
            <w:tcW w:w="850" w:type="dxa"/>
            <w:textDirection w:val="btLr"/>
            <w:hideMark/>
          </w:tcPr>
          <w:p w14:paraId="335B7E20" w14:textId="77777777" w:rsidR="00DD29F3" w:rsidRPr="009C0B8B" w:rsidRDefault="00DD29F3" w:rsidP="00F32CF1">
            <w:pPr>
              <w:autoSpaceDE w:val="0"/>
              <w:autoSpaceDN w:val="0"/>
              <w:adjustRightInd w:val="0"/>
              <w:ind w:right="113" w:firstLine="426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  <w:p w14:paraId="1C9FF163" w14:textId="4B95228E" w:rsidR="000223F2" w:rsidRPr="009C0B8B" w:rsidRDefault="000223F2" w:rsidP="00F32CF1">
            <w:pPr>
              <w:autoSpaceDE w:val="0"/>
              <w:autoSpaceDN w:val="0"/>
              <w:adjustRightInd w:val="0"/>
              <w:ind w:right="113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  <w:r w:rsidRPr="009C0B8B">
              <w:rPr>
                <w:rFonts w:ascii="Calibri" w:hAnsi="Calibri" w:cs="Tahoma"/>
                <w:b/>
                <w:bCs/>
                <w:color w:val="000000"/>
              </w:rPr>
              <w:t>Κόστος με ΦΠΑ ΦΕΒΡΟΥΑΡΙΟΥ 2023</w:t>
            </w:r>
          </w:p>
        </w:tc>
      </w:tr>
      <w:tr w:rsidR="001129DF" w:rsidRPr="000223F2" w14:paraId="01B523AA" w14:textId="77777777" w:rsidTr="004956ED">
        <w:trPr>
          <w:trHeight w:val="1200"/>
        </w:trPr>
        <w:tc>
          <w:tcPr>
            <w:tcW w:w="1702" w:type="dxa"/>
            <w:hideMark/>
          </w:tcPr>
          <w:p w14:paraId="5E78F79F" w14:textId="22FF76AA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bookmarkStart w:id="0" w:name="_Hlk146112740"/>
            <w:r w:rsidRPr="009C0B8B">
              <w:rPr>
                <w:rFonts w:ascii="Calibri" w:hAnsi="Calibri" w:cs="Tahoma"/>
                <w:color w:val="000000"/>
              </w:rPr>
              <w:t xml:space="preserve">1o &amp; 2ο </w:t>
            </w:r>
            <w:r w:rsidR="00DD29F3" w:rsidRPr="009C0B8B">
              <w:rPr>
                <w:rFonts w:ascii="Calibri" w:hAnsi="Calibri" w:cs="Tahoma"/>
                <w:color w:val="000000"/>
              </w:rPr>
              <w:t>Δ</w:t>
            </w:r>
            <w:r w:rsidRPr="009C0B8B">
              <w:rPr>
                <w:rFonts w:ascii="Calibri" w:hAnsi="Calibri" w:cs="Tahoma"/>
                <w:color w:val="000000"/>
              </w:rPr>
              <w:t>ΗΜ.ΣΧΟΛ. ΝΕΑΠΟΛΗΣ   ΤΜΗΜΑTA Γ+Γ            02/10/2023</w:t>
            </w:r>
          </w:p>
        </w:tc>
        <w:tc>
          <w:tcPr>
            <w:tcW w:w="850" w:type="dxa"/>
            <w:hideMark/>
          </w:tcPr>
          <w:p w14:paraId="58D1C844" w14:textId="77777777" w:rsidR="00DD29F3" w:rsidRPr="009C0B8B" w:rsidRDefault="00DD29F3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1C06753" w14:textId="02FCCBF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5E6BF1CB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D48CFD1" w14:textId="0F7A489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5D5957A5" w14:textId="52ACC21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900215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7844329" w14:textId="1A93A77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0636DFB" w14:textId="77777777" w:rsidR="00F32CF1" w:rsidRPr="009C0B8B" w:rsidRDefault="00F32CF1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8115D27" w14:textId="1283410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DB11BBE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D2F722B" w14:textId="2D8D791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03B9CA8" w14:textId="1C2E65A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F27C9A1" w14:textId="276C66C4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9F5CC59" w14:textId="04AF322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5FBDF200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5AD3ACA" w14:textId="14F9E13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6693587C" w14:textId="77777777" w:rsidTr="004956ED">
        <w:trPr>
          <w:trHeight w:val="1125"/>
        </w:trPr>
        <w:tc>
          <w:tcPr>
            <w:tcW w:w="1702" w:type="dxa"/>
            <w:hideMark/>
          </w:tcPr>
          <w:p w14:paraId="1D25E0CA" w14:textId="1BC444E0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</w:t>
            </w:r>
            <w:r w:rsidR="001A02C7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 xml:space="preserve">2ο </w:t>
            </w:r>
            <w:r w:rsidR="001A02C7" w:rsidRPr="009C0B8B">
              <w:rPr>
                <w:rFonts w:ascii="Calibri" w:hAnsi="Calibri" w:cs="Tahoma"/>
                <w:color w:val="000000"/>
              </w:rPr>
              <w:t>Δ</w:t>
            </w:r>
            <w:r w:rsidRPr="009C0B8B">
              <w:rPr>
                <w:rFonts w:ascii="Calibri" w:hAnsi="Calibri" w:cs="Tahoma"/>
                <w:color w:val="000000"/>
              </w:rPr>
              <w:t>ΗΜ.ΣΧΟΛ. ΝΕΑΠΟΛΗΣ   ΤΜΗΜΑTA</w:t>
            </w:r>
            <w:r w:rsidR="001A02C7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>Γ+Γ            09/10/2023</w:t>
            </w:r>
          </w:p>
        </w:tc>
        <w:tc>
          <w:tcPr>
            <w:tcW w:w="850" w:type="dxa"/>
            <w:hideMark/>
          </w:tcPr>
          <w:p w14:paraId="48FCCDE2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12D696B" w14:textId="257338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6EEA8BC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321C04" w14:textId="613F372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5B699FBE" w14:textId="7D30F0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E2D3739" w14:textId="502346C0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E221123" w14:textId="745E0C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E18DF9C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BF8791A" w14:textId="1FE277C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64AD15C" w14:textId="56FFCE3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F4E7416" w14:textId="3AFDC12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340090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FC85CA2" w14:textId="4AA6A75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0F4E17B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496C1BD" w14:textId="41EF8BB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293EA88E" w14:textId="77777777" w:rsidTr="004956ED">
        <w:trPr>
          <w:trHeight w:val="698"/>
        </w:trPr>
        <w:tc>
          <w:tcPr>
            <w:tcW w:w="1702" w:type="dxa"/>
            <w:hideMark/>
          </w:tcPr>
          <w:p w14:paraId="3DB66B4F" w14:textId="40E7C320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1o &amp; 2ο ΔΗΜ.ΣΧΟΛ. ΝΕΑΠΟΛΗΣ   </w:t>
            </w:r>
            <w:r w:rsidR="001A02C7" w:rsidRPr="009C0B8B">
              <w:rPr>
                <w:rFonts w:ascii="Calibri" w:hAnsi="Calibri" w:cs="Tahoma"/>
                <w:color w:val="000000"/>
              </w:rPr>
              <w:t>Τ</w:t>
            </w:r>
            <w:r w:rsidRPr="009C0B8B">
              <w:rPr>
                <w:rFonts w:ascii="Calibri" w:hAnsi="Calibri" w:cs="Tahoma"/>
                <w:color w:val="000000"/>
              </w:rPr>
              <w:t>ΜΗΜΑTA Γ+Γ            16/10/2023</w:t>
            </w:r>
          </w:p>
        </w:tc>
        <w:tc>
          <w:tcPr>
            <w:tcW w:w="850" w:type="dxa"/>
            <w:hideMark/>
          </w:tcPr>
          <w:p w14:paraId="14ACBECC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3F7C82" w14:textId="6B3D13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503897D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09853A8" w14:textId="513471E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3ECE11FF" w14:textId="4BF8706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920CB03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29545CC" w14:textId="2E9803C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7E9309FE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3A354A3" w14:textId="3F14086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4E13523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BF2CD88" w14:textId="18D6C32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CC39C7E" w14:textId="33E7018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7ED27ED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576F8F" w14:textId="6E4AD57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52D12260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5F7600" w14:textId="7021915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4BCFDD53" w14:textId="77777777" w:rsidTr="004956ED">
        <w:trPr>
          <w:trHeight w:val="1691"/>
        </w:trPr>
        <w:tc>
          <w:tcPr>
            <w:tcW w:w="1702" w:type="dxa"/>
            <w:hideMark/>
          </w:tcPr>
          <w:p w14:paraId="08EC0C1A" w14:textId="77777777" w:rsidR="00E23A88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 2ο ΔΗΜ.ΣΧΟΛ. ΝΕΑΠΟΛΗΣ   ΤΜΗΜΑTA</w:t>
            </w:r>
          </w:p>
          <w:p w14:paraId="63D51F28" w14:textId="7BE12F99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Γ+Γ            23/10/2023</w:t>
            </w:r>
          </w:p>
        </w:tc>
        <w:tc>
          <w:tcPr>
            <w:tcW w:w="850" w:type="dxa"/>
            <w:hideMark/>
          </w:tcPr>
          <w:p w14:paraId="46E78B71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2193DFE" w14:textId="0209E71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79FE4CD2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D6BE170" w14:textId="50F440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4EB446F4" w14:textId="012E95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0A8B3386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512D122" w14:textId="456D201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2380AA13" w14:textId="77777777" w:rsidR="00F32CF1" w:rsidRPr="009C0B8B" w:rsidRDefault="00F32CF1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DEE0507" w14:textId="754642E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55F9646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F43CB29" w14:textId="06760E5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6D5DA35" w14:textId="403374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EE25064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20F5D4" w14:textId="0A7A3F7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475AAAA4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837FF0" w14:textId="50B4E8F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755FFDD9" w14:textId="77777777" w:rsidTr="004956ED">
        <w:trPr>
          <w:trHeight w:val="1549"/>
        </w:trPr>
        <w:tc>
          <w:tcPr>
            <w:tcW w:w="1702" w:type="dxa"/>
            <w:hideMark/>
          </w:tcPr>
          <w:p w14:paraId="006A8968" w14:textId="1DCB6E08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 2ο ΔΗΜ.ΣΧΟΛ. ΝΕΑΠΟΛΗΣ   ΤΜΗΜΑTA Γ+Γ           30/10/2023</w:t>
            </w:r>
          </w:p>
        </w:tc>
        <w:tc>
          <w:tcPr>
            <w:tcW w:w="850" w:type="dxa"/>
            <w:hideMark/>
          </w:tcPr>
          <w:p w14:paraId="48368CAC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225FC81" w14:textId="0126CA9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4F20E888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6548A4C" w14:textId="7A10171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044A7C1D" w14:textId="267F909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B9D6C7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8880EF2" w14:textId="565282C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0249778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B22C69" w14:textId="577AE93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E519D86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C5E9176" w14:textId="366FF9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2FF2320" w14:textId="10F65F4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CE6E504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0F35280" w14:textId="30EC963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2CED2305" w14:textId="77777777" w:rsidR="001A02C7" w:rsidRPr="009C0B8B" w:rsidRDefault="001A02C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1B0C41B" w14:textId="2065536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2DD36CCE" w14:textId="77777777" w:rsidTr="004956ED">
        <w:trPr>
          <w:trHeight w:val="1200"/>
        </w:trPr>
        <w:tc>
          <w:tcPr>
            <w:tcW w:w="1702" w:type="dxa"/>
            <w:hideMark/>
          </w:tcPr>
          <w:p w14:paraId="7E9A56F5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1o &amp; 2ο ΔΗΜ.ΣΧΟΛ. ΝΕΑΠΟΛΗΣ   ΤΜΗΜΑTA Γ+Γ              06/11/2023</w:t>
            </w:r>
          </w:p>
        </w:tc>
        <w:tc>
          <w:tcPr>
            <w:tcW w:w="850" w:type="dxa"/>
            <w:hideMark/>
          </w:tcPr>
          <w:p w14:paraId="69977232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206DFC8" w14:textId="2C08D3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3F6A85CE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C3A8FD" w14:textId="00CD962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5936C7A1" w14:textId="233C0A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11838A8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595548A" w14:textId="6A05B6E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6A80932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CD8FEEF" w14:textId="2A562A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2FD4136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BB8F7A1" w14:textId="78475F6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200CF67" w14:textId="56B0CAA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32B9BCC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4217C2E" w14:textId="2B04AB4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52B4DC86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3A5E1C8" w14:textId="5CF8DF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1295CA6C" w14:textId="77777777" w:rsidTr="004956ED">
        <w:trPr>
          <w:trHeight w:val="1215"/>
        </w:trPr>
        <w:tc>
          <w:tcPr>
            <w:tcW w:w="1702" w:type="dxa"/>
            <w:hideMark/>
          </w:tcPr>
          <w:p w14:paraId="2301E8B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>1o &amp; 2ο ΔΗΜ.ΣΧΟΛ. ΝΕΑΠΟΛΗΣ   ΤΜΗΜΑTA Γ+Γ              13/11/2023</w:t>
            </w:r>
          </w:p>
        </w:tc>
        <w:tc>
          <w:tcPr>
            <w:tcW w:w="850" w:type="dxa"/>
            <w:hideMark/>
          </w:tcPr>
          <w:p w14:paraId="73B85368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B487737" w14:textId="0164C39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Γ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Γ</w:t>
            </w:r>
            <w:proofErr w:type="spellEnd"/>
          </w:p>
        </w:tc>
        <w:tc>
          <w:tcPr>
            <w:tcW w:w="996" w:type="dxa"/>
            <w:noWrap/>
            <w:hideMark/>
          </w:tcPr>
          <w:p w14:paraId="1AB04FA8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6123333" w14:textId="556B914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35</w:t>
            </w:r>
          </w:p>
        </w:tc>
        <w:tc>
          <w:tcPr>
            <w:tcW w:w="1698" w:type="dxa"/>
            <w:hideMark/>
          </w:tcPr>
          <w:p w14:paraId="43430A89" w14:textId="78ECA4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EDDAB0A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DF80FE5" w14:textId="6523549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63C50359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086B423" w14:textId="181E52A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83EEE7C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AB96494" w14:textId="177140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5544EA4" w14:textId="575B4F8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1D0ACCD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E59D15B" w14:textId="6EBDD30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13,3</w:t>
            </w:r>
          </w:p>
        </w:tc>
        <w:tc>
          <w:tcPr>
            <w:tcW w:w="850" w:type="dxa"/>
            <w:noWrap/>
            <w:hideMark/>
          </w:tcPr>
          <w:p w14:paraId="434CB794" w14:textId="77777777" w:rsidR="002A0A1C" w:rsidRPr="009C0B8B" w:rsidRDefault="002A0A1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C15991" w14:textId="59CA5C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79,19 €</w:t>
            </w:r>
          </w:p>
        </w:tc>
      </w:tr>
      <w:tr w:rsidR="001129DF" w:rsidRPr="000223F2" w14:paraId="5B7B8CC3" w14:textId="77777777" w:rsidTr="004956ED">
        <w:trPr>
          <w:trHeight w:val="1500"/>
        </w:trPr>
        <w:tc>
          <w:tcPr>
            <w:tcW w:w="1702" w:type="dxa"/>
            <w:hideMark/>
          </w:tcPr>
          <w:p w14:paraId="1783544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26/09/2023</w:t>
            </w:r>
          </w:p>
        </w:tc>
        <w:tc>
          <w:tcPr>
            <w:tcW w:w="850" w:type="dxa"/>
            <w:hideMark/>
          </w:tcPr>
          <w:p w14:paraId="79F087AD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445B0E4" w14:textId="455571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  <w:r w:rsidR="005270E4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>Γ3</w:t>
            </w:r>
          </w:p>
        </w:tc>
        <w:tc>
          <w:tcPr>
            <w:tcW w:w="996" w:type="dxa"/>
            <w:noWrap/>
            <w:hideMark/>
          </w:tcPr>
          <w:p w14:paraId="470F88D0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09FE708" w14:textId="035648D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16EED55" w14:textId="503645B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AD6A0AC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7939E0A" w14:textId="2035B6C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1854152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5229609" w14:textId="47B1B32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54A539E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AE2BE25" w14:textId="0731D3B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7A57A57" w14:textId="696FB7E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FC35AB2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25340D6" w14:textId="1D945F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042F9E8" w14:textId="77777777" w:rsidR="00E96220" w:rsidRPr="009C0B8B" w:rsidRDefault="00E96220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EEB146E" w14:textId="2E91F3C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2B16AFDA" w14:textId="77777777" w:rsidTr="004956ED">
        <w:trPr>
          <w:trHeight w:val="1500"/>
        </w:trPr>
        <w:tc>
          <w:tcPr>
            <w:tcW w:w="1702" w:type="dxa"/>
            <w:hideMark/>
          </w:tcPr>
          <w:p w14:paraId="2DD3F5A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  03/10/2023</w:t>
            </w:r>
          </w:p>
        </w:tc>
        <w:tc>
          <w:tcPr>
            <w:tcW w:w="850" w:type="dxa"/>
            <w:hideMark/>
          </w:tcPr>
          <w:p w14:paraId="09C33250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783AEDB" w14:textId="206DE24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3680952E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1D7E152" w14:textId="601290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61EBF7DB" w14:textId="222F7DF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6B8C768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4906A12" w14:textId="432BBC2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08ABD564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3420264" w14:textId="7FDED23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54C11A9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662859A" w14:textId="2232F62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CAC4586" w14:textId="7DEF9B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C9D97D3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7F42B0D" w14:textId="1819E0F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02A549E" w14:textId="77777777" w:rsidR="005270E4" w:rsidRPr="009C0B8B" w:rsidRDefault="005270E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D2477D9" w14:textId="20F3B31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66876C20" w14:textId="77777777" w:rsidTr="004956ED">
        <w:trPr>
          <w:trHeight w:val="1500"/>
        </w:trPr>
        <w:tc>
          <w:tcPr>
            <w:tcW w:w="1702" w:type="dxa"/>
            <w:hideMark/>
          </w:tcPr>
          <w:p w14:paraId="206506F4" w14:textId="6FDA0486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 Γ1+Γ3                 10/10/2023</w:t>
            </w:r>
          </w:p>
        </w:tc>
        <w:tc>
          <w:tcPr>
            <w:tcW w:w="850" w:type="dxa"/>
            <w:hideMark/>
          </w:tcPr>
          <w:p w14:paraId="6013BEE4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EC8806D" w14:textId="37695CA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5DA738E7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CF3C1DE" w14:textId="33D7BF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E614D8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2A751BF7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5E8BCEA" w14:textId="76DED5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6FF85C12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CA43AAB" w14:textId="7486BC7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4827F85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36B8DEA" w14:textId="5DA25C4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502FEAAD" w14:textId="6C2A4B0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BCE42E5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94AD02E" w14:textId="38BBDA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9191ACD" w14:textId="77777777" w:rsidR="006803E2" w:rsidRPr="009C0B8B" w:rsidRDefault="006803E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6214CAE" w14:textId="3326130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72FE928F" w14:textId="77777777" w:rsidTr="004956ED">
        <w:trPr>
          <w:trHeight w:val="1500"/>
        </w:trPr>
        <w:tc>
          <w:tcPr>
            <w:tcW w:w="1702" w:type="dxa"/>
            <w:hideMark/>
          </w:tcPr>
          <w:p w14:paraId="744BFB50" w14:textId="5923991C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17/10/2023</w:t>
            </w:r>
          </w:p>
        </w:tc>
        <w:tc>
          <w:tcPr>
            <w:tcW w:w="850" w:type="dxa"/>
            <w:hideMark/>
          </w:tcPr>
          <w:p w14:paraId="647E7B4B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1F51749" w14:textId="45B5A4C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21FEB943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28B22A9" w14:textId="19BE1D9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EBD90C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CFA83A5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966EA0C" w14:textId="2D82D77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E1F6F57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C2D8F19" w14:textId="04C6EA8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B847ACC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AD78987" w14:textId="0F8FE7D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9C3B28C" w14:textId="2D8D792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EE84E16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3A568AC" w14:textId="1EBECCA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2C338AB" w14:textId="77777777" w:rsidR="00CD5869" w:rsidRPr="009C0B8B" w:rsidRDefault="00CD5869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BAD50B8" w14:textId="4403042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31B3FA05" w14:textId="77777777" w:rsidTr="004956ED">
        <w:trPr>
          <w:trHeight w:val="1500"/>
        </w:trPr>
        <w:tc>
          <w:tcPr>
            <w:tcW w:w="1702" w:type="dxa"/>
            <w:hideMark/>
          </w:tcPr>
          <w:p w14:paraId="2B49718F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         24/10/2023</w:t>
            </w:r>
          </w:p>
        </w:tc>
        <w:tc>
          <w:tcPr>
            <w:tcW w:w="850" w:type="dxa"/>
            <w:hideMark/>
          </w:tcPr>
          <w:p w14:paraId="7F59FEE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B964D4C" w14:textId="54F6139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2D347FB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02027FE" w14:textId="18BDBB1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CAAE46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8CBD66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3095F46" w14:textId="41BF69C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BDA0A03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998ACB7" w14:textId="3DA7079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3E708E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126A960" w14:textId="674AAE6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33C7788" w14:textId="276DA1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1FE822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1C263F7" w14:textId="3711392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E1FDDE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981C01D" w14:textId="379201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0C70A1BF" w14:textId="77777777" w:rsidTr="004956ED">
        <w:trPr>
          <w:trHeight w:val="1500"/>
        </w:trPr>
        <w:tc>
          <w:tcPr>
            <w:tcW w:w="1702" w:type="dxa"/>
            <w:hideMark/>
          </w:tcPr>
          <w:p w14:paraId="608B515B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      31/10/2023</w:t>
            </w:r>
          </w:p>
        </w:tc>
        <w:tc>
          <w:tcPr>
            <w:tcW w:w="850" w:type="dxa"/>
            <w:hideMark/>
          </w:tcPr>
          <w:p w14:paraId="24F413B6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BBCEB18" w14:textId="75504F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4E8D47B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993EC27" w14:textId="2AC951B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AD79EB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5C0AD22B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CF08068" w14:textId="0850080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8C5C38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17B233F" w14:textId="1BF95F3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284C5E2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03FF54" w14:textId="01510A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0671262" w14:textId="3C76331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4161D8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D38FD6A" w14:textId="1CFD503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A5E2F06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E5E8DBE" w14:textId="6A52178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7EF9BAF0" w14:textId="77777777" w:rsidTr="004956ED">
        <w:trPr>
          <w:trHeight w:val="1500"/>
        </w:trPr>
        <w:tc>
          <w:tcPr>
            <w:tcW w:w="1702" w:type="dxa"/>
            <w:hideMark/>
          </w:tcPr>
          <w:p w14:paraId="57F9C945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07/11/2023</w:t>
            </w:r>
          </w:p>
        </w:tc>
        <w:tc>
          <w:tcPr>
            <w:tcW w:w="850" w:type="dxa"/>
            <w:hideMark/>
          </w:tcPr>
          <w:p w14:paraId="18126E67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4AB2E57" w14:textId="3A3ED8D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38A2B28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1D8404" w14:textId="3CFA9CA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455E611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B05A333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0BEE4A7" w14:textId="755990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3F6366F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656B0D6" w14:textId="080DF7F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CEB23F0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6CAD73D" w14:textId="1AEF385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EAFFC4E" w14:textId="305091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CB76A6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06EF834" w14:textId="665056F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5349897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34C1C0" w14:textId="1DCE9AC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16BC5D33" w14:textId="77777777" w:rsidTr="004956ED">
        <w:trPr>
          <w:trHeight w:val="1515"/>
        </w:trPr>
        <w:tc>
          <w:tcPr>
            <w:tcW w:w="1702" w:type="dxa"/>
            <w:hideMark/>
          </w:tcPr>
          <w:p w14:paraId="4D85815F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Γ1+Γ3                 14/11/2023</w:t>
            </w:r>
          </w:p>
        </w:tc>
        <w:tc>
          <w:tcPr>
            <w:tcW w:w="850" w:type="dxa"/>
            <w:hideMark/>
          </w:tcPr>
          <w:p w14:paraId="6B6FD86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C100D7" w14:textId="3A1C51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Γ3</w:t>
            </w:r>
          </w:p>
        </w:tc>
        <w:tc>
          <w:tcPr>
            <w:tcW w:w="996" w:type="dxa"/>
            <w:noWrap/>
            <w:hideMark/>
          </w:tcPr>
          <w:p w14:paraId="3080BCA4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849FE17" w14:textId="3326006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34</w:t>
            </w:r>
          </w:p>
        </w:tc>
        <w:tc>
          <w:tcPr>
            <w:tcW w:w="1698" w:type="dxa"/>
            <w:hideMark/>
          </w:tcPr>
          <w:p w14:paraId="39A584D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8BDA2E3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DE6B0DC" w14:textId="53EA36C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EE2DA5D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61B9F98" w14:textId="25A53B5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065C80C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C6627C" w14:textId="5B433A9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1BD07D6" w14:textId="51976CA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175B3A5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BE27FF3" w14:textId="3D2BA0B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CB1C9D2" w14:textId="77777777" w:rsidR="005B33BB" w:rsidRPr="009C0B8B" w:rsidRDefault="005B33B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B5353A3" w14:textId="263DD21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63,73 €</w:t>
            </w:r>
          </w:p>
        </w:tc>
      </w:tr>
      <w:tr w:rsidR="001129DF" w:rsidRPr="000223F2" w14:paraId="6CC7DB1F" w14:textId="77777777" w:rsidTr="004956ED">
        <w:trPr>
          <w:trHeight w:val="1200"/>
        </w:trPr>
        <w:tc>
          <w:tcPr>
            <w:tcW w:w="1702" w:type="dxa"/>
            <w:hideMark/>
          </w:tcPr>
          <w:p w14:paraId="53501DDB" w14:textId="26234E9E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>2ο ΔΗΜΟΤΙΚΟ ΣΧΟΛΕΙΟ ΑΓ. ΝΙΚΟΛΑΟΥ ΤΜΗΜΑ</w:t>
            </w:r>
            <w:r w:rsidR="00467605" w:rsidRPr="009C0B8B">
              <w:rPr>
                <w:rFonts w:ascii="Calibri" w:hAnsi="Calibri" w:cs="Tahoma"/>
                <w:color w:val="000000"/>
              </w:rPr>
              <w:t xml:space="preserve"> </w:t>
            </w:r>
            <w:r w:rsidRPr="009C0B8B">
              <w:rPr>
                <w:rFonts w:ascii="Calibri" w:hAnsi="Calibri" w:cs="Tahoma"/>
                <w:color w:val="000000"/>
              </w:rPr>
              <w:t>Γ2        28/09/2023</w:t>
            </w:r>
          </w:p>
        </w:tc>
        <w:tc>
          <w:tcPr>
            <w:tcW w:w="850" w:type="dxa"/>
            <w:hideMark/>
          </w:tcPr>
          <w:p w14:paraId="131E739A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3963A78" w14:textId="4DC0D7C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3BDBF42F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5B4049A" w14:textId="7A23DF6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  <w:lang w:val="en-US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FDF77E" wp14:editId="25F750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82863681" name="Πλαίσιο κειμένου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50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1" o:spid="_x0000_s1026" type="#_x0000_t202" style="position:absolute;margin-left:24pt;margin-top:7.5pt;width:14.2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  <w:r w:rsidR="00C525CD"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06215EA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9BBD1E4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938731F" w14:textId="416423B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32C7811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5A55949" w14:textId="756FF58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5A19639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35F0404" w14:textId="4D3FB13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F29AD4C" w14:textId="392F35F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E74D522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EA1E05" w14:textId="1F7E69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BB46C3F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8E5E64" w14:textId="04C459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3F0E1246" w14:textId="77777777" w:rsidTr="004956ED">
        <w:trPr>
          <w:trHeight w:val="1200"/>
        </w:trPr>
        <w:tc>
          <w:tcPr>
            <w:tcW w:w="1702" w:type="dxa"/>
            <w:hideMark/>
          </w:tcPr>
          <w:p w14:paraId="4A2E285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 05/10/2023</w:t>
            </w:r>
          </w:p>
        </w:tc>
        <w:tc>
          <w:tcPr>
            <w:tcW w:w="850" w:type="dxa"/>
            <w:hideMark/>
          </w:tcPr>
          <w:p w14:paraId="2E9EA5E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7CDDFED" w14:textId="4FA695A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BDDD7E6" w14:textId="77777777" w:rsidR="00467605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C8033" wp14:editId="4807CC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210662106" name="Πλαίσιο κειμένου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38FB" id="Πλαίσιο κειμένου 20" o:spid="_x0000_s1026" type="#_x0000_t202" style="position:absolute;margin-left:24pt;margin-top:7.5pt;width:14.2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0E766BB4" w14:textId="44C938C2" w:rsidR="000223F2" w:rsidRPr="009C0B8B" w:rsidRDefault="00C525C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700E81C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461BBFB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79486C7" w14:textId="2D68466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226B38CF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8036D04" w14:textId="047548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FAB79D3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679FB82" w14:textId="769350A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0B287E4" w14:textId="6335A6D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5333AC1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C13EB40" w14:textId="0C8AF3C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6E3CBC1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334E3A6" w14:textId="71911BC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143614A5" w14:textId="77777777" w:rsidTr="004956ED">
        <w:trPr>
          <w:trHeight w:val="1200"/>
        </w:trPr>
        <w:tc>
          <w:tcPr>
            <w:tcW w:w="1702" w:type="dxa"/>
            <w:hideMark/>
          </w:tcPr>
          <w:p w14:paraId="19DFDF6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 12/10/2023</w:t>
            </w:r>
          </w:p>
        </w:tc>
        <w:tc>
          <w:tcPr>
            <w:tcW w:w="850" w:type="dxa"/>
            <w:hideMark/>
          </w:tcPr>
          <w:p w14:paraId="18AE46CC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8A08F9" w14:textId="49B63D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7990569B" w14:textId="6F626A82" w:rsidR="00467605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9F2627" wp14:editId="14DA252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291339701" name="Πλαίσιο κειμένου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24A" id="Πλαίσιο κειμένου 19" o:spid="_x0000_s1026" type="#_x0000_t202" style="position:absolute;margin-left:24pt;margin-top:7.5pt;width:14.2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4AF7A539" w14:textId="2D9CE59A" w:rsidR="000223F2" w:rsidRPr="009C0B8B" w:rsidRDefault="00C525C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198A543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545D1BB1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ACCEFDB" w14:textId="2CEB27A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FC8E853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31AA1C3" w14:textId="12FC2FF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8E1B988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FBCA3C3" w14:textId="77211FD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2E33539" w14:textId="1C4E27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AD89583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17DAD31" w14:textId="4CCF14E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F0B2DEA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D69F056" w14:textId="6F669FB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9E808B5" w14:textId="77777777" w:rsidTr="004956ED">
        <w:trPr>
          <w:trHeight w:val="1200"/>
        </w:trPr>
        <w:tc>
          <w:tcPr>
            <w:tcW w:w="1702" w:type="dxa"/>
            <w:hideMark/>
          </w:tcPr>
          <w:p w14:paraId="79C2CC17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 19/10/2023</w:t>
            </w:r>
          </w:p>
        </w:tc>
        <w:tc>
          <w:tcPr>
            <w:tcW w:w="850" w:type="dxa"/>
            <w:hideMark/>
          </w:tcPr>
          <w:p w14:paraId="7BDAA74B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11C7981" w14:textId="3F60E82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2760B6B5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7233E8" w14:textId="03B740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87894C" wp14:editId="0ED385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407336127" name="Πλαίσιο κειμένου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5C791" id="Πλαίσιο κειμένου 18" o:spid="_x0000_s1026" type="#_x0000_t202" style="position:absolute;margin-left:24pt;margin-top:7.5pt;width:14.2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433E053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CA30265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D5A5F07" w14:textId="7CBEBE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0F60C31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EFC5FCA" w14:textId="549FBE9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A2FE227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F3B6D4" w14:textId="282D16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AB9B2D1" w14:textId="7D495A3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9417C2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10DC08F" w14:textId="64D6B9C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CD1DB6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7A11679" w14:textId="1738103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64230806" w14:textId="77777777" w:rsidTr="004956ED">
        <w:trPr>
          <w:trHeight w:val="1200"/>
        </w:trPr>
        <w:tc>
          <w:tcPr>
            <w:tcW w:w="1702" w:type="dxa"/>
            <w:hideMark/>
          </w:tcPr>
          <w:p w14:paraId="45A2DF0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26/10/2023</w:t>
            </w:r>
          </w:p>
        </w:tc>
        <w:tc>
          <w:tcPr>
            <w:tcW w:w="850" w:type="dxa"/>
            <w:hideMark/>
          </w:tcPr>
          <w:p w14:paraId="02756EB4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539A4A" w14:textId="1CA1DC0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264CF18F" w14:textId="22C2142C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8D8BE8" w14:textId="08832FD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4B3D0AD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52A9B704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FD59F7C" w14:textId="0A8CB2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28C4D7C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1545FE4" w14:textId="53DEE35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DFDBD76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CEF93CE" w14:textId="2BCE4A0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E0627D7" w14:textId="0217406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0523FDC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D33536B" w14:textId="23F9E37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DE81C3D" w14:textId="77777777" w:rsidR="00467605" w:rsidRPr="009C0B8B" w:rsidRDefault="00467605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5143ADD" w14:textId="20CFC5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1819E1E5" w14:textId="77777777" w:rsidTr="004956ED">
        <w:trPr>
          <w:trHeight w:val="1200"/>
        </w:trPr>
        <w:tc>
          <w:tcPr>
            <w:tcW w:w="1702" w:type="dxa"/>
            <w:hideMark/>
          </w:tcPr>
          <w:p w14:paraId="2EF7C2EB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02/11/2023</w:t>
            </w:r>
          </w:p>
        </w:tc>
        <w:tc>
          <w:tcPr>
            <w:tcW w:w="850" w:type="dxa"/>
            <w:hideMark/>
          </w:tcPr>
          <w:p w14:paraId="4B8AB13B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1FD8B0F" w14:textId="4498945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5C00F1C" w14:textId="77777777" w:rsidR="0012774B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52D2E4" wp14:editId="6C2D43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3" name="Πλαίσιο κειμένου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4225" id="Πλαίσιο κειμένου 16" o:spid="_x0000_s1026" type="#_x0000_t202" style="position:absolute;margin-left:24pt;margin-top:7.5pt;width:14.2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7D4010C" w14:textId="2C8093D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5B38F82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21BF6E0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3960036" w14:textId="79D316B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3552C72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C92E8FE" w14:textId="75DABB6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E273C1C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B0115CA" w14:textId="5BB49A1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3ADC519" w14:textId="510FA26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6ED0D86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6EF3F9" w14:textId="3A87346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84361E1" w14:textId="77777777" w:rsidR="0012774B" w:rsidRPr="009C0B8B" w:rsidRDefault="0012774B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927186" w14:textId="732AB3D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11C4E05" w14:textId="77777777" w:rsidTr="004956ED">
        <w:trPr>
          <w:trHeight w:val="1200"/>
        </w:trPr>
        <w:tc>
          <w:tcPr>
            <w:tcW w:w="1702" w:type="dxa"/>
            <w:hideMark/>
          </w:tcPr>
          <w:p w14:paraId="33FBDB38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09/11/2023</w:t>
            </w:r>
          </w:p>
        </w:tc>
        <w:tc>
          <w:tcPr>
            <w:tcW w:w="850" w:type="dxa"/>
            <w:hideMark/>
          </w:tcPr>
          <w:p w14:paraId="13A85803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015C2B1" w14:textId="6FF3008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1555358F" w14:textId="77777777" w:rsidR="00781598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7124DB" wp14:editId="1F5A1E9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4" name="Πλαίσιο κειμένου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E87FD" id="Πλαίσιο κειμένου 15" o:spid="_x0000_s1026" type="#_x0000_t202" style="position:absolute;margin-left:24pt;margin-top:7.5pt;width:14.2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5D18F368" w14:textId="586921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213ED69E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20C286BC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2BC2C37" w14:textId="534BDF4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ABB0B9C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7F8F208" w14:textId="61B7942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00E51B3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469CB49" w14:textId="5448438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9A8B110" w14:textId="5FD595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CC84AC4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79D7F9C" w14:textId="7352E96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B56D91F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0358AD7" w14:textId="12E8E2F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DE5264F" w14:textId="77777777" w:rsidTr="004956ED">
        <w:trPr>
          <w:trHeight w:val="1215"/>
        </w:trPr>
        <w:tc>
          <w:tcPr>
            <w:tcW w:w="1702" w:type="dxa"/>
            <w:hideMark/>
          </w:tcPr>
          <w:p w14:paraId="45E9EFA8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2ο ΔΗΜΟΤΙΚΟ ΣΧΟΛΕΙΟ ΑΓ. ΝΙΚΟΛΑΟΥ ΤΜΗΜΑ Γ2       16/11/2023</w:t>
            </w:r>
          </w:p>
        </w:tc>
        <w:tc>
          <w:tcPr>
            <w:tcW w:w="850" w:type="dxa"/>
            <w:hideMark/>
          </w:tcPr>
          <w:p w14:paraId="72136480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A9BD1B4" w14:textId="4ED20F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3FA419B8" w14:textId="6BB9F7BF" w:rsidR="00781598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9FCFF6" wp14:editId="79B353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95250</wp:posOffset>
                      </wp:positionV>
                      <wp:extent cx="180975" cy="266700"/>
                      <wp:effectExtent l="0" t="0" r="0" b="0"/>
                      <wp:wrapNone/>
                      <wp:docPr id="15" name="Πλαίσιο κειμένου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7A94" id="Πλαίσιο κειμένου 14" o:spid="_x0000_s1026" type="#_x0000_t202" style="position:absolute;margin-left:24pt;margin-top:7.5pt;width:14.2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6F1E3389" w14:textId="586255D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74ABEFA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FDA1D15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315AE44" w14:textId="70B2364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1A7F955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1CB1D06" w14:textId="6D9AAB3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8524DCA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8256379" w14:textId="4F850CA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D65DFE9" w14:textId="1FD218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79CC72A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84BEE5E" w14:textId="3E44195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D000A52" w14:textId="77777777" w:rsidR="00781598" w:rsidRPr="009C0B8B" w:rsidRDefault="007815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048EC0" w14:textId="3A572A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50EB3F2" w14:textId="77777777" w:rsidTr="004956ED">
        <w:trPr>
          <w:trHeight w:val="1200"/>
        </w:trPr>
        <w:tc>
          <w:tcPr>
            <w:tcW w:w="1702" w:type="dxa"/>
            <w:hideMark/>
          </w:tcPr>
          <w:p w14:paraId="2AFB4DE9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26/09/2023</w:t>
            </w:r>
          </w:p>
        </w:tc>
        <w:tc>
          <w:tcPr>
            <w:tcW w:w="850" w:type="dxa"/>
            <w:hideMark/>
          </w:tcPr>
          <w:p w14:paraId="5A9574A8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5E8B9BE" w14:textId="558C3BC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0B2D41D4" w14:textId="77777777" w:rsidR="008E087D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F9C125" wp14:editId="0443D42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97347936" name="Πλαίσιο κειμένου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3159A" id="Πλαίσιο κειμένου 13" o:spid="_x0000_s1026" type="#_x0000_t202" style="position:absolute;margin-left:24pt;margin-top:0;width:14.2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59A9D47B" w14:textId="7FDE04B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63495F7A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DBF04DB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0E0C1A3" w14:textId="4E9CBB0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70A14B2D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971366D" w14:textId="542A2A3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CD0FD5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741AD85" w14:textId="03683FB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DAA8A74" w14:textId="5A016AF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E893ECC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28E5464" w14:textId="516047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2E39F509" w14:textId="77777777" w:rsidR="008E087D" w:rsidRPr="009C0B8B" w:rsidRDefault="008E087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9484869" w14:textId="67C5E6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B94EFD3" w14:textId="77777777" w:rsidTr="004956ED">
        <w:trPr>
          <w:trHeight w:val="1200"/>
        </w:trPr>
        <w:tc>
          <w:tcPr>
            <w:tcW w:w="1702" w:type="dxa"/>
            <w:hideMark/>
          </w:tcPr>
          <w:p w14:paraId="201A0F8D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03/10/2023</w:t>
            </w:r>
          </w:p>
        </w:tc>
        <w:tc>
          <w:tcPr>
            <w:tcW w:w="850" w:type="dxa"/>
            <w:hideMark/>
          </w:tcPr>
          <w:p w14:paraId="3311CB80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2D35663" w14:textId="759D86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38EBAF43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BAFC129" w14:textId="373E020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738BCC" wp14:editId="49B9E6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" name="Πλαίσιο κειμένου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BE47" id="Πλαίσιο κειμένου 12" o:spid="_x0000_s1026" type="#_x0000_t202" style="position:absolute;margin-left:24pt;margin-top:0;width:14.2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60920361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2F3A0F3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C989700" w14:textId="6FE3D8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877FB97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64E5B104" w14:textId="277256C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B4ADC19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AC4D45F" w14:textId="60E036B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C142C42" w14:textId="0371687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F51698F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F2C175" w14:textId="14A097A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3059A3BC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7F48B68" w14:textId="5DDE330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1EF988B3" w14:textId="77777777" w:rsidTr="004956ED">
        <w:trPr>
          <w:trHeight w:val="1200"/>
        </w:trPr>
        <w:tc>
          <w:tcPr>
            <w:tcW w:w="1702" w:type="dxa"/>
            <w:hideMark/>
          </w:tcPr>
          <w:p w14:paraId="6BC1195D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10/10/2023</w:t>
            </w:r>
          </w:p>
        </w:tc>
        <w:tc>
          <w:tcPr>
            <w:tcW w:w="850" w:type="dxa"/>
            <w:hideMark/>
          </w:tcPr>
          <w:p w14:paraId="51670FF2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9F6E8F6" w14:textId="6FE599F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44334F93" w14:textId="56512F9D" w:rsidR="005824A7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C6E58D" wp14:editId="5122A09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" name="Πλαίσιο κειμένου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87E8" id="Πλαίσιο κειμένου 11" o:spid="_x0000_s1026" type="#_x0000_t202" style="position:absolute;margin-left:24pt;margin-top:0;width:14.2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072D886" w14:textId="039C769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40E9578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733D2DB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2CFE7DA" w14:textId="7B6F484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E9D6473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CFE822C" w14:textId="1A2D15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601EBFC2" w14:textId="247DA565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D47BA6" w14:textId="033ECBD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498427B" w14:textId="30C2465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17F78C2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3B44D9" w14:textId="1B1DC64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411A5FC8" w14:textId="77777777" w:rsidR="005824A7" w:rsidRPr="009C0B8B" w:rsidRDefault="005824A7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CCCFC58" w14:textId="38160DC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85A0E5D" w14:textId="77777777" w:rsidTr="004956ED">
        <w:trPr>
          <w:trHeight w:val="1200"/>
        </w:trPr>
        <w:tc>
          <w:tcPr>
            <w:tcW w:w="1702" w:type="dxa"/>
            <w:hideMark/>
          </w:tcPr>
          <w:p w14:paraId="65FDEE8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17/10/2023</w:t>
            </w:r>
          </w:p>
        </w:tc>
        <w:tc>
          <w:tcPr>
            <w:tcW w:w="850" w:type="dxa"/>
            <w:hideMark/>
          </w:tcPr>
          <w:p w14:paraId="63FF7483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9B39C89" w14:textId="604C51D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5A154022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1467E6F" w14:textId="110DD0F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614742" wp14:editId="5F9454E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8" name="Πλαίσιο κειμένου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21F7" id="Πλαίσιο κειμένου 10" o:spid="_x0000_s1026" type="#_x0000_t202" style="position:absolute;margin-left:24pt;margin-top:0;width:14.25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286D22D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5B9505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DDE8CFC" w14:textId="7C4A33F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466C32A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DD39B8D" w14:textId="714D0FD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96B0E45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0361BE" w14:textId="6AED3B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EC9709F" w14:textId="2810997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C8207FC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0F238E2" w14:textId="29FDD6F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D265CE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77D2DFD" w14:textId="41B9BA2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4269A24C" w14:textId="77777777" w:rsidTr="004956ED">
        <w:trPr>
          <w:trHeight w:val="1200"/>
        </w:trPr>
        <w:tc>
          <w:tcPr>
            <w:tcW w:w="1702" w:type="dxa"/>
            <w:hideMark/>
          </w:tcPr>
          <w:p w14:paraId="21E5DC41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24/10/2023</w:t>
            </w:r>
          </w:p>
        </w:tc>
        <w:tc>
          <w:tcPr>
            <w:tcW w:w="850" w:type="dxa"/>
            <w:hideMark/>
          </w:tcPr>
          <w:p w14:paraId="7618C5A3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A3F749F" w14:textId="0A2D1C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0AF9701A" w14:textId="77777777" w:rsidR="00270F34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7A48A" wp14:editId="0718151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9" name="Πλαίσιο κειμένου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0E77" id="Πλαίσιο κειμένου 9" o:spid="_x0000_s1026" type="#_x0000_t202" style="position:absolute;margin-left:24pt;margin-top:0;width:14.2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3D3914FD" w14:textId="7FA9234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  <w:p w14:paraId="742BB956" w14:textId="037A0BC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698" w:type="dxa"/>
            <w:hideMark/>
          </w:tcPr>
          <w:p w14:paraId="4C7217E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2AEDF35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00C7FFE" w14:textId="3787756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7E9381A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0A970327" w14:textId="69B5CD5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C89E01E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E609468" w14:textId="16BAF0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A2A3E30" w14:textId="038F8BA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903C1D1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1A07A34" w14:textId="1CA7324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3E8056C9" w14:textId="77777777" w:rsidR="00270F34" w:rsidRPr="009C0B8B" w:rsidRDefault="00270F34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47CCA4D" w14:textId="07A0CA5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3F74403" w14:textId="77777777" w:rsidTr="004956ED">
        <w:trPr>
          <w:trHeight w:val="1200"/>
        </w:trPr>
        <w:tc>
          <w:tcPr>
            <w:tcW w:w="1702" w:type="dxa"/>
            <w:hideMark/>
          </w:tcPr>
          <w:p w14:paraId="69841708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31/10/2023</w:t>
            </w:r>
          </w:p>
        </w:tc>
        <w:tc>
          <w:tcPr>
            <w:tcW w:w="850" w:type="dxa"/>
            <w:hideMark/>
          </w:tcPr>
          <w:p w14:paraId="1AD975B7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B746B32" w14:textId="5540F16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5015DBDA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618D9B" w14:textId="377B24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79824A8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2473B6E2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71E101" w14:textId="5DF894D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B35EDA7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9D1B39D" w14:textId="063BB25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786E0FE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CE4561D" w14:textId="0A2633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EC88CB3" w14:textId="1FDD719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19A4706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ECA73BD" w14:textId="768DA97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3B717633" w14:textId="77777777" w:rsidR="00AF0F4E" w:rsidRPr="009C0B8B" w:rsidRDefault="00AF0F4E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7C6E2C9" w14:textId="1217F07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0DD910FE" w14:textId="77777777" w:rsidTr="004956ED">
        <w:trPr>
          <w:trHeight w:val="1200"/>
        </w:trPr>
        <w:tc>
          <w:tcPr>
            <w:tcW w:w="1702" w:type="dxa"/>
            <w:hideMark/>
          </w:tcPr>
          <w:p w14:paraId="5FF8FED4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07/11/2023</w:t>
            </w:r>
          </w:p>
        </w:tc>
        <w:tc>
          <w:tcPr>
            <w:tcW w:w="850" w:type="dxa"/>
            <w:hideMark/>
          </w:tcPr>
          <w:p w14:paraId="6B458155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E54FFC0" w14:textId="33AC02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238FD90E" w14:textId="68E58CD3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66BB1DA" w14:textId="49585F3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0C92CB5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4760707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690A073" w14:textId="6C5BAFD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9932BC2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5684AAC" w14:textId="0EF8604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6A9448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D057BBB" w14:textId="5E4944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6688734" w14:textId="0D5B2F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AD6ECEE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317C0AA" w14:textId="3BE7102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68559E2" w14:textId="77777777" w:rsidR="00372B3C" w:rsidRPr="009C0B8B" w:rsidRDefault="00372B3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1470D61" w14:textId="505275F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349640F" w14:textId="77777777" w:rsidTr="004956ED">
        <w:trPr>
          <w:trHeight w:val="557"/>
        </w:trPr>
        <w:tc>
          <w:tcPr>
            <w:tcW w:w="1702" w:type="dxa"/>
            <w:hideMark/>
          </w:tcPr>
          <w:p w14:paraId="5B6D9014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Γ1 </w:t>
            </w:r>
            <w:r w:rsidRPr="009C0B8B">
              <w:rPr>
                <w:rFonts w:ascii="Calibri" w:hAnsi="Calibri" w:cs="Tahoma"/>
                <w:color w:val="000000"/>
              </w:rPr>
              <w:br/>
              <w:t>14/11/2023</w:t>
            </w:r>
          </w:p>
        </w:tc>
        <w:tc>
          <w:tcPr>
            <w:tcW w:w="850" w:type="dxa"/>
            <w:hideMark/>
          </w:tcPr>
          <w:p w14:paraId="6D853A26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3D24C3" w14:textId="2A641F0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</w:t>
            </w:r>
          </w:p>
        </w:tc>
        <w:tc>
          <w:tcPr>
            <w:tcW w:w="996" w:type="dxa"/>
            <w:noWrap/>
            <w:hideMark/>
          </w:tcPr>
          <w:p w14:paraId="19B2DE0A" w14:textId="5E084954" w:rsidR="00BD0BBC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751AB6" wp14:editId="402E50B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94885875" name="Πλαίσιο κειμένου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71A5" id="Πλαίσιο κειμένου 6" o:spid="_x0000_s1026" type="#_x0000_t202" style="position:absolute;margin-left:24pt;margin-top:0;width:14.25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4B3BEF57" w14:textId="7EF2154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1698" w:type="dxa"/>
            <w:hideMark/>
          </w:tcPr>
          <w:p w14:paraId="5559AE8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165D6FA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C8852CB" w14:textId="0F5595F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77C6CD7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4DD1DF9" w14:textId="1AF516E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3C800335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1D3A668" w14:textId="2826FEA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5FA3D286" w14:textId="7E45C10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E335279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AD04A81" w14:textId="7B0395B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4BBEA8A3" w14:textId="77777777" w:rsidR="00BD0BBC" w:rsidRPr="009C0B8B" w:rsidRDefault="00BD0BBC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3C6F8F4" w14:textId="32C85DA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4DB4958" w14:textId="77777777" w:rsidTr="004956ED">
        <w:trPr>
          <w:trHeight w:val="1200"/>
        </w:trPr>
        <w:tc>
          <w:tcPr>
            <w:tcW w:w="1702" w:type="dxa"/>
            <w:hideMark/>
          </w:tcPr>
          <w:p w14:paraId="41906EDD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29/09/2023</w:t>
            </w:r>
          </w:p>
        </w:tc>
        <w:tc>
          <w:tcPr>
            <w:tcW w:w="850" w:type="dxa"/>
            <w:hideMark/>
          </w:tcPr>
          <w:p w14:paraId="65AA107D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CF9DED6" w14:textId="539494C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ABBD126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8E6ADAD" w14:textId="061B9E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44A1C24E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68E2FB3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CA7F8F0" w14:textId="1216FA5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18EBD68D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305D76C" w14:textId="67C8AE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999D1C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226019C" w14:textId="6C96042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7187A10" w14:textId="550B4FE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B11ACF2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10FA117" w14:textId="522983B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15F70AE0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FA3AAC6" w14:textId="1BAEA4D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69DC822" w14:textId="77777777" w:rsidTr="004956ED">
        <w:trPr>
          <w:trHeight w:val="1200"/>
        </w:trPr>
        <w:tc>
          <w:tcPr>
            <w:tcW w:w="1702" w:type="dxa"/>
            <w:hideMark/>
          </w:tcPr>
          <w:p w14:paraId="7B998AF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06/10/2023</w:t>
            </w:r>
          </w:p>
        </w:tc>
        <w:tc>
          <w:tcPr>
            <w:tcW w:w="850" w:type="dxa"/>
            <w:hideMark/>
          </w:tcPr>
          <w:p w14:paraId="730DAC9A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C75D377" w14:textId="1DAEC49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646F11C5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F3E680D" w14:textId="54B8CF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782AA32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2BB9FE82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C2B0C5" w14:textId="46C26C1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67AA877D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46042AB1" w14:textId="19658BA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9E9012A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8E699D3" w14:textId="50EF5C5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1A7FF1B" w14:textId="2E04743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BB003EF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F28547" w14:textId="09B63B4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7B5F5F7E" w14:textId="77777777" w:rsidR="00A52A06" w:rsidRPr="009C0B8B" w:rsidRDefault="00A52A0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6EFBFCC" w14:textId="76C8408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458C8113" w14:textId="77777777" w:rsidTr="004956ED">
        <w:trPr>
          <w:trHeight w:val="1200"/>
        </w:trPr>
        <w:tc>
          <w:tcPr>
            <w:tcW w:w="1702" w:type="dxa"/>
            <w:hideMark/>
          </w:tcPr>
          <w:p w14:paraId="0E137DB9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13/10/2023</w:t>
            </w:r>
          </w:p>
        </w:tc>
        <w:tc>
          <w:tcPr>
            <w:tcW w:w="850" w:type="dxa"/>
            <w:hideMark/>
          </w:tcPr>
          <w:p w14:paraId="1ECD2B78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CCACC9E" w14:textId="2F0D5CE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394C0119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1405FEC" w14:textId="2EB0D2C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8E5EDC" wp14:editId="361D2B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37950797" name="Πλαίσιο κειμένου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D8AA0" id="Πλαίσιο κειμένου 5" o:spid="_x0000_s1026" type="#_x0000_t202" style="position:absolute;margin-left:24pt;margin-top:0;width:14.2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D9CDE1" wp14:editId="6AF6D9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78459708" name="Πλαίσιο κειμένου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9C559" id="Πλαίσιο κειμένου 4" o:spid="_x0000_s1026" type="#_x0000_t202" style="position:absolute;margin-left:24pt;margin-top:0;width:14.2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BBEDCE" wp14:editId="7B93D0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59526538" name="Πλαίσιο κειμένου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3A2A" id="Πλαίσιο κειμένου 3" o:spid="_x0000_s1026" type="#_x0000_t202" style="position:absolute;margin-left:24pt;margin-top:0;width:14.2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9ED319" wp14:editId="673300B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976836210" name="Πλαίσιο κειμένου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C017" id="Πλαίσιο κειμένου 2" o:spid="_x0000_s1026" type="#_x0000_t202" style="position:absolute;margin-left:24pt;margin-top:0;width:14.2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15490F" wp14:editId="2D346F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356270558" name="Πλαίσιο κειμένου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C629" id="Πλαίσιο κειμένου 1" o:spid="_x0000_s1026" type="#_x0000_t202" style="position:absolute;margin-left:24pt;margin-top:0;width:14.2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6DACAC5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1927FB2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5C43A6" w14:textId="24BEAA2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BDDA363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29BFA11" w14:textId="2C39AE3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0D50FE5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4D531F3" w14:textId="5093924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1E9ED9A" w14:textId="7BEBE12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BB0952D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64CFADF" w14:textId="485FBA8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6ABDADBD" w14:textId="77777777" w:rsidR="00A00452" w:rsidRPr="009C0B8B" w:rsidRDefault="00A0045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2411340" w14:textId="09BF173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79E063B" w14:textId="77777777" w:rsidTr="004956ED">
        <w:trPr>
          <w:trHeight w:val="1200"/>
        </w:trPr>
        <w:tc>
          <w:tcPr>
            <w:tcW w:w="1702" w:type="dxa"/>
            <w:hideMark/>
          </w:tcPr>
          <w:p w14:paraId="3A40957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20/10/2023</w:t>
            </w:r>
          </w:p>
        </w:tc>
        <w:tc>
          <w:tcPr>
            <w:tcW w:w="850" w:type="dxa"/>
            <w:hideMark/>
          </w:tcPr>
          <w:p w14:paraId="7D3FAB45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AB1B3DD" w14:textId="1B82EBB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115EDF2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E4E1EBE" w14:textId="089980D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45FE49B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56C50130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75F0ADC" w14:textId="6C8C206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EB6A315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4306CCB" w14:textId="5ECB778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0F2A65B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0CA7D89" w14:textId="03F02B7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33EF026" w14:textId="232ABB8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BB6978E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08FB38D" w14:textId="2FBF73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0353E79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3E80894" w14:textId="624EB2F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5A8B1D75" w14:textId="77777777" w:rsidTr="004956ED">
        <w:trPr>
          <w:trHeight w:val="1200"/>
        </w:trPr>
        <w:tc>
          <w:tcPr>
            <w:tcW w:w="1702" w:type="dxa"/>
            <w:hideMark/>
          </w:tcPr>
          <w:p w14:paraId="6461F7EC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03/11/2023</w:t>
            </w:r>
          </w:p>
        </w:tc>
        <w:tc>
          <w:tcPr>
            <w:tcW w:w="850" w:type="dxa"/>
            <w:hideMark/>
          </w:tcPr>
          <w:p w14:paraId="447F779E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D71078E" w14:textId="5EBEF37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4F5998BC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3B9EDE" w14:textId="5E8E8FF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4E4A5AAD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8FCBB2F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5858940" w14:textId="1B7DED1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026D983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3EEF0D07" w14:textId="22A5DD4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F1A5884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3D3A8E5" w14:textId="1E34F27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A0353DA" w14:textId="3969738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17986B0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CB49303" w14:textId="7047420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02754B27" w14:textId="77777777" w:rsidR="00E16E3D" w:rsidRPr="009C0B8B" w:rsidRDefault="00E16E3D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6789224" w14:textId="37D1B0B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26DFEDEA" w14:textId="77777777" w:rsidTr="004956ED">
        <w:trPr>
          <w:trHeight w:val="1215"/>
        </w:trPr>
        <w:tc>
          <w:tcPr>
            <w:tcW w:w="1702" w:type="dxa"/>
            <w:hideMark/>
          </w:tcPr>
          <w:p w14:paraId="25F5FC0E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4ο ΔΗΜΟΤΙΚΟ ΣΧΟΛΕΙΟ ΑΓ. ΝΙΚΟΛΑΟΥ ΤΜΗΜΑ Γ2   </w:t>
            </w:r>
            <w:r w:rsidRPr="009C0B8B">
              <w:rPr>
                <w:rFonts w:ascii="Calibri" w:hAnsi="Calibri" w:cs="Tahoma"/>
                <w:color w:val="000000"/>
              </w:rPr>
              <w:br/>
              <w:t>10/11/2023</w:t>
            </w:r>
          </w:p>
        </w:tc>
        <w:tc>
          <w:tcPr>
            <w:tcW w:w="850" w:type="dxa"/>
            <w:hideMark/>
          </w:tcPr>
          <w:p w14:paraId="34AE9E97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8D363CC" w14:textId="78BD159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Γ2</w:t>
            </w:r>
          </w:p>
        </w:tc>
        <w:tc>
          <w:tcPr>
            <w:tcW w:w="996" w:type="dxa"/>
            <w:noWrap/>
            <w:hideMark/>
          </w:tcPr>
          <w:p w14:paraId="0E8384A0" w14:textId="08F1C588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0A88A97" w14:textId="3E33A22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19</w:t>
            </w:r>
          </w:p>
        </w:tc>
        <w:tc>
          <w:tcPr>
            <w:tcW w:w="1698" w:type="dxa"/>
            <w:hideMark/>
          </w:tcPr>
          <w:p w14:paraId="2CD9718A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27D8E02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E574D4" w14:textId="792A2FE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C7EC6C2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9BFBD9B" w14:textId="05BDC6C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640CE03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BD9E648" w14:textId="5DDFE73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164457B" w14:textId="1D81C61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51EDE59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ECA33AE" w14:textId="71B6F6C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2,9</w:t>
            </w:r>
          </w:p>
        </w:tc>
        <w:tc>
          <w:tcPr>
            <w:tcW w:w="850" w:type="dxa"/>
            <w:noWrap/>
            <w:hideMark/>
          </w:tcPr>
          <w:p w14:paraId="1F03BFF5" w14:textId="77777777" w:rsidR="00A87F98" w:rsidRPr="009C0B8B" w:rsidRDefault="00A87F98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E2D9CAA" w14:textId="786A3F1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42,87 €</w:t>
            </w:r>
          </w:p>
        </w:tc>
      </w:tr>
      <w:tr w:rsidR="001129DF" w:rsidRPr="000223F2" w14:paraId="30BCC14B" w14:textId="77777777" w:rsidTr="004956ED">
        <w:trPr>
          <w:trHeight w:val="900"/>
        </w:trPr>
        <w:tc>
          <w:tcPr>
            <w:tcW w:w="1702" w:type="dxa"/>
            <w:hideMark/>
          </w:tcPr>
          <w:p w14:paraId="77B700C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Δ.Σ ΕΛΟΥΝΤΑΣ ΤΜΗΜΑ Γ1+Γ2 </w:t>
            </w:r>
            <w:r w:rsidRPr="009C0B8B">
              <w:rPr>
                <w:rFonts w:ascii="Calibri" w:hAnsi="Calibri" w:cs="Tahoma"/>
                <w:color w:val="000000"/>
              </w:rPr>
              <w:br/>
              <w:t>28/09/2023</w:t>
            </w:r>
          </w:p>
        </w:tc>
        <w:tc>
          <w:tcPr>
            <w:tcW w:w="850" w:type="dxa"/>
            <w:hideMark/>
          </w:tcPr>
          <w:p w14:paraId="2381E148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A592CE" w14:textId="13265EE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31CFD708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4FDD1CF" w14:textId="421299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7866DE6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4606EE3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1D6EAD9F" w14:textId="5EA72DA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3A077A03" w14:textId="7097D2A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3FBAACB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BE0A958" w14:textId="4E8F276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4CD7029" w14:textId="1698C46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B36AEC2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8548A8B" w14:textId="64E6613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0B4B0CB0" w14:textId="77777777" w:rsidR="0067447F" w:rsidRPr="009C0B8B" w:rsidRDefault="0067447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E53D26F" w14:textId="6E92A82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7A6E52C7" w14:textId="77777777" w:rsidTr="004956ED">
        <w:trPr>
          <w:trHeight w:val="900"/>
        </w:trPr>
        <w:tc>
          <w:tcPr>
            <w:tcW w:w="1702" w:type="dxa"/>
            <w:hideMark/>
          </w:tcPr>
          <w:p w14:paraId="54503356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lastRenderedPageBreak/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05/10/2023</w:t>
            </w:r>
          </w:p>
        </w:tc>
        <w:tc>
          <w:tcPr>
            <w:tcW w:w="850" w:type="dxa"/>
            <w:hideMark/>
          </w:tcPr>
          <w:p w14:paraId="0E974BD5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3CE42F6" w14:textId="752B946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442157E9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AEB8D3E" w14:textId="23E91A1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79964E0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7A57700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63B44F9" w14:textId="4099F8A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7AD1B861" w14:textId="3A60CEB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FA63BC0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A9B5CB8" w14:textId="6DE62AB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1540E5E0" w14:textId="7DB3AD2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5CD5EED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5BF6C7B" w14:textId="5BFE4C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3791873B" w14:textId="77777777" w:rsidR="00330186" w:rsidRPr="009C0B8B" w:rsidRDefault="00330186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BB1AE08" w14:textId="72BF7FA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3BE72598" w14:textId="77777777" w:rsidTr="004956ED">
        <w:trPr>
          <w:trHeight w:val="900"/>
        </w:trPr>
        <w:tc>
          <w:tcPr>
            <w:tcW w:w="1702" w:type="dxa"/>
            <w:hideMark/>
          </w:tcPr>
          <w:p w14:paraId="756A8F61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12/10/2023</w:t>
            </w:r>
          </w:p>
        </w:tc>
        <w:tc>
          <w:tcPr>
            <w:tcW w:w="850" w:type="dxa"/>
            <w:hideMark/>
          </w:tcPr>
          <w:p w14:paraId="33AE6803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40B7C72" w14:textId="3202745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59CEA6E2" w14:textId="23362C29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7B1CCCD" w14:textId="7048F2B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1B0A8E7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9AF697A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7F085BB2" w14:textId="39943D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7EB2AE27" w14:textId="2B85D18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8F53A9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27CFFCFD" w14:textId="0713F44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1294242" w14:textId="7105EC0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BCF2B5A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6DFE1B3" w14:textId="088FB2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24553A33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5E27674" w14:textId="25BED0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29DC81CE" w14:textId="77777777" w:rsidTr="004956ED">
        <w:trPr>
          <w:trHeight w:val="900"/>
        </w:trPr>
        <w:tc>
          <w:tcPr>
            <w:tcW w:w="1702" w:type="dxa"/>
            <w:hideMark/>
          </w:tcPr>
          <w:p w14:paraId="2D9A0FD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19/10/2023</w:t>
            </w:r>
          </w:p>
        </w:tc>
        <w:tc>
          <w:tcPr>
            <w:tcW w:w="850" w:type="dxa"/>
            <w:hideMark/>
          </w:tcPr>
          <w:p w14:paraId="34AF9B50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A5D5F01" w14:textId="238E5B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2675B05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B1264EF" w14:textId="27570B9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4BB6E7C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2FC31DE5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2E7D8E0" w14:textId="51647E4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377D9B3" w14:textId="57DAAA0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1DEB3269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7E77714" w14:textId="174CCB7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5D005F1" w14:textId="0B3BEFE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06E91600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880D9EC" w14:textId="7825BEF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4458ED2E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23517BC" w14:textId="3E0441B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4729C4BD" w14:textId="77777777" w:rsidTr="004956ED">
        <w:trPr>
          <w:trHeight w:val="900"/>
        </w:trPr>
        <w:tc>
          <w:tcPr>
            <w:tcW w:w="1702" w:type="dxa"/>
            <w:hideMark/>
          </w:tcPr>
          <w:p w14:paraId="0B6C9501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26/10/2023</w:t>
            </w:r>
          </w:p>
        </w:tc>
        <w:tc>
          <w:tcPr>
            <w:tcW w:w="850" w:type="dxa"/>
            <w:hideMark/>
          </w:tcPr>
          <w:p w14:paraId="03DCC76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F9D00AF" w14:textId="228FDB4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4D81437E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53011B1" w14:textId="5B1BC87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40237E2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3759A62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CAB899E" w14:textId="53E5989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4BCB3802" w14:textId="5316F5F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303F64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E3074C0" w14:textId="2A1C27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3FBC34A" w14:textId="156F4F6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310EBC14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C7FCA0B" w14:textId="1535BDF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5E4E91AD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D76F1DF" w14:textId="79416F0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1D5B0E14" w14:textId="77777777" w:rsidTr="004956ED">
        <w:trPr>
          <w:trHeight w:val="900"/>
        </w:trPr>
        <w:tc>
          <w:tcPr>
            <w:tcW w:w="1702" w:type="dxa"/>
            <w:hideMark/>
          </w:tcPr>
          <w:p w14:paraId="286D608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02/11/2023</w:t>
            </w:r>
          </w:p>
        </w:tc>
        <w:tc>
          <w:tcPr>
            <w:tcW w:w="850" w:type="dxa"/>
            <w:hideMark/>
          </w:tcPr>
          <w:p w14:paraId="77D65C28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71BE02D" w14:textId="49C49B8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00143083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373D15F" w14:textId="168F166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1D341E1A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C328118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3739732" w14:textId="0A5B6C8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347C4B81" w14:textId="22B6BDE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6C38E86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F6974E6" w14:textId="705E205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BB657A6" w14:textId="6A45FE2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65BAD9B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D4D48B6" w14:textId="660CCD5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0590D382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8EB1394" w14:textId="65A4FD2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53B38A01" w14:textId="77777777" w:rsidTr="004956ED">
        <w:trPr>
          <w:trHeight w:val="900"/>
        </w:trPr>
        <w:tc>
          <w:tcPr>
            <w:tcW w:w="1702" w:type="dxa"/>
            <w:hideMark/>
          </w:tcPr>
          <w:p w14:paraId="4937CBAA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09/11/2023</w:t>
            </w:r>
          </w:p>
        </w:tc>
        <w:tc>
          <w:tcPr>
            <w:tcW w:w="850" w:type="dxa"/>
            <w:hideMark/>
          </w:tcPr>
          <w:p w14:paraId="72B09D00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7C8D0DA6" w14:textId="142EE4D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50A3BD2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A5191CA" w14:textId="660CE7B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3652CF3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0C69EC4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21E47335" w14:textId="18221D6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54248641" w14:textId="3409E27A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46ECD15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83F48D4" w14:textId="6FCE4AD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ED99EFE" w14:textId="1A331E6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7E86C0B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DB55609" w14:textId="581AC95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45B3656A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00B24FFF" w14:textId="130BC5E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6D1B5460" w14:textId="77777777" w:rsidTr="004956ED">
        <w:trPr>
          <w:trHeight w:val="915"/>
        </w:trPr>
        <w:tc>
          <w:tcPr>
            <w:tcW w:w="1702" w:type="dxa"/>
            <w:hideMark/>
          </w:tcPr>
          <w:p w14:paraId="29C23430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ΕΛΟΥΝΤΑΣ ΤΜΗΜΑ Γ1+Γ2</w:t>
            </w:r>
            <w:r w:rsidRPr="009C0B8B">
              <w:rPr>
                <w:rFonts w:ascii="Calibri" w:hAnsi="Calibri" w:cs="Tahoma"/>
                <w:color w:val="000000"/>
              </w:rPr>
              <w:br/>
              <w:t>16/11/2024</w:t>
            </w:r>
          </w:p>
        </w:tc>
        <w:tc>
          <w:tcPr>
            <w:tcW w:w="850" w:type="dxa"/>
            <w:hideMark/>
          </w:tcPr>
          <w:p w14:paraId="3DC6ED8D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1A58E2FE" w14:textId="16AAEC5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Γ1 Γ2</w:t>
            </w:r>
          </w:p>
        </w:tc>
        <w:tc>
          <w:tcPr>
            <w:tcW w:w="996" w:type="dxa"/>
            <w:noWrap/>
            <w:hideMark/>
          </w:tcPr>
          <w:p w14:paraId="4A80C891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5F08DDAC" w14:textId="3639A85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39</w:t>
            </w:r>
          </w:p>
        </w:tc>
        <w:tc>
          <w:tcPr>
            <w:tcW w:w="1698" w:type="dxa"/>
            <w:hideMark/>
          </w:tcPr>
          <w:p w14:paraId="722D008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2B4E5BF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437AFEBC" w14:textId="5CFCBAB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BUS</w:t>
            </w:r>
          </w:p>
        </w:tc>
        <w:tc>
          <w:tcPr>
            <w:tcW w:w="1385" w:type="dxa"/>
            <w:noWrap/>
            <w:hideMark/>
          </w:tcPr>
          <w:p w14:paraId="608B4025" w14:textId="6678396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0D18AB7E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  <w:p w14:paraId="5928C114" w14:textId="669320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0B83FCDA" w14:textId="3622ADF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4BBA95B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6187EFD7" w14:textId="354DB0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10,9</w:t>
            </w:r>
          </w:p>
        </w:tc>
        <w:tc>
          <w:tcPr>
            <w:tcW w:w="850" w:type="dxa"/>
            <w:noWrap/>
            <w:hideMark/>
          </w:tcPr>
          <w:p w14:paraId="673D7746" w14:textId="77777777" w:rsidR="001129DF" w:rsidRPr="009C0B8B" w:rsidRDefault="001129DF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</w:p>
          <w:p w14:paraId="3708F13C" w14:textId="1D447B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91,15 €</w:t>
            </w:r>
          </w:p>
        </w:tc>
      </w:tr>
      <w:tr w:rsidR="001129DF" w:rsidRPr="000223F2" w14:paraId="77ED0E1B" w14:textId="77777777" w:rsidTr="004956ED">
        <w:trPr>
          <w:trHeight w:val="600"/>
        </w:trPr>
        <w:tc>
          <w:tcPr>
            <w:tcW w:w="1702" w:type="dxa"/>
            <w:hideMark/>
          </w:tcPr>
          <w:p w14:paraId="4C80CEF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25/09/2023</w:t>
            </w:r>
          </w:p>
        </w:tc>
        <w:tc>
          <w:tcPr>
            <w:tcW w:w="850" w:type="dxa"/>
            <w:hideMark/>
          </w:tcPr>
          <w:p w14:paraId="049025A9" w14:textId="008A75A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29016EA8" w14:textId="5AD1636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36FEE797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C076D69" w14:textId="44C09D9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73FD4203" w14:textId="16CAE7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5DA6A72" w14:textId="2DDF8CC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7326CE8" w14:textId="6B788DF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2488E3CA" w14:textId="7427DD1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32977840" w14:textId="02AC2D7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105014C8" w14:textId="77777777" w:rsidTr="004956ED">
        <w:trPr>
          <w:trHeight w:val="600"/>
        </w:trPr>
        <w:tc>
          <w:tcPr>
            <w:tcW w:w="1702" w:type="dxa"/>
            <w:hideMark/>
          </w:tcPr>
          <w:p w14:paraId="5C43205C" w14:textId="7109643B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Δ.ΣΚΡΙΤΣΑΣ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02/10/2023</w:t>
            </w:r>
          </w:p>
        </w:tc>
        <w:tc>
          <w:tcPr>
            <w:tcW w:w="850" w:type="dxa"/>
            <w:hideMark/>
          </w:tcPr>
          <w:p w14:paraId="163D61AF" w14:textId="3858D94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4BD93E81" w14:textId="4394354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683FC31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712C163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35DBD36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E308A1E" w14:textId="27CC153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72FA85F" w14:textId="0AEAD6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6A5B0792" w14:textId="5B56E2E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413E5BA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506EA360" w14:textId="77777777" w:rsidTr="004956ED">
        <w:trPr>
          <w:trHeight w:val="600"/>
        </w:trPr>
        <w:tc>
          <w:tcPr>
            <w:tcW w:w="1702" w:type="dxa"/>
            <w:hideMark/>
          </w:tcPr>
          <w:p w14:paraId="6B39E5B7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09/10/2023</w:t>
            </w:r>
          </w:p>
        </w:tc>
        <w:tc>
          <w:tcPr>
            <w:tcW w:w="850" w:type="dxa"/>
            <w:hideMark/>
          </w:tcPr>
          <w:p w14:paraId="272E8C00" w14:textId="2F4C994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3FBDB2D8" w14:textId="28A12A5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6B82CFF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470820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B3A38C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3A07D56" w14:textId="49E0F9A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7EF526AD" w14:textId="6E3F7EC4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1DD9C445" w14:textId="56D67D85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464B43A3" w14:textId="5310C3C1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7190CFD2" w14:textId="77777777" w:rsidTr="004956ED">
        <w:trPr>
          <w:trHeight w:val="600"/>
        </w:trPr>
        <w:tc>
          <w:tcPr>
            <w:tcW w:w="1702" w:type="dxa"/>
            <w:hideMark/>
          </w:tcPr>
          <w:p w14:paraId="3F7E679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16/10/2023</w:t>
            </w:r>
          </w:p>
        </w:tc>
        <w:tc>
          <w:tcPr>
            <w:tcW w:w="850" w:type="dxa"/>
            <w:hideMark/>
          </w:tcPr>
          <w:p w14:paraId="6F585A1A" w14:textId="6512B6D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2B858046" w14:textId="7D9A28D6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3B96B567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1FB9FE32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3D598C78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F6EBC4C" w14:textId="1E1D8B9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463A8E3E" w14:textId="14EF0E8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F6FCA2C" w14:textId="6E7FC37D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0EABD82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0667EB3C" w14:textId="77777777" w:rsidTr="004956ED">
        <w:trPr>
          <w:trHeight w:val="600"/>
        </w:trPr>
        <w:tc>
          <w:tcPr>
            <w:tcW w:w="1702" w:type="dxa"/>
            <w:hideMark/>
          </w:tcPr>
          <w:p w14:paraId="5B81A233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23/10/2023</w:t>
            </w:r>
          </w:p>
        </w:tc>
        <w:tc>
          <w:tcPr>
            <w:tcW w:w="850" w:type="dxa"/>
            <w:hideMark/>
          </w:tcPr>
          <w:p w14:paraId="1738628F" w14:textId="367B8AB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6929CE3B" w14:textId="3C86907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03D995D0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4D55010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5114AF9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21A2574E" w14:textId="115FE45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BFC1E6E" w14:textId="320E200C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42284CA9" w14:textId="26C8AF2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1F11BC0C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1E506304" w14:textId="77777777" w:rsidTr="004956ED">
        <w:trPr>
          <w:trHeight w:val="600"/>
        </w:trPr>
        <w:tc>
          <w:tcPr>
            <w:tcW w:w="1702" w:type="dxa"/>
            <w:hideMark/>
          </w:tcPr>
          <w:p w14:paraId="5BB80C3A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30/10/2023</w:t>
            </w:r>
          </w:p>
        </w:tc>
        <w:tc>
          <w:tcPr>
            <w:tcW w:w="850" w:type="dxa"/>
            <w:hideMark/>
          </w:tcPr>
          <w:p w14:paraId="3EB9E616" w14:textId="7BF476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7CBCABBC" w14:textId="6C7439E9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6D15520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65F85412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02BE10AF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5092AA64" w14:textId="41DE9F3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259FAD9A" w14:textId="62F04A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9D3AD4E" w14:textId="14901A9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48AC8AA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1639D6C9" w14:textId="77777777" w:rsidTr="004956ED">
        <w:trPr>
          <w:trHeight w:val="600"/>
        </w:trPr>
        <w:tc>
          <w:tcPr>
            <w:tcW w:w="1702" w:type="dxa"/>
            <w:hideMark/>
          </w:tcPr>
          <w:p w14:paraId="0CF36055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06/11/2023</w:t>
            </w:r>
          </w:p>
        </w:tc>
        <w:tc>
          <w:tcPr>
            <w:tcW w:w="850" w:type="dxa"/>
            <w:hideMark/>
          </w:tcPr>
          <w:p w14:paraId="6FC3421E" w14:textId="7759D3F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30CC5D4E" w14:textId="4C26CB1B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2B243C19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28225EDB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99DADE2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41248507" w14:textId="074AB330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311033C9" w14:textId="376B7C92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559F827B" w14:textId="57C8ECE3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635D8811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tr w:rsidR="001129DF" w:rsidRPr="000223F2" w14:paraId="2B4DEFFF" w14:textId="77777777" w:rsidTr="004956ED">
        <w:trPr>
          <w:trHeight w:val="615"/>
        </w:trPr>
        <w:tc>
          <w:tcPr>
            <w:tcW w:w="1702" w:type="dxa"/>
            <w:hideMark/>
          </w:tcPr>
          <w:p w14:paraId="43F191FE" w14:textId="77777777" w:rsidR="000223F2" w:rsidRPr="009C0B8B" w:rsidRDefault="000223F2" w:rsidP="00E23A8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Δ.Σ ΚΡΙΤΣΑΣ ΤΜΗΜΑ Γ</w:t>
            </w:r>
            <w:r w:rsidRPr="009C0B8B">
              <w:rPr>
                <w:rFonts w:ascii="Calibri" w:hAnsi="Calibri" w:cs="Tahoma"/>
                <w:color w:val="000000"/>
              </w:rPr>
              <w:br/>
              <w:t>13/11/2023</w:t>
            </w:r>
          </w:p>
        </w:tc>
        <w:tc>
          <w:tcPr>
            <w:tcW w:w="850" w:type="dxa"/>
            <w:hideMark/>
          </w:tcPr>
          <w:p w14:paraId="257AA739" w14:textId="52349FF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Γ</w:t>
            </w:r>
          </w:p>
        </w:tc>
        <w:tc>
          <w:tcPr>
            <w:tcW w:w="996" w:type="dxa"/>
            <w:noWrap/>
            <w:hideMark/>
          </w:tcPr>
          <w:p w14:paraId="6D6E0966" w14:textId="47EAEA2E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18</w:t>
            </w:r>
          </w:p>
        </w:tc>
        <w:tc>
          <w:tcPr>
            <w:tcW w:w="1698" w:type="dxa"/>
            <w:hideMark/>
          </w:tcPr>
          <w:p w14:paraId="316B8A23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 xml:space="preserve">Κολυμβητήριο </w:t>
            </w:r>
            <w:proofErr w:type="spellStart"/>
            <w:r w:rsidRPr="009C0B8B">
              <w:rPr>
                <w:rFonts w:ascii="Calibri" w:hAnsi="Calibri" w:cs="Tahoma"/>
                <w:color w:val="000000"/>
              </w:rPr>
              <w:t>Αγ.Νικολάου</w:t>
            </w:r>
            <w:proofErr w:type="spellEnd"/>
          </w:p>
        </w:tc>
        <w:tc>
          <w:tcPr>
            <w:tcW w:w="1134" w:type="dxa"/>
            <w:hideMark/>
          </w:tcPr>
          <w:p w14:paraId="059F32C4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MINIBUS</w:t>
            </w:r>
          </w:p>
        </w:tc>
        <w:tc>
          <w:tcPr>
            <w:tcW w:w="1385" w:type="dxa"/>
            <w:noWrap/>
            <w:hideMark/>
          </w:tcPr>
          <w:p w14:paraId="476B38B5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ΜΕ ΕΠΙΣΤΡΟΦΗ</w:t>
            </w:r>
          </w:p>
        </w:tc>
        <w:tc>
          <w:tcPr>
            <w:tcW w:w="986" w:type="dxa"/>
            <w:noWrap/>
            <w:hideMark/>
          </w:tcPr>
          <w:p w14:paraId="776B57BC" w14:textId="1A26B9CF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ΌΧΙ</w:t>
            </w:r>
          </w:p>
        </w:tc>
        <w:tc>
          <w:tcPr>
            <w:tcW w:w="831" w:type="dxa"/>
            <w:noWrap/>
            <w:hideMark/>
          </w:tcPr>
          <w:p w14:paraId="6C11BB49" w14:textId="3196B97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67" w:type="dxa"/>
            <w:noWrap/>
            <w:hideMark/>
          </w:tcPr>
          <w:p w14:paraId="7F4AC040" w14:textId="5AB2FE88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9,6</w:t>
            </w:r>
          </w:p>
        </w:tc>
        <w:tc>
          <w:tcPr>
            <w:tcW w:w="850" w:type="dxa"/>
            <w:noWrap/>
            <w:hideMark/>
          </w:tcPr>
          <w:p w14:paraId="71BE4445" w14:textId="77777777" w:rsidR="000223F2" w:rsidRPr="009C0B8B" w:rsidRDefault="000223F2" w:rsidP="004956E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hAnsi="Calibri" w:cs="Tahoma"/>
                <w:color w:val="000000"/>
              </w:rPr>
            </w:pPr>
            <w:r w:rsidRPr="009C0B8B">
              <w:rPr>
                <w:rFonts w:ascii="Calibri" w:hAnsi="Calibri" w:cs="Tahoma"/>
                <w:color w:val="000000"/>
              </w:rPr>
              <w:t>56,97 €</w:t>
            </w:r>
          </w:p>
        </w:tc>
      </w:tr>
      <w:bookmarkEnd w:id="0"/>
    </w:tbl>
    <w:p w14:paraId="64C15B75" w14:textId="77777777" w:rsidR="002608C5" w:rsidRDefault="002608C5" w:rsidP="00066F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3C93400" w14:textId="77777777" w:rsidR="00AF34D4" w:rsidRPr="00D57B30" w:rsidRDefault="00782845" w:rsidP="00AF34D4">
      <w:pPr>
        <w:spacing w:line="360" w:lineRule="auto"/>
        <w:ind w:right="-147"/>
        <w:contextualSpacing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Ο ανάδοχος οφείλει να εκτελέσει τα δρομολόγια σε διαφορετικές από τις παραπάνω ημερομηνίες εφόσον υπάρξει έγγραφη ενημέρωση δύο τουλάχιστον μέρες πριν την ημερομηνία εκτέλεσης του δρομολογίου.</w:t>
      </w:r>
    </w:p>
    <w:p w14:paraId="48DCB299" w14:textId="1883C943" w:rsidR="00A3103B" w:rsidRPr="00D57B30" w:rsidRDefault="00A3103B" w:rsidP="003D7F4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Σε περίπτωση </w:t>
      </w:r>
      <w:r w:rsidR="0043476B" w:rsidRPr="00D57B30">
        <w:rPr>
          <w:rFonts w:ascii="Arial" w:hAnsi="Arial" w:cs="Arial"/>
          <w:sz w:val="22"/>
          <w:szCs w:val="22"/>
        </w:rPr>
        <w:t>ματαίωσης κάποιου δρομολογίου</w:t>
      </w:r>
      <w:r w:rsidRPr="00D57B30">
        <w:rPr>
          <w:rFonts w:ascii="Arial" w:hAnsi="Arial" w:cs="Arial"/>
          <w:sz w:val="22"/>
          <w:szCs w:val="22"/>
        </w:rPr>
        <w:t xml:space="preserve"> </w:t>
      </w:r>
      <w:r w:rsidR="0043476B" w:rsidRPr="00D57B30">
        <w:rPr>
          <w:rFonts w:ascii="Arial" w:hAnsi="Arial" w:cs="Arial"/>
          <w:sz w:val="22"/>
          <w:szCs w:val="22"/>
        </w:rPr>
        <w:t>ο ανάδοχος δεν δικαιούται αποζημίωσης.</w:t>
      </w:r>
    </w:p>
    <w:p w14:paraId="55BC862D" w14:textId="77777777" w:rsidR="00FF32B4" w:rsidRPr="00D57B30" w:rsidRDefault="00FF32B4" w:rsidP="00F076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744A15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Β. Κατάρτιση και υποβολή προσφορών</w:t>
      </w:r>
    </w:p>
    <w:p w14:paraId="7323D1EB" w14:textId="1C477B7B" w:rsidR="000C3853" w:rsidRPr="00D57B30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Η προσφορά υποβάλλεται ή αποστέλλεται με οποιονδήποτε τρόπο σε σφραγισμένο φάκελο, στον οποίο τοποθετείται:</w:t>
      </w:r>
    </w:p>
    <w:p w14:paraId="4444B836" w14:textId="77777777" w:rsidR="0097077C" w:rsidRPr="00D57B30" w:rsidRDefault="00F07613" w:rsidP="0033398D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Έγγραφη οικονομική προσφορά σύμφωνα με</w:t>
      </w:r>
      <w:r w:rsidR="009E3772" w:rsidRPr="00D57B30">
        <w:rPr>
          <w:rFonts w:ascii="Arial" w:hAnsi="Arial" w:cs="Arial"/>
          <w:color w:val="000000"/>
          <w:sz w:val="22"/>
          <w:szCs w:val="22"/>
        </w:rPr>
        <w:t xml:space="preserve"> το υπόδειγμα του ΠΑΡΑΡΤΗΜΑΤΟΣ Β</w:t>
      </w:r>
      <w:r w:rsidRPr="00D57B30">
        <w:rPr>
          <w:rFonts w:ascii="Arial" w:hAnsi="Arial" w:cs="Arial"/>
          <w:color w:val="000000"/>
          <w:sz w:val="22"/>
          <w:szCs w:val="22"/>
        </w:rPr>
        <w:t xml:space="preserve">’. </w:t>
      </w:r>
      <w:r w:rsidRPr="00D57B30">
        <w:rPr>
          <w:rFonts w:ascii="Arial" w:hAnsi="Arial" w:cs="Arial"/>
          <w:sz w:val="22"/>
          <w:szCs w:val="22"/>
        </w:rPr>
        <w:t>Οι τιμές των προσφορών θα εκφράζονται σε ευρώ</w:t>
      </w:r>
      <w:r w:rsidR="0043476B" w:rsidRPr="00D57B30">
        <w:rPr>
          <w:rFonts w:ascii="Arial" w:hAnsi="Arial" w:cs="Arial"/>
          <w:sz w:val="22"/>
          <w:szCs w:val="22"/>
        </w:rPr>
        <w:t xml:space="preserve"> και θα περιλαμβάνουν και το Φ.Π.Α.</w:t>
      </w:r>
      <w:r w:rsidR="00A74EA1" w:rsidRPr="00D57B30">
        <w:rPr>
          <w:rFonts w:ascii="Arial" w:hAnsi="Arial" w:cs="Arial"/>
          <w:sz w:val="22"/>
          <w:szCs w:val="22"/>
        </w:rPr>
        <w:t xml:space="preserve"> </w:t>
      </w:r>
    </w:p>
    <w:p w14:paraId="50271590" w14:textId="77777777" w:rsidR="0052755E" w:rsidRPr="00D57B30" w:rsidRDefault="0052755E" w:rsidP="0033398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6731334" w14:textId="77777777" w:rsidR="0052755E" w:rsidRPr="00D57B30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4E11AD4E" w14:textId="3BF279F1" w:rsidR="0097077C" w:rsidRPr="00D57B30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590E9AE0" w14:textId="2400CEFE" w:rsidR="00F07613" w:rsidRPr="00D57B30" w:rsidRDefault="00A74EA1" w:rsidP="00066FE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Στην προσφορά</w:t>
      </w:r>
      <w:r w:rsidR="0043476B" w:rsidRPr="00D57B30">
        <w:rPr>
          <w:rFonts w:ascii="Arial" w:hAnsi="Arial" w:cs="Arial"/>
          <w:sz w:val="22"/>
          <w:szCs w:val="22"/>
        </w:rPr>
        <w:t xml:space="preserve"> θα πρέπει απαραιτήτως να αναφέρεται </w:t>
      </w:r>
      <w:r w:rsidRPr="00D57B30">
        <w:rPr>
          <w:rFonts w:ascii="Arial" w:hAnsi="Arial" w:cs="Arial"/>
          <w:sz w:val="22"/>
          <w:szCs w:val="22"/>
        </w:rPr>
        <w:t xml:space="preserve">η </w:t>
      </w:r>
      <w:r w:rsidR="004D4FF8" w:rsidRPr="00D57B30">
        <w:rPr>
          <w:rFonts w:ascii="Arial" w:hAnsi="Arial" w:cs="Arial"/>
          <w:sz w:val="22"/>
          <w:szCs w:val="22"/>
        </w:rPr>
        <w:t xml:space="preserve">προσφερόμενη </w:t>
      </w:r>
      <w:r w:rsidRPr="00D57B30">
        <w:rPr>
          <w:rFonts w:ascii="Arial" w:hAnsi="Arial" w:cs="Arial"/>
          <w:sz w:val="22"/>
          <w:szCs w:val="22"/>
        </w:rPr>
        <w:t>τιμή ανά δρομολόγιο και η</w:t>
      </w:r>
      <w:r w:rsidR="004D4FF8" w:rsidRPr="00D57B30">
        <w:rPr>
          <w:rFonts w:ascii="Arial" w:hAnsi="Arial" w:cs="Arial"/>
          <w:sz w:val="22"/>
          <w:szCs w:val="22"/>
        </w:rPr>
        <w:t xml:space="preserve"> προσφερόμενη</w:t>
      </w:r>
      <w:r w:rsidRPr="00D57B30">
        <w:rPr>
          <w:rFonts w:ascii="Arial" w:hAnsi="Arial" w:cs="Arial"/>
          <w:sz w:val="22"/>
          <w:szCs w:val="22"/>
        </w:rPr>
        <w:t xml:space="preserve"> τιμή για το σύνολο των δρομολογίων.</w:t>
      </w:r>
    </w:p>
    <w:p w14:paraId="20586515" w14:textId="77CE6948" w:rsidR="00F07613" w:rsidRPr="00D57B30" w:rsidRDefault="00F07613" w:rsidP="00066FE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Στο φάκελο </w:t>
      </w:r>
      <w:r w:rsidR="000C3853" w:rsidRPr="00D57B30">
        <w:rPr>
          <w:rFonts w:ascii="Arial" w:hAnsi="Arial" w:cs="Arial"/>
          <w:sz w:val="22"/>
          <w:szCs w:val="22"/>
        </w:rPr>
        <w:t xml:space="preserve">της </w:t>
      </w:r>
      <w:r w:rsidRPr="00D57B30">
        <w:rPr>
          <w:rFonts w:ascii="Arial" w:hAnsi="Arial" w:cs="Arial"/>
          <w:sz w:val="22"/>
          <w:szCs w:val="22"/>
        </w:rPr>
        <w:t>προσφοράς πρέπει να αναγράφονται ευκρινώς:</w:t>
      </w:r>
    </w:p>
    <w:p w14:paraId="7A2AAB12" w14:textId="77777777" w:rsidR="00F07613" w:rsidRPr="00D57B30" w:rsidRDefault="00F07613" w:rsidP="00066FEF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α. </w:t>
      </w:r>
      <w:r w:rsidRPr="00D57B30">
        <w:rPr>
          <w:rFonts w:ascii="Arial" w:hAnsi="Arial" w:cs="Arial"/>
          <w:sz w:val="22"/>
          <w:szCs w:val="22"/>
        </w:rPr>
        <w:t>Η λέξη «ΠΡΟΣΦΟΡΑ» με κεφαλαία γράμματα.</w:t>
      </w:r>
    </w:p>
    <w:p w14:paraId="51F1C694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β. </w:t>
      </w:r>
      <w:r w:rsidRPr="00D57B30">
        <w:rPr>
          <w:rFonts w:ascii="Arial" w:hAnsi="Arial" w:cs="Arial"/>
          <w:sz w:val="22"/>
          <w:szCs w:val="22"/>
        </w:rPr>
        <w:t>Ο πλήρης τίτλος της αρμόδιας Υπηρεσίας (Περιφερειακή Ενότητα Λασιθίου, Διεύθυνση Διοικητικού-Οικονομικού, Τμήμα Προμηθειών).</w:t>
      </w:r>
    </w:p>
    <w:p w14:paraId="435BEB1D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γ. </w:t>
      </w:r>
      <w:r w:rsidRPr="00D57B30">
        <w:rPr>
          <w:rFonts w:ascii="Arial" w:hAnsi="Arial" w:cs="Arial"/>
          <w:sz w:val="22"/>
          <w:szCs w:val="22"/>
        </w:rPr>
        <w:t>Ο αριθμός πρωτοκόλλου της Πρόσκλησης.</w:t>
      </w:r>
    </w:p>
    <w:p w14:paraId="38579F16" w14:textId="77777777" w:rsidR="00F07613" w:rsidRPr="00D57B30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7B30">
        <w:rPr>
          <w:rFonts w:ascii="Arial" w:hAnsi="Arial" w:cs="Arial"/>
          <w:bCs/>
          <w:sz w:val="22"/>
          <w:szCs w:val="22"/>
        </w:rPr>
        <w:t xml:space="preserve">δ. </w:t>
      </w:r>
      <w:r w:rsidRPr="00D57B30">
        <w:rPr>
          <w:rFonts w:ascii="Arial" w:hAnsi="Arial" w:cs="Arial"/>
          <w:sz w:val="22"/>
          <w:szCs w:val="22"/>
        </w:rPr>
        <w:t>Τα στοιχεία του αποστολέα (</w:t>
      </w:r>
      <w:r w:rsidRPr="00D57B30">
        <w:rPr>
          <w:rFonts w:ascii="Arial" w:hAnsi="Arial" w:cs="Arial"/>
          <w:color w:val="000000"/>
          <w:sz w:val="22"/>
          <w:szCs w:val="22"/>
        </w:rPr>
        <w:t xml:space="preserve">επωνυμία και διεύθυνση του υποψήφιου Αναδόχου, οδός, αριθμός, πόλη, ΤΚ, τηλέφωνα, </w:t>
      </w:r>
      <w:proofErr w:type="spellStart"/>
      <w:r w:rsidRPr="00D57B30">
        <w:rPr>
          <w:rFonts w:ascii="Arial" w:hAnsi="Arial" w:cs="Arial"/>
          <w:color w:val="000000"/>
          <w:sz w:val="22"/>
          <w:szCs w:val="22"/>
        </w:rPr>
        <w:t>fax</w:t>
      </w:r>
      <w:proofErr w:type="spellEnd"/>
      <w:r w:rsidRPr="00D57B30">
        <w:rPr>
          <w:rFonts w:ascii="Arial" w:hAnsi="Arial" w:cs="Arial"/>
          <w:color w:val="000000"/>
          <w:sz w:val="22"/>
          <w:szCs w:val="22"/>
        </w:rPr>
        <w:t>, e-</w:t>
      </w:r>
      <w:proofErr w:type="spellStart"/>
      <w:r w:rsidRPr="00D57B30"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 w:rsidRPr="00D57B30">
        <w:rPr>
          <w:rFonts w:ascii="Arial" w:hAnsi="Arial" w:cs="Arial"/>
          <w:color w:val="000000"/>
          <w:sz w:val="22"/>
          <w:szCs w:val="22"/>
        </w:rPr>
        <w:t>).</w:t>
      </w:r>
    </w:p>
    <w:p w14:paraId="7BBCCBC0" w14:textId="42D22AB2" w:rsidR="00F07613" w:rsidRPr="00D57B30" w:rsidRDefault="0097077C" w:rsidP="004C380B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Αν η προσφορά παρουσιάζει επιφυλάξεις ή αποκλίσεις από οποιοδήποτε όρο της παρούσας απορρίπτεται. Αν υπάρχει στην προσφορά οποιαδήποτε διόρθωση, αυτή πρέπει να είναι καθαρογραμμένη και υπογεγραμμένη από τον το νόμιμο εκπρόσωπό σας.</w:t>
      </w:r>
    </w:p>
    <w:p w14:paraId="14E182B5" w14:textId="4DC65EA1" w:rsidR="00F07613" w:rsidRPr="00D57B30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57B30">
        <w:rPr>
          <w:rFonts w:ascii="Arial" w:hAnsi="Arial" w:cs="Arial"/>
          <w:b/>
          <w:sz w:val="22"/>
          <w:szCs w:val="22"/>
        </w:rPr>
        <w:t>Γ</w:t>
      </w:r>
      <w:r w:rsidR="00F07613" w:rsidRPr="00D57B30">
        <w:rPr>
          <w:rFonts w:ascii="Arial" w:hAnsi="Arial" w:cs="Arial"/>
          <w:b/>
          <w:sz w:val="22"/>
          <w:szCs w:val="22"/>
        </w:rPr>
        <w:t>. Διάρκεια έργου</w:t>
      </w:r>
    </w:p>
    <w:p w14:paraId="2A601A45" w14:textId="24F2830B" w:rsidR="00F07613" w:rsidRPr="00D57B30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eastAsia="Arial" w:hAnsi="Arial" w:cs="Arial"/>
          <w:sz w:val="22"/>
          <w:szCs w:val="22"/>
        </w:rPr>
        <w:t xml:space="preserve">Η διάρκεια του έργου ορίζεται από την ημερομηνία υπογραφής της σύμβασης και μέχρι </w:t>
      </w:r>
      <w:r w:rsidR="009E3772" w:rsidRPr="00D57B30">
        <w:rPr>
          <w:rFonts w:ascii="Arial" w:eastAsia="Arial" w:hAnsi="Arial" w:cs="Arial"/>
          <w:sz w:val="22"/>
          <w:szCs w:val="22"/>
        </w:rPr>
        <w:t>το πέρας</w:t>
      </w:r>
      <w:r w:rsidR="004601BD" w:rsidRPr="00D57B30">
        <w:rPr>
          <w:rFonts w:ascii="Arial" w:eastAsia="Arial" w:hAnsi="Arial" w:cs="Arial"/>
          <w:sz w:val="22"/>
          <w:szCs w:val="22"/>
        </w:rPr>
        <w:t xml:space="preserve"> </w:t>
      </w:r>
      <w:r w:rsidR="00331782" w:rsidRPr="00D57B30">
        <w:rPr>
          <w:rFonts w:ascii="Arial" w:eastAsia="Arial" w:hAnsi="Arial" w:cs="Arial"/>
          <w:sz w:val="22"/>
          <w:szCs w:val="22"/>
        </w:rPr>
        <w:t>όλων των δρομολογίων</w:t>
      </w:r>
      <w:r w:rsidR="008B21AE" w:rsidRPr="00D57B30">
        <w:rPr>
          <w:rFonts w:ascii="Arial" w:eastAsia="Arial" w:hAnsi="Arial" w:cs="Arial"/>
          <w:sz w:val="22"/>
          <w:szCs w:val="22"/>
        </w:rPr>
        <w:t xml:space="preserve"> εντός του έτους 202</w:t>
      </w:r>
      <w:r w:rsidR="00A032BE" w:rsidRPr="00D57B30">
        <w:rPr>
          <w:rFonts w:ascii="Arial" w:eastAsia="Arial" w:hAnsi="Arial" w:cs="Arial"/>
          <w:sz w:val="22"/>
          <w:szCs w:val="22"/>
        </w:rPr>
        <w:t>3</w:t>
      </w:r>
      <w:r w:rsidR="008B21AE" w:rsidRPr="00D57B30">
        <w:rPr>
          <w:rFonts w:ascii="Arial" w:eastAsia="Arial" w:hAnsi="Arial" w:cs="Arial"/>
          <w:sz w:val="22"/>
          <w:szCs w:val="22"/>
        </w:rPr>
        <w:t>.</w:t>
      </w:r>
      <w:r w:rsidRPr="00D57B30">
        <w:rPr>
          <w:rFonts w:ascii="Arial" w:eastAsia="Arial" w:hAnsi="Arial" w:cs="Arial"/>
          <w:sz w:val="22"/>
          <w:szCs w:val="22"/>
        </w:rPr>
        <w:t xml:space="preserve"> </w:t>
      </w:r>
    </w:p>
    <w:p w14:paraId="43DC8B9A" w14:textId="197F7710" w:rsidR="00F07613" w:rsidRPr="00D57B30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7B30">
        <w:rPr>
          <w:rFonts w:ascii="Arial" w:hAnsi="Arial" w:cs="Arial"/>
          <w:b/>
          <w:bCs/>
          <w:sz w:val="22"/>
          <w:szCs w:val="22"/>
        </w:rPr>
        <w:t>Δ</w:t>
      </w:r>
      <w:r w:rsidR="00F07613" w:rsidRPr="00D57B30">
        <w:rPr>
          <w:rFonts w:ascii="Arial" w:hAnsi="Arial" w:cs="Arial"/>
          <w:b/>
          <w:bCs/>
          <w:sz w:val="22"/>
          <w:szCs w:val="22"/>
        </w:rPr>
        <w:t>. Υποχρεώσεις αναδόχου</w:t>
      </w:r>
    </w:p>
    <w:p w14:paraId="7EE4782B" w14:textId="77777777" w:rsidR="00F07613" w:rsidRPr="00D57B30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Ο ανάδοχος υποχρεούται να συνεργαστεί με τη</w:t>
      </w:r>
      <w:r w:rsidR="0043476B" w:rsidRPr="00D57B30">
        <w:rPr>
          <w:rFonts w:ascii="Arial" w:hAnsi="Arial" w:cs="Arial"/>
          <w:sz w:val="22"/>
          <w:szCs w:val="22"/>
        </w:rPr>
        <w:t>ν αναθέτουσα Αρχή</w:t>
      </w:r>
      <w:r w:rsidRPr="00D57B30">
        <w:rPr>
          <w:rFonts w:ascii="Arial" w:hAnsi="Arial" w:cs="Arial"/>
          <w:sz w:val="22"/>
          <w:szCs w:val="22"/>
        </w:rPr>
        <w:t xml:space="preserve"> ή και κάθε τρίτο, με τον τρόπο που θα του υποδείξει αυτή</w:t>
      </w:r>
      <w:r w:rsidR="00AF125A" w:rsidRPr="00D57B30">
        <w:rPr>
          <w:rFonts w:ascii="Arial" w:hAnsi="Arial" w:cs="Arial"/>
          <w:sz w:val="22"/>
          <w:szCs w:val="22"/>
        </w:rPr>
        <w:t>.</w:t>
      </w:r>
    </w:p>
    <w:p w14:paraId="1DE31909" w14:textId="77777777" w:rsidR="00F07613" w:rsidRPr="00D57B30" w:rsidRDefault="00A61E5F" w:rsidP="002D24C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Ο ανάδοχος </w:t>
      </w:r>
      <w:r w:rsidR="002959EA" w:rsidRPr="00D57B30">
        <w:rPr>
          <w:rFonts w:ascii="Arial" w:hAnsi="Arial" w:cs="Arial"/>
          <w:sz w:val="22"/>
          <w:szCs w:val="22"/>
        </w:rPr>
        <w:t>θα πρέπει</w:t>
      </w:r>
      <w:r w:rsidRPr="00D57B30">
        <w:rPr>
          <w:rFonts w:ascii="Arial" w:hAnsi="Arial" w:cs="Arial"/>
          <w:sz w:val="22"/>
          <w:szCs w:val="22"/>
        </w:rPr>
        <w:t xml:space="preserve"> να επιβιβάζει και αποβιβάζει τους </w:t>
      </w:r>
      <w:r w:rsidR="000271E0" w:rsidRPr="00D57B30">
        <w:rPr>
          <w:rFonts w:ascii="Arial" w:hAnsi="Arial" w:cs="Arial"/>
          <w:sz w:val="22"/>
          <w:szCs w:val="22"/>
        </w:rPr>
        <w:t>μαθη</w:t>
      </w:r>
      <w:r w:rsidRPr="00D57B30">
        <w:rPr>
          <w:rFonts w:ascii="Arial" w:hAnsi="Arial" w:cs="Arial"/>
          <w:sz w:val="22"/>
          <w:szCs w:val="22"/>
        </w:rPr>
        <w:t xml:space="preserve">τές στα σημεία και σε χρόνο που </w:t>
      </w:r>
      <w:r w:rsidR="002D24CC" w:rsidRPr="00D57B30">
        <w:rPr>
          <w:rFonts w:ascii="Arial" w:hAnsi="Arial" w:cs="Arial"/>
          <w:sz w:val="22"/>
          <w:szCs w:val="22"/>
        </w:rPr>
        <w:t xml:space="preserve">θα υποδειχθεί από την </w:t>
      </w:r>
      <w:r w:rsidR="006334EA" w:rsidRPr="00D57B30">
        <w:rPr>
          <w:rFonts w:ascii="Arial" w:hAnsi="Arial" w:cs="Arial"/>
          <w:sz w:val="22"/>
          <w:szCs w:val="22"/>
        </w:rPr>
        <w:t>Δ/</w:t>
      </w:r>
      <w:proofErr w:type="spellStart"/>
      <w:r w:rsidR="006334EA" w:rsidRPr="00D57B30">
        <w:rPr>
          <w:rFonts w:ascii="Arial" w:hAnsi="Arial" w:cs="Arial"/>
          <w:sz w:val="22"/>
          <w:szCs w:val="22"/>
        </w:rPr>
        <w:t>νση</w:t>
      </w:r>
      <w:proofErr w:type="spellEnd"/>
      <w:r w:rsidR="006334EA" w:rsidRPr="00D57B30">
        <w:rPr>
          <w:rFonts w:ascii="Arial" w:hAnsi="Arial" w:cs="Arial"/>
          <w:sz w:val="22"/>
          <w:szCs w:val="22"/>
        </w:rPr>
        <w:t xml:space="preserve"> </w:t>
      </w:r>
      <w:r w:rsidR="006334EA" w:rsidRPr="00D57B30">
        <w:rPr>
          <w:rFonts w:ascii="Arial" w:hAnsi="Arial" w:cs="Arial"/>
          <w:sz w:val="22"/>
          <w:szCs w:val="22"/>
          <w:lang w:val="en-US"/>
        </w:rPr>
        <w:t>A</w:t>
      </w:r>
      <w:r w:rsidR="000271E0" w:rsidRPr="00D57B30">
        <w:rPr>
          <w:rFonts w:ascii="Arial" w:hAnsi="Arial" w:cs="Arial"/>
          <w:sz w:val="22"/>
          <w:szCs w:val="22"/>
        </w:rPr>
        <w:t>/</w:t>
      </w:r>
      <w:proofErr w:type="spellStart"/>
      <w:r w:rsidR="000271E0" w:rsidRPr="00D57B30">
        <w:rPr>
          <w:rFonts w:ascii="Arial" w:hAnsi="Arial" w:cs="Arial"/>
          <w:sz w:val="22"/>
          <w:szCs w:val="22"/>
        </w:rPr>
        <w:t>θμιας</w:t>
      </w:r>
      <w:proofErr w:type="spellEnd"/>
      <w:r w:rsidR="000271E0" w:rsidRPr="00D57B30">
        <w:rPr>
          <w:rFonts w:ascii="Arial" w:hAnsi="Arial" w:cs="Arial"/>
          <w:sz w:val="22"/>
          <w:szCs w:val="22"/>
        </w:rPr>
        <w:t xml:space="preserve"> Εκπαίδευσης της Π.Ε. Λασιθίου</w:t>
      </w:r>
      <w:r w:rsidR="002959EA" w:rsidRPr="00D57B30">
        <w:rPr>
          <w:rFonts w:ascii="Arial" w:hAnsi="Arial" w:cs="Arial"/>
          <w:sz w:val="22"/>
          <w:szCs w:val="22"/>
        </w:rPr>
        <w:t>.</w:t>
      </w:r>
    </w:p>
    <w:p w14:paraId="2C443B39" w14:textId="77777777" w:rsidR="002959EA" w:rsidRDefault="002959EA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Ο ανάδοχος υποχρεούται να εξασφαλίσει την έγκαιρη και ασφαλή, μετακίνηση των </w:t>
      </w:r>
      <w:r w:rsidR="004B242F" w:rsidRPr="00D57B30">
        <w:rPr>
          <w:rFonts w:ascii="Arial" w:hAnsi="Arial" w:cs="Arial"/>
          <w:sz w:val="22"/>
          <w:szCs w:val="22"/>
        </w:rPr>
        <w:t>μαθη</w:t>
      </w:r>
      <w:r w:rsidRPr="00D57B30">
        <w:rPr>
          <w:rFonts w:ascii="Arial" w:hAnsi="Arial" w:cs="Arial"/>
          <w:sz w:val="22"/>
          <w:szCs w:val="22"/>
        </w:rPr>
        <w:t xml:space="preserve">τών </w:t>
      </w:r>
      <w:r w:rsidR="000271E0" w:rsidRPr="00D57B30">
        <w:rPr>
          <w:rFonts w:ascii="Arial" w:hAnsi="Arial" w:cs="Arial"/>
          <w:sz w:val="22"/>
          <w:szCs w:val="22"/>
        </w:rPr>
        <w:t>στο κολυμβητήριο Αγ</w:t>
      </w:r>
      <w:r w:rsidRPr="00D57B30">
        <w:rPr>
          <w:rFonts w:ascii="Arial" w:hAnsi="Arial" w:cs="Arial"/>
          <w:sz w:val="22"/>
          <w:szCs w:val="22"/>
        </w:rPr>
        <w:t>.</w:t>
      </w:r>
      <w:r w:rsidR="000271E0" w:rsidRPr="00D57B30">
        <w:rPr>
          <w:rFonts w:ascii="Arial" w:hAnsi="Arial" w:cs="Arial"/>
          <w:sz w:val="22"/>
          <w:szCs w:val="22"/>
        </w:rPr>
        <w:t xml:space="preserve"> Νικολάου.</w:t>
      </w:r>
      <w:r w:rsidRPr="00D57B30">
        <w:rPr>
          <w:rFonts w:ascii="Arial" w:hAnsi="Arial" w:cs="Arial"/>
          <w:sz w:val="22"/>
          <w:szCs w:val="22"/>
        </w:rPr>
        <w:t xml:space="preserve"> </w:t>
      </w:r>
    </w:p>
    <w:p w14:paraId="54E314BC" w14:textId="77777777" w:rsidR="006F438D" w:rsidRDefault="006F438D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ADA30A2" w14:textId="77777777" w:rsidR="006F438D" w:rsidRPr="00D57B30" w:rsidRDefault="006F438D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0A0C216" w14:textId="1628BFD8" w:rsidR="00F07613" w:rsidRPr="00D57B30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7B3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Ε</w:t>
      </w:r>
      <w:r w:rsidR="00F07613" w:rsidRPr="00D57B30">
        <w:rPr>
          <w:rFonts w:ascii="Arial" w:hAnsi="Arial" w:cs="Arial"/>
          <w:b/>
          <w:bCs/>
          <w:color w:val="000000"/>
          <w:sz w:val="22"/>
          <w:szCs w:val="22"/>
        </w:rPr>
        <w:t>. Κρατήσεις - Πληρωμή</w:t>
      </w:r>
    </w:p>
    <w:p w14:paraId="4242B1AA" w14:textId="77777777" w:rsidR="003F2940" w:rsidRPr="00D57B30" w:rsidRDefault="003F2940" w:rsidP="003F29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Η πληρωμή θα </w:t>
      </w:r>
      <w:r w:rsidR="000271E0" w:rsidRPr="00D57B30">
        <w:rPr>
          <w:rFonts w:ascii="Arial" w:hAnsi="Arial" w:cs="Arial"/>
          <w:sz w:val="22"/>
          <w:szCs w:val="22"/>
        </w:rPr>
        <w:t>γίνει μετά το πέρας των δρομολογίων</w:t>
      </w:r>
      <w:r w:rsidRPr="00D57B30">
        <w:rPr>
          <w:rFonts w:ascii="Arial" w:hAnsi="Arial" w:cs="Arial"/>
          <w:sz w:val="22"/>
          <w:szCs w:val="22"/>
        </w:rPr>
        <w:t xml:space="preserve"> με την προσκόμιση από τον ανάδοχο </w:t>
      </w:r>
      <w:r w:rsidR="00EA5809" w:rsidRPr="00D57B30">
        <w:rPr>
          <w:rFonts w:ascii="Arial" w:hAnsi="Arial" w:cs="Arial"/>
          <w:sz w:val="22"/>
          <w:szCs w:val="22"/>
        </w:rPr>
        <w:t>των απαραίτητων δικαιολογητικών</w:t>
      </w:r>
      <w:r w:rsidRPr="00D57B30">
        <w:rPr>
          <w:rFonts w:ascii="Arial" w:hAnsi="Arial" w:cs="Arial"/>
          <w:sz w:val="22"/>
          <w:szCs w:val="22"/>
        </w:rPr>
        <w:t>.</w:t>
      </w:r>
    </w:p>
    <w:p w14:paraId="13A6A146" w14:textId="0699FA84" w:rsidR="004D4FF8" w:rsidRPr="00D57B30" w:rsidRDefault="004D4FF8" w:rsidP="004D4FF8">
      <w:pPr>
        <w:pStyle w:val="-HTML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Τα δικαιολογητικά που απαιτούνται είναι τα παρακάτω:</w:t>
      </w:r>
    </w:p>
    <w:p w14:paraId="7A85BE16" w14:textId="77777777" w:rsidR="004D4FF8" w:rsidRPr="00D57B30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Τιμολόγιο του αναδόχου.</w:t>
      </w:r>
    </w:p>
    <w:p w14:paraId="77DA5304" w14:textId="77777777" w:rsidR="004D4FF8" w:rsidRPr="00D57B30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Φορολογική ενημερότητα. </w:t>
      </w:r>
    </w:p>
    <w:p w14:paraId="0DAFB891" w14:textId="77777777" w:rsidR="004D4FF8" w:rsidRPr="00D57B30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 xml:space="preserve">Οποιοδήποτε άλλο δικαιολογητικό μπορεί να ζητηθεί από την Υπηρεσία. </w:t>
      </w:r>
    </w:p>
    <w:p w14:paraId="29484CBF" w14:textId="77777777" w:rsidR="00BC27E0" w:rsidRPr="00D57B30" w:rsidRDefault="00BC27E0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Βεβαιώσεις των διευθυντών των σχολικών μονάδων για την εκτέλεση των δρομολογίων.</w:t>
      </w:r>
    </w:p>
    <w:p w14:paraId="55B50C75" w14:textId="77777777" w:rsidR="00F019B9" w:rsidRPr="00D57B30" w:rsidRDefault="004D4FF8" w:rsidP="00E728B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color w:val="000000"/>
          <w:sz w:val="22"/>
          <w:szCs w:val="22"/>
        </w:rPr>
        <w:t>Τον Ανάδοχο θα βαρύνουν οι νόμιμες κρατήσεις επί της καθαρής συμβατικής αξίας.</w:t>
      </w:r>
      <w:r w:rsidRPr="00D57B30">
        <w:rPr>
          <w:rFonts w:ascii="Arial" w:hAnsi="Arial" w:cs="Arial"/>
          <w:sz w:val="22"/>
          <w:szCs w:val="22"/>
        </w:rPr>
        <w:t xml:space="preserve"> </w:t>
      </w:r>
    </w:p>
    <w:p w14:paraId="4C0CBB69" w14:textId="34548488" w:rsidR="004C380B" w:rsidRPr="00D57B30" w:rsidRDefault="004C380B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6D1EB0" w14:textId="5A3F1223" w:rsidR="00E82288" w:rsidRPr="00D57B30" w:rsidRDefault="00E82288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A7BE81" w14:textId="7E442304" w:rsidR="00E82288" w:rsidRPr="00D57B30" w:rsidRDefault="00E82288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004D96" w14:textId="01AD3429" w:rsidR="00E82288" w:rsidRPr="00D57B30" w:rsidRDefault="00E82288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6DCA9A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47FAD3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6BD29A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00485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933AC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9871F2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A1EE06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064EB3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E32748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D193C3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26914B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4DB72C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31653A" w14:textId="77777777" w:rsidR="00A032BE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66E83B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93B0A1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FE96D8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6ECFBC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8756A0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EC5CB7" w14:textId="77777777" w:rsidR="006F438D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7F5265" w14:textId="77777777" w:rsidR="006F438D" w:rsidRPr="00D57B30" w:rsidRDefault="006F438D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539A3E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79C9EB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4C075C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70285F" w14:textId="77777777" w:rsidR="00A032BE" w:rsidRPr="00D57B30" w:rsidRDefault="00A032BE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F8F4EC" w14:textId="51D8BF1A" w:rsidR="00E82288" w:rsidRPr="00D57B30" w:rsidRDefault="00E82288" w:rsidP="00A032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394E03" w14:textId="4A12BDEB" w:rsidR="00204F1C" w:rsidRPr="00D57B30" w:rsidRDefault="00364BAF" w:rsidP="00204F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7B30">
        <w:rPr>
          <w:rFonts w:ascii="Arial" w:hAnsi="Arial" w:cs="Arial"/>
          <w:b/>
          <w:bCs/>
          <w:sz w:val="22"/>
          <w:szCs w:val="22"/>
        </w:rPr>
        <w:lastRenderedPageBreak/>
        <w:t>ΠΑΡΑΡΤΗΜΑ</w:t>
      </w:r>
      <w:r w:rsidR="00204F1C" w:rsidRPr="00D57B30">
        <w:rPr>
          <w:rFonts w:ascii="Arial" w:hAnsi="Arial" w:cs="Arial"/>
          <w:b/>
          <w:bCs/>
          <w:sz w:val="22"/>
          <w:szCs w:val="22"/>
        </w:rPr>
        <w:t xml:space="preserve"> Β΄</w:t>
      </w:r>
    </w:p>
    <w:p w14:paraId="21728AE1" w14:textId="77777777" w:rsidR="004D4FF8" w:rsidRPr="00D57B30" w:rsidRDefault="00204F1C" w:rsidP="003E574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7B30">
        <w:rPr>
          <w:rFonts w:ascii="Arial" w:hAnsi="Arial" w:cs="Arial"/>
          <w:b/>
          <w:sz w:val="22"/>
          <w:szCs w:val="22"/>
          <w:u w:val="single"/>
        </w:rPr>
        <w:t>ΥΠΟΔΕΙΓΜΑ ΟΙΚΟΝΟΜΙΚΗΣ ΠΡΟΣΦΟΡΑΣ</w:t>
      </w:r>
    </w:p>
    <w:p w14:paraId="283124E8" w14:textId="4E5D6CCB" w:rsidR="00A032BE" w:rsidRPr="00D57B30" w:rsidRDefault="00695B0F" w:rsidP="00A544EF">
      <w:pPr>
        <w:spacing w:line="360" w:lineRule="auto"/>
        <w:ind w:left="-181" w:firstLine="720"/>
        <w:jc w:val="both"/>
        <w:rPr>
          <w:rFonts w:ascii="Arial" w:hAnsi="Arial" w:cs="Arial"/>
          <w:sz w:val="22"/>
          <w:szCs w:val="22"/>
        </w:rPr>
      </w:pPr>
      <w:r w:rsidRPr="00D57B30">
        <w:rPr>
          <w:rFonts w:ascii="Arial" w:hAnsi="Arial" w:cs="Arial"/>
          <w:sz w:val="22"/>
          <w:szCs w:val="22"/>
        </w:rPr>
        <w:t>Ο (υποψήφιος-</w:t>
      </w:r>
      <w:r w:rsidR="00204F1C" w:rsidRPr="00D57B30">
        <w:rPr>
          <w:rFonts w:ascii="Arial" w:hAnsi="Arial" w:cs="Arial"/>
          <w:sz w:val="22"/>
          <w:szCs w:val="22"/>
        </w:rPr>
        <w:t>Ανάδοχος)</w:t>
      </w:r>
      <w:r w:rsidRPr="00D57B30">
        <w:rPr>
          <w:rFonts w:ascii="Arial" w:hAnsi="Arial" w:cs="Arial"/>
          <w:sz w:val="22"/>
          <w:szCs w:val="22"/>
        </w:rPr>
        <w:t xml:space="preserve"> ………………….……………………………………………………….. με έδρα</w:t>
      </w:r>
      <w:r w:rsidR="00204F1C" w:rsidRPr="00D57B30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D57B30">
        <w:rPr>
          <w:rFonts w:ascii="Arial" w:hAnsi="Arial" w:cs="Arial"/>
          <w:sz w:val="22"/>
          <w:szCs w:val="22"/>
        </w:rPr>
        <w:t xml:space="preserve"> Ο</w:t>
      </w:r>
      <w:r w:rsidR="00204F1C" w:rsidRPr="00D57B30">
        <w:rPr>
          <w:rFonts w:ascii="Arial" w:hAnsi="Arial" w:cs="Arial"/>
          <w:sz w:val="22"/>
          <w:szCs w:val="22"/>
        </w:rPr>
        <w:t>δός</w:t>
      </w:r>
      <w:r w:rsidRPr="00D57B30">
        <w:rPr>
          <w:rFonts w:ascii="Arial" w:hAnsi="Arial" w:cs="Arial"/>
          <w:sz w:val="22"/>
          <w:szCs w:val="22"/>
        </w:rPr>
        <w:t xml:space="preserve"> </w:t>
      </w:r>
      <w:r w:rsidR="00204F1C" w:rsidRPr="00D57B30">
        <w:rPr>
          <w:rFonts w:ascii="Arial" w:hAnsi="Arial" w:cs="Arial"/>
          <w:sz w:val="22"/>
          <w:szCs w:val="22"/>
        </w:rPr>
        <w:t xml:space="preserve"> …….………………….. αριθμός …………… Τ.Κ. …………..   </w:t>
      </w:r>
      <w:proofErr w:type="spellStart"/>
      <w:r w:rsidR="00204F1C" w:rsidRPr="00D57B30">
        <w:rPr>
          <w:rFonts w:ascii="Arial" w:hAnsi="Arial" w:cs="Arial"/>
          <w:sz w:val="22"/>
          <w:szCs w:val="22"/>
        </w:rPr>
        <w:t>τηλ</w:t>
      </w:r>
      <w:proofErr w:type="spellEnd"/>
      <w:r w:rsidR="00204F1C" w:rsidRPr="00D57B30">
        <w:rPr>
          <w:rFonts w:ascii="Arial" w:hAnsi="Arial" w:cs="Arial"/>
          <w:sz w:val="22"/>
          <w:szCs w:val="22"/>
        </w:rPr>
        <w:t xml:space="preserve">. ……………………. φαξ ………………., αφού έλαβα γνώση της </w:t>
      </w:r>
      <w:proofErr w:type="spellStart"/>
      <w:r w:rsidR="00204F1C" w:rsidRPr="00D57B30">
        <w:rPr>
          <w:rFonts w:ascii="Arial" w:hAnsi="Arial" w:cs="Arial"/>
          <w:sz w:val="22"/>
          <w:szCs w:val="22"/>
        </w:rPr>
        <w:t>αρ</w:t>
      </w:r>
      <w:proofErr w:type="spellEnd"/>
      <w:r w:rsidR="00204F1C" w:rsidRPr="00D57B3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04F1C" w:rsidRPr="00D57B30">
        <w:rPr>
          <w:rFonts w:ascii="Arial" w:hAnsi="Arial" w:cs="Arial"/>
          <w:sz w:val="22"/>
          <w:szCs w:val="22"/>
        </w:rPr>
        <w:t>πρωτ</w:t>
      </w:r>
      <w:proofErr w:type="spellEnd"/>
      <w:r w:rsidR="00204F1C" w:rsidRPr="00D57B30">
        <w:rPr>
          <w:rFonts w:ascii="Arial" w:hAnsi="Arial" w:cs="Arial"/>
          <w:sz w:val="22"/>
          <w:szCs w:val="22"/>
        </w:rPr>
        <w:t xml:space="preserve">. ………….………….. πρόσκλησης για την </w:t>
      </w:r>
      <w:r w:rsidR="00733C9E" w:rsidRPr="00D57B30">
        <w:rPr>
          <w:rFonts w:ascii="Arial" w:hAnsi="Arial" w:cs="Arial"/>
          <w:bCs/>
          <w:sz w:val="22"/>
          <w:szCs w:val="22"/>
        </w:rPr>
        <w:t xml:space="preserve">ανάθεση του έργου της μετακίνησης </w:t>
      </w:r>
      <w:r w:rsidR="006870BD" w:rsidRPr="00D57B30">
        <w:rPr>
          <w:rFonts w:ascii="Arial" w:hAnsi="Arial" w:cs="Arial"/>
          <w:bCs/>
          <w:sz w:val="22"/>
          <w:szCs w:val="22"/>
        </w:rPr>
        <w:t>μαθητών Πρωτοβάθμιας Εκπαίδευσης από τις σχολικές τους μονάδες στο κολυμβητήριο του  Αγίου Νικολάου</w:t>
      </w:r>
      <w:r w:rsidR="00204F1C" w:rsidRPr="00D57B30">
        <w:rPr>
          <w:rFonts w:ascii="Arial" w:hAnsi="Arial" w:cs="Arial"/>
          <w:sz w:val="22"/>
          <w:szCs w:val="22"/>
        </w:rPr>
        <w:t xml:space="preserve">, υποβάλλω την παρούσα προσφορά και δηλώνω ότι αποδέχομαι πλήρως και χωρίς επιφύλαξη όλους τους όρους της πρόσκλησης και αναλαμβάνω την εκτέλεσή της στην κάτωθι τιμή: </w:t>
      </w:r>
    </w:p>
    <w:tbl>
      <w:tblPr>
        <w:tblStyle w:val="a5"/>
        <w:tblW w:w="1105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54"/>
        <w:gridCol w:w="1707"/>
        <w:gridCol w:w="1559"/>
        <w:gridCol w:w="1834"/>
        <w:gridCol w:w="1702"/>
      </w:tblGrid>
      <w:tr w:rsidR="008A36E9" w:rsidRPr="00D57B30" w14:paraId="107FEF75" w14:textId="198DDFE7" w:rsidTr="003C758A">
        <w:trPr>
          <w:trHeight w:val="831"/>
          <w:jc w:val="center"/>
        </w:trPr>
        <w:tc>
          <w:tcPr>
            <w:tcW w:w="710" w:type="dxa"/>
          </w:tcPr>
          <w:p w14:paraId="7A52780E" w14:textId="22C906F1" w:rsidR="008A36E9" w:rsidRPr="00D57B30" w:rsidRDefault="008A36E9" w:rsidP="00AD0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1984" w:type="dxa"/>
          </w:tcPr>
          <w:p w14:paraId="73AE529E" w14:textId="3DD32D84" w:rsidR="008A36E9" w:rsidRPr="00D57B30" w:rsidRDefault="008A36E9" w:rsidP="00AD0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Δημοτικά Σχολεία, Τόπος παραλαβής</w:t>
            </w:r>
          </w:p>
        </w:tc>
        <w:tc>
          <w:tcPr>
            <w:tcW w:w="1554" w:type="dxa"/>
          </w:tcPr>
          <w:p w14:paraId="01A46480" w14:textId="6BFBEA3D" w:rsidR="008A36E9" w:rsidRPr="00D57B30" w:rsidRDefault="008A36E9" w:rsidP="00AD05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Τόπος Προορισμού</w:t>
            </w:r>
          </w:p>
        </w:tc>
        <w:tc>
          <w:tcPr>
            <w:tcW w:w="1707" w:type="dxa"/>
          </w:tcPr>
          <w:p w14:paraId="1AB02199" w14:textId="6D31037E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Προσφερόμενο Μεταφορικό Μέσο</w:t>
            </w:r>
          </w:p>
        </w:tc>
        <w:tc>
          <w:tcPr>
            <w:tcW w:w="1559" w:type="dxa"/>
            <w:noWrap/>
          </w:tcPr>
          <w:p w14:paraId="7205ACAB" w14:textId="354BE7E3" w:rsidR="008A36E9" w:rsidRPr="00D57B30" w:rsidRDefault="008A36E9" w:rsidP="00AD05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Δρομολόγιο</w:t>
            </w:r>
          </w:p>
        </w:tc>
        <w:tc>
          <w:tcPr>
            <w:tcW w:w="1834" w:type="dxa"/>
            <w:noWrap/>
          </w:tcPr>
          <w:p w14:paraId="7D701026" w14:textId="77777777" w:rsidR="0028677B" w:rsidRPr="00D57B30" w:rsidRDefault="008A36E9" w:rsidP="002867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Κόστος με ΦΠΑ</w:t>
            </w:r>
          </w:p>
          <w:p w14:paraId="3B7B9E98" w14:textId="678892AE" w:rsidR="0028677B" w:rsidRPr="00D57B30" w:rsidRDefault="0028677B" w:rsidP="0028677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Σεπτεμβρίου</w:t>
            </w:r>
          </w:p>
        </w:tc>
        <w:tc>
          <w:tcPr>
            <w:tcW w:w="1702" w:type="dxa"/>
          </w:tcPr>
          <w:p w14:paraId="72D35E5B" w14:textId="570BB274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7B30">
              <w:rPr>
                <w:rFonts w:ascii="Arial" w:hAnsi="Arial" w:cs="Arial"/>
                <w:b/>
                <w:bCs/>
                <w:color w:val="000000"/>
              </w:rPr>
              <w:t>Προσφερόμενη τιμή με Φ.Π.Α.</w:t>
            </w:r>
          </w:p>
        </w:tc>
      </w:tr>
      <w:tr w:rsidR="008A36E9" w:rsidRPr="00D57B30" w14:paraId="138D9E89" w14:textId="3024546A" w:rsidTr="00791DDC">
        <w:trPr>
          <w:trHeight w:val="1200"/>
          <w:jc w:val="center"/>
        </w:trPr>
        <w:tc>
          <w:tcPr>
            <w:tcW w:w="710" w:type="dxa"/>
          </w:tcPr>
          <w:p w14:paraId="43D951F2" w14:textId="13487D87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160ADA17" w14:textId="3D237A5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02/10/2023</w:t>
            </w:r>
          </w:p>
        </w:tc>
        <w:tc>
          <w:tcPr>
            <w:tcW w:w="1554" w:type="dxa"/>
            <w:hideMark/>
          </w:tcPr>
          <w:p w14:paraId="250B88B2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71B51E1" w14:textId="516B8649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 Νικολάου</w:t>
            </w:r>
          </w:p>
        </w:tc>
        <w:tc>
          <w:tcPr>
            <w:tcW w:w="1707" w:type="dxa"/>
            <w:hideMark/>
          </w:tcPr>
          <w:p w14:paraId="5E20F95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20A0E7E" w14:textId="52FDB3E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6DABEB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50D3E64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0A499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5A7DB1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7CC7261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DBF50D6" w14:textId="7F0E5544" w:rsidTr="00791DDC">
        <w:trPr>
          <w:trHeight w:val="1125"/>
          <w:jc w:val="center"/>
        </w:trPr>
        <w:tc>
          <w:tcPr>
            <w:tcW w:w="710" w:type="dxa"/>
          </w:tcPr>
          <w:p w14:paraId="6B2486A3" w14:textId="4664868E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3B07ADAF" w14:textId="6748FF0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09/10/2023</w:t>
            </w:r>
          </w:p>
        </w:tc>
        <w:tc>
          <w:tcPr>
            <w:tcW w:w="1554" w:type="dxa"/>
            <w:hideMark/>
          </w:tcPr>
          <w:p w14:paraId="644C2545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7F7E2E0" w14:textId="4687D6E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BC770E8" w14:textId="69EB89D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D4363B3" w14:textId="0C141703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7D54A7C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3B4C69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60A1FB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D6EC66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63EA020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3021D33" w14:textId="235C5E72" w:rsidTr="00791DDC">
        <w:trPr>
          <w:trHeight w:val="698"/>
          <w:jc w:val="center"/>
        </w:trPr>
        <w:tc>
          <w:tcPr>
            <w:tcW w:w="710" w:type="dxa"/>
          </w:tcPr>
          <w:p w14:paraId="14AA35B4" w14:textId="7D5B593B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5F8D0AA4" w14:textId="471CD05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16/10/2023</w:t>
            </w:r>
          </w:p>
        </w:tc>
        <w:tc>
          <w:tcPr>
            <w:tcW w:w="1554" w:type="dxa"/>
            <w:hideMark/>
          </w:tcPr>
          <w:p w14:paraId="7A95FC3F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832D225" w14:textId="583EC199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0B488D8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8F2912C" w14:textId="79C38502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CB8227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5F102FF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910CAD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441951C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29A0131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87CFE0E" w14:textId="7D08D408" w:rsidTr="00791DDC">
        <w:trPr>
          <w:trHeight w:val="1088"/>
          <w:jc w:val="center"/>
        </w:trPr>
        <w:tc>
          <w:tcPr>
            <w:tcW w:w="710" w:type="dxa"/>
          </w:tcPr>
          <w:p w14:paraId="4C7391D5" w14:textId="7529F26C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1327190D" w14:textId="0549F32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ΤΜΗΜΑTAΓ+Γ            23/10/2023</w:t>
            </w:r>
          </w:p>
        </w:tc>
        <w:tc>
          <w:tcPr>
            <w:tcW w:w="1554" w:type="dxa"/>
            <w:hideMark/>
          </w:tcPr>
          <w:p w14:paraId="43342AE7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0107CF2" w14:textId="66FAEBC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396450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6E2F3B5" w14:textId="5CD2A366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2BAC62C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0F559DE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113C409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E5470E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56BB3B1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CB403B8" w14:textId="67D657FD" w:rsidTr="00791DDC">
        <w:trPr>
          <w:trHeight w:val="1132"/>
          <w:jc w:val="center"/>
        </w:trPr>
        <w:tc>
          <w:tcPr>
            <w:tcW w:w="710" w:type="dxa"/>
          </w:tcPr>
          <w:p w14:paraId="2A3ABF2B" w14:textId="4DC08A0E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5E2B1D46" w14:textId="79AB908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30/10/2023</w:t>
            </w:r>
          </w:p>
        </w:tc>
        <w:tc>
          <w:tcPr>
            <w:tcW w:w="1554" w:type="dxa"/>
            <w:hideMark/>
          </w:tcPr>
          <w:p w14:paraId="71D90F15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BDD43F0" w14:textId="419AFC9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2842E6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3F4BB39" w14:textId="17D35BB2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7EBF4E1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C2333F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249B41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508EADF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24FA6A1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24C809F" w14:textId="35C3C9E5" w:rsidTr="00791DDC">
        <w:trPr>
          <w:trHeight w:val="1106"/>
          <w:jc w:val="center"/>
        </w:trPr>
        <w:tc>
          <w:tcPr>
            <w:tcW w:w="710" w:type="dxa"/>
          </w:tcPr>
          <w:p w14:paraId="54B0CA32" w14:textId="788DA156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70FF6569" w14:textId="292A843D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  06/11/2023</w:t>
            </w:r>
          </w:p>
        </w:tc>
        <w:tc>
          <w:tcPr>
            <w:tcW w:w="1554" w:type="dxa"/>
            <w:hideMark/>
          </w:tcPr>
          <w:p w14:paraId="5847EF89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3C66C38" w14:textId="1683C5C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E3284A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3189CA3" w14:textId="227174C3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23E179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31CF2B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A3E80E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AE4B04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3325271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E8B6F57" w14:textId="335A63F8" w:rsidTr="00791DDC">
        <w:trPr>
          <w:trHeight w:val="1215"/>
          <w:jc w:val="center"/>
        </w:trPr>
        <w:tc>
          <w:tcPr>
            <w:tcW w:w="710" w:type="dxa"/>
          </w:tcPr>
          <w:p w14:paraId="32433516" w14:textId="7B58D5B7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6BEF16E5" w14:textId="3F4B938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1o &amp; 2</w:t>
            </w:r>
            <w:r w:rsidRPr="00D57B30">
              <w:rPr>
                <w:rFonts w:ascii="Arial" w:hAnsi="Arial" w:cs="Arial"/>
                <w:color w:val="000000"/>
                <w:vertAlign w:val="superscript"/>
              </w:rPr>
              <w:t>ο</w:t>
            </w:r>
            <w:r w:rsidR="00791DDC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ΔΗΜ.ΣΧΟΛ. ΝΕΑΠΟΛΗΣ   ΤΜΗΜΑTA Γ+Γ              13/11/2023</w:t>
            </w:r>
          </w:p>
        </w:tc>
        <w:tc>
          <w:tcPr>
            <w:tcW w:w="1554" w:type="dxa"/>
            <w:hideMark/>
          </w:tcPr>
          <w:p w14:paraId="6B444120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A356420" w14:textId="5166AE9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D4F04D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B7A15E1" w14:textId="7599200C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5A64E27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1810F9E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9CB538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85135D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79,19 €</w:t>
            </w:r>
          </w:p>
        </w:tc>
        <w:tc>
          <w:tcPr>
            <w:tcW w:w="1702" w:type="dxa"/>
          </w:tcPr>
          <w:p w14:paraId="2DB9F22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9E4F77D" w14:textId="518C23A0" w:rsidTr="00D57B30">
        <w:trPr>
          <w:trHeight w:val="1266"/>
          <w:jc w:val="center"/>
        </w:trPr>
        <w:tc>
          <w:tcPr>
            <w:tcW w:w="710" w:type="dxa"/>
          </w:tcPr>
          <w:p w14:paraId="730C6677" w14:textId="5123ACCD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763B4E92" w14:textId="575856F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26/09/2023</w:t>
            </w:r>
          </w:p>
        </w:tc>
        <w:tc>
          <w:tcPr>
            <w:tcW w:w="1554" w:type="dxa"/>
            <w:hideMark/>
          </w:tcPr>
          <w:p w14:paraId="2C76CB83" w14:textId="77777777" w:rsidR="00791DDC" w:rsidRPr="00D57B30" w:rsidRDefault="00791DDC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C3263FD" w14:textId="34834EE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432C58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AD116CC" w14:textId="0E6F69F1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2647DE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43DFEA0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      ΜΕ ΕΠΙΣΤΡΟΦΗ</w:t>
            </w:r>
          </w:p>
        </w:tc>
        <w:tc>
          <w:tcPr>
            <w:tcW w:w="1834" w:type="dxa"/>
            <w:noWrap/>
            <w:hideMark/>
          </w:tcPr>
          <w:p w14:paraId="2A09993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D48B8C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083FA05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5E1E6AB" w14:textId="0BF6328C" w:rsidTr="00D57B30">
        <w:trPr>
          <w:trHeight w:val="1254"/>
          <w:jc w:val="center"/>
        </w:trPr>
        <w:tc>
          <w:tcPr>
            <w:tcW w:w="710" w:type="dxa"/>
          </w:tcPr>
          <w:p w14:paraId="1D9A3ADA" w14:textId="70DA94FD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984" w:type="dxa"/>
            <w:hideMark/>
          </w:tcPr>
          <w:p w14:paraId="5FF770C4" w14:textId="3DC3DA4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  03/10/2023</w:t>
            </w:r>
          </w:p>
        </w:tc>
        <w:tc>
          <w:tcPr>
            <w:tcW w:w="1554" w:type="dxa"/>
            <w:hideMark/>
          </w:tcPr>
          <w:p w14:paraId="39087153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3BE8504" w14:textId="1CB724B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F01E47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6A56B70" w14:textId="63400682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33177DD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744100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      ΜΕ ΕΠΙΣΤΡΟΦΗ</w:t>
            </w:r>
          </w:p>
        </w:tc>
        <w:tc>
          <w:tcPr>
            <w:tcW w:w="1834" w:type="dxa"/>
            <w:noWrap/>
            <w:hideMark/>
          </w:tcPr>
          <w:p w14:paraId="53A2AD7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2E4FD9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7EFDE6A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BC60F88" w14:textId="6D863436" w:rsidTr="00D57B30">
        <w:trPr>
          <w:trHeight w:val="1272"/>
          <w:jc w:val="center"/>
        </w:trPr>
        <w:tc>
          <w:tcPr>
            <w:tcW w:w="710" w:type="dxa"/>
          </w:tcPr>
          <w:p w14:paraId="191495ED" w14:textId="4CA93283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4" w:type="dxa"/>
            <w:hideMark/>
          </w:tcPr>
          <w:p w14:paraId="065B1347" w14:textId="40D07B3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 Γ1+Γ3                 10/10/2023</w:t>
            </w:r>
          </w:p>
        </w:tc>
        <w:tc>
          <w:tcPr>
            <w:tcW w:w="1554" w:type="dxa"/>
            <w:hideMark/>
          </w:tcPr>
          <w:p w14:paraId="03B0FDB2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D00729F" w14:textId="13F045C3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53A069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1E1BBDFA" w14:textId="2A469FC4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2953E19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1202E39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EB6FAF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CC63AA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508DE79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6CB219F" w14:textId="6EFA5BF4" w:rsidTr="00D57B30">
        <w:trPr>
          <w:trHeight w:val="1262"/>
          <w:jc w:val="center"/>
        </w:trPr>
        <w:tc>
          <w:tcPr>
            <w:tcW w:w="710" w:type="dxa"/>
          </w:tcPr>
          <w:p w14:paraId="3111FB8D" w14:textId="2F7B6F5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584ECB04" w14:textId="45C8528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17/10/2023</w:t>
            </w:r>
          </w:p>
        </w:tc>
        <w:tc>
          <w:tcPr>
            <w:tcW w:w="1554" w:type="dxa"/>
            <w:hideMark/>
          </w:tcPr>
          <w:p w14:paraId="229F4FED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D5FE566" w14:textId="38013D7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2F077B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E2D4C1F" w14:textId="726BE35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ACE144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EECF1E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CE7832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189EFFE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15A6802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479A8E4" w14:textId="2F8F09D9" w:rsidTr="00D57B30">
        <w:trPr>
          <w:trHeight w:val="1266"/>
          <w:jc w:val="center"/>
        </w:trPr>
        <w:tc>
          <w:tcPr>
            <w:tcW w:w="710" w:type="dxa"/>
          </w:tcPr>
          <w:p w14:paraId="124D6E0D" w14:textId="61B2FC9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59D5A428" w14:textId="19EC1E2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         24/10/2023</w:t>
            </w:r>
          </w:p>
        </w:tc>
        <w:tc>
          <w:tcPr>
            <w:tcW w:w="1554" w:type="dxa"/>
            <w:hideMark/>
          </w:tcPr>
          <w:p w14:paraId="6582E9AB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C0BED84" w14:textId="54CA0732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0A3943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E797205" w14:textId="2FFC6E59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4180F9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A1A214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29EF394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974E4C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1D798DB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FF597A8" w14:textId="5B3E950C" w:rsidTr="00D57B30">
        <w:trPr>
          <w:trHeight w:val="1270"/>
          <w:jc w:val="center"/>
        </w:trPr>
        <w:tc>
          <w:tcPr>
            <w:tcW w:w="710" w:type="dxa"/>
          </w:tcPr>
          <w:p w14:paraId="3770BDAC" w14:textId="1B752CE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7A5123AB" w14:textId="3F839ED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      31/10/2023</w:t>
            </w:r>
          </w:p>
        </w:tc>
        <w:tc>
          <w:tcPr>
            <w:tcW w:w="1554" w:type="dxa"/>
            <w:hideMark/>
          </w:tcPr>
          <w:p w14:paraId="646A55ED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A1C7E89" w14:textId="6A4B4386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22F018D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05B1F0A" w14:textId="02221099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22C2B1E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222FD1A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515F9C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71B5E1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0AE8D8F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948E878" w14:textId="21D8028D" w:rsidTr="00D57B30">
        <w:trPr>
          <w:trHeight w:val="1118"/>
          <w:jc w:val="center"/>
        </w:trPr>
        <w:tc>
          <w:tcPr>
            <w:tcW w:w="710" w:type="dxa"/>
          </w:tcPr>
          <w:p w14:paraId="7B3F17B1" w14:textId="76638E5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0BC7F92D" w14:textId="7B29521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07/11/2023</w:t>
            </w:r>
          </w:p>
        </w:tc>
        <w:tc>
          <w:tcPr>
            <w:tcW w:w="1554" w:type="dxa"/>
            <w:hideMark/>
          </w:tcPr>
          <w:p w14:paraId="700FE95A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559AAF7" w14:textId="5E6F54A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C00A6C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00A694C" w14:textId="6FE35CE6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3A76560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68CE7CE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      ΜΕ ΕΠΙΣΤΡΟΦΗ</w:t>
            </w:r>
          </w:p>
        </w:tc>
        <w:tc>
          <w:tcPr>
            <w:tcW w:w="1834" w:type="dxa"/>
            <w:noWrap/>
            <w:hideMark/>
          </w:tcPr>
          <w:p w14:paraId="265DAAF9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274E38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76E6A30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A64A3B8" w14:textId="090837A8" w:rsidTr="00D57B30">
        <w:trPr>
          <w:trHeight w:val="1248"/>
          <w:jc w:val="center"/>
        </w:trPr>
        <w:tc>
          <w:tcPr>
            <w:tcW w:w="710" w:type="dxa"/>
          </w:tcPr>
          <w:p w14:paraId="549109E4" w14:textId="3E9A420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4D0AE8FC" w14:textId="3E7CCB5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Γ1+Γ3                 14/11/2023</w:t>
            </w:r>
          </w:p>
        </w:tc>
        <w:tc>
          <w:tcPr>
            <w:tcW w:w="1554" w:type="dxa"/>
            <w:hideMark/>
          </w:tcPr>
          <w:p w14:paraId="73C7D129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316C656" w14:textId="2D781B9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BC38BD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7D86C3B" w14:textId="006FE0EB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54BCE50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6DAB365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98CC7F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8E0929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63,73 €</w:t>
            </w:r>
          </w:p>
        </w:tc>
        <w:tc>
          <w:tcPr>
            <w:tcW w:w="1702" w:type="dxa"/>
          </w:tcPr>
          <w:p w14:paraId="1B4BD6D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FB0FD26" w14:textId="477EA3EB" w:rsidTr="00791DDC">
        <w:trPr>
          <w:trHeight w:val="1200"/>
          <w:jc w:val="center"/>
        </w:trPr>
        <w:tc>
          <w:tcPr>
            <w:tcW w:w="710" w:type="dxa"/>
          </w:tcPr>
          <w:p w14:paraId="262718FE" w14:textId="255A866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51E97CCB" w14:textId="5B35486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28/09/2023</w:t>
            </w:r>
          </w:p>
        </w:tc>
        <w:tc>
          <w:tcPr>
            <w:tcW w:w="1554" w:type="dxa"/>
            <w:hideMark/>
          </w:tcPr>
          <w:p w14:paraId="25CFAE1A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F7D5D93" w14:textId="53B0198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77BA42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D5608A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48977C7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68F7E4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C3066F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7E9CED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60633AB9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0812FD1" w14:textId="59D0A891" w:rsidTr="00791DDC">
        <w:trPr>
          <w:trHeight w:val="1200"/>
          <w:jc w:val="center"/>
        </w:trPr>
        <w:tc>
          <w:tcPr>
            <w:tcW w:w="710" w:type="dxa"/>
          </w:tcPr>
          <w:p w14:paraId="43A4F07E" w14:textId="5CB87B6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53EC7BFC" w14:textId="44F69AF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05/10/2023</w:t>
            </w:r>
          </w:p>
        </w:tc>
        <w:tc>
          <w:tcPr>
            <w:tcW w:w="1554" w:type="dxa"/>
            <w:hideMark/>
          </w:tcPr>
          <w:p w14:paraId="406BF5F2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938BA98" w14:textId="2B56EA6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05B0B7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FD4DC68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418506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03D087D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61F106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C4947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34DFA8F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093170A" w14:textId="03617029" w:rsidTr="00791DDC">
        <w:trPr>
          <w:trHeight w:val="1200"/>
          <w:jc w:val="center"/>
        </w:trPr>
        <w:tc>
          <w:tcPr>
            <w:tcW w:w="710" w:type="dxa"/>
          </w:tcPr>
          <w:p w14:paraId="1E3A4AE8" w14:textId="59BE3E40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1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47142571" w14:textId="29AAF30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12/10/2023</w:t>
            </w:r>
          </w:p>
        </w:tc>
        <w:tc>
          <w:tcPr>
            <w:tcW w:w="1554" w:type="dxa"/>
            <w:hideMark/>
          </w:tcPr>
          <w:p w14:paraId="5772A0A0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3BD78E6" w14:textId="08C70E0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6D4080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F454478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F608B7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25D2D58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3DE69B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68B143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C188E5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934DBA9" w14:textId="651A6BD6" w:rsidTr="00791DDC">
        <w:trPr>
          <w:trHeight w:val="1200"/>
          <w:jc w:val="center"/>
        </w:trPr>
        <w:tc>
          <w:tcPr>
            <w:tcW w:w="710" w:type="dxa"/>
          </w:tcPr>
          <w:p w14:paraId="038081BF" w14:textId="75D791F6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84" w:type="dxa"/>
            <w:hideMark/>
          </w:tcPr>
          <w:p w14:paraId="75E78FAE" w14:textId="3D58675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 19/10/2023</w:t>
            </w:r>
          </w:p>
        </w:tc>
        <w:tc>
          <w:tcPr>
            <w:tcW w:w="1554" w:type="dxa"/>
            <w:hideMark/>
          </w:tcPr>
          <w:p w14:paraId="08156904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7D4A1E8" w14:textId="1165C3CE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354178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7C174C2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4D0E09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C45B14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C1E6CB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63E259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1A7D9B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3CF14085" w14:textId="5F582DAD" w:rsidTr="00791DDC">
        <w:trPr>
          <w:trHeight w:val="1200"/>
          <w:jc w:val="center"/>
        </w:trPr>
        <w:tc>
          <w:tcPr>
            <w:tcW w:w="710" w:type="dxa"/>
          </w:tcPr>
          <w:p w14:paraId="76E14116" w14:textId="3B79161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lastRenderedPageBreak/>
              <w:t>2</w:t>
            </w:r>
            <w:r w:rsidR="006F43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  <w:hideMark/>
          </w:tcPr>
          <w:p w14:paraId="0BDBB917" w14:textId="73FE1E6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26/10/2023</w:t>
            </w:r>
          </w:p>
        </w:tc>
        <w:tc>
          <w:tcPr>
            <w:tcW w:w="1554" w:type="dxa"/>
            <w:hideMark/>
          </w:tcPr>
          <w:p w14:paraId="66FAA51F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2064E7C" w14:textId="386A744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6FDA39E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B7AC39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FAD29A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3123CA4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AEB3EC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DD55A2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54DD2AC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D6ED35C" w14:textId="43BEE178" w:rsidTr="00791DDC">
        <w:trPr>
          <w:trHeight w:val="1200"/>
          <w:jc w:val="center"/>
        </w:trPr>
        <w:tc>
          <w:tcPr>
            <w:tcW w:w="710" w:type="dxa"/>
          </w:tcPr>
          <w:p w14:paraId="7E3DB39D" w14:textId="67DB501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0E4515CC" w14:textId="3A8AE9F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02/11/2023</w:t>
            </w:r>
          </w:p>
        </w:tc>
        <w:tc>
          <w:tcPr>
            <w:tcW w:w="1554" w:type="dxa"/>
            <w:hideMark/>
          </w:tcPr>
          <w:p w14:paraId="0EAB1B8A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1257315" w14:textId="389D895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4BCD02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A898A9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99654F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747461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B995A6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52D144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CDC95E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FBAC92E" w14:textId="056EB80D" w:rsidTr="00791DDC">
        <w:trPr>
          <w:trHeight w:val="1200"/>
          <w:jc w:val="center"/>
        </w:trPr>
        <w:tc>
          <w:tcPr>
            <w:tcW w:w="710" w:type="dxa"/>
          </w:tcPr>
          <w:p w14:paraId="1C8A657F" w14:textId="2FEEF9F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2FAF50C8" w14:textId="202091E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09/11/2023</w:t>
            </w:r>
          </w:p>
        </w:tc>
        <w:tc>
          <w:tcPr>
            <w:tcW w:w="1554" w:type="dxa"/>
            <w:hideMark/>
          </w:tcPr>
          <w:p w14:paraId="65B85070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477A5E4" w14:textId="554C287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D24063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A0FB63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07CE18F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8A0DCC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8E3563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470355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397800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DE63F74" w14:textId="66163918" w:rsidTr="00791DDC">
        <w:trPr>
          <w:trHeight w:val="1215"/>
          <w:jc w:val="center"/>
        </w:trPr>
        <w:tc>
          <w:tcPr>
            <w:tcW w:w="710" w:type="dxa"/>
          </w:tcPr>
          <w:p w14:paraId="1FD204BB" w14:textId="26BE807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6BC4D89A" w14:textId="0464886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2ο ΔΗΜΟΤΙΚΟ ΣΧΟΛΕΙΟ ΑΓ. ΝΙΚΟΛΑΟΥ ΤΜΗΜΑ Γ2       16/11/2023</w:t>
            </w:r>
          </w:p>
        </w:tc>
        <w:tc>
          <w:tcPr>
            <w:tcW w:w="1554" w:type="dxa"/>
            <w:hideMark/>
          </w:tcPr>
          <w:p w14:paraId="7FB9E88B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2C8B558" w14:textId="6AF2CD46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8E1C41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82B848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887623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CD0B77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DBD211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BAC592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7D99374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2929334" w14:textId="79EB0F76" w:rsidTr="00791DDC">
        <w:trPr>
          <w:trHeight w:val="1200"/>
          <w:jc w:val="center"/>
        </w:trPr>
        <w:tc>
          <w:tcPr>
            <w:tcW w:w="710" w:type="dxa"/>
          </w:tcPr>
          <w:p w14:paraId="09FD3DE6" w14:textId="02EE134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051D4E1D" w14:textId="570C329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26/09/2023</w:t>
            </w:r>
          </w:p>
        </w:tc>
        <w:tc>
          <w:tcPr>
            <w:tcW w:w="1554" w:type="dxa"/>
            <w:hideMark/>
          </w:tcPr>
          <w:p w14:paraId="1B17E893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8EE5B87" w14:textId="1A1B0EE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B3A1FE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FE70DA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E02A71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06D1E44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884B4D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61A1B3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9BD0C3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546E129" w14:textId="7489840C" w:rsidTr="00791DDC">
        <w:trPr>
          <w:trHeight w:val="1200"/>
          <w:jc w:val="center"/>
        </w:trPr>
        <w:tc>
          <w:tcPr>
            <w:tcW w:w="710" w:type="dxa"/>
          </w:tcPr>
          <w:p w14:paraId="4A00C4A4" w14:textId="05F9B02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6C25E849" w14:textId="533C43C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03/10/2023</w:t>
            </w:r>
          </w:p>
        </w:tc>
        <w:tc>
          <w:tcPr>
            <w:tcW w:w="1554" w:type="dxa"/>
            <w:hideMark/>
          </w:tcPr>
          <w:p w14:paraId="221667AE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A6D696" w14:textId="7F42006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E8302D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310135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AC2133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0269254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B97DAE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BB68CD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5A9BAEC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2880968" w14:textId="218DE4C9" w:rsidTr="00791DDC">
        <w:trPr>
          <w:trHeight w:val="1200"/>
          <w:jc w:val="center"/>
        </w:trPr>
        <w:tc>
          <w:tcPr>
            <w:tcW w:w="710" w:type="dxa"/>
          </w:tcPr>
          <w:p w14:paraId="6EE923C1" w14:textId="70CE090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1B38CADF" w14:textId="1A84ACE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10/10/2023</w:t>
            </w:r>
          </w:p>
        </w:tc>
        <w:tc>
          <w:tcPr>
            <w:tcW w:w="1554" w:type="dxa"/>
            <w:hideMark/>
          </w:tcPr>
          <w:p w14:paraId="63569B2C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7F070C" w14:textId="5094463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73E0D02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285E1A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52F0BB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28E1B7A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3D71BD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E54B3F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5B8EC59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AD7F3C9" w14:textId="0F3F1224" w:rsidTr="00791DDC">
        <w:trPr>
          <w:trHeight w:val="1200"/>
          <w:jc w:val="center"/>
        </w:trPr>
        <w:tc>
          <w:tcPr>
            <w:tcW w:w="710" w:type="dxa"/>
          </w:tcPr>
          <w:p w14:paraId="00ACE9DE" w14:textId="498F990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77DDA123" w14:textId="010D922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17/10/2023</w:t>
            </w:r>
          </w:p>
        </w:tc>
        <w:tc>
          <w:tcPr>
            <w:tcW w:w="1554" w:type="dxa"/>
            <w:hideMark/>
          </w:tcPr>
          <w:p w14:paraId="6BA18B9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8155CAD" w14:textId="0C8BD61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691362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BD695A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238500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3563225E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C31123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194F71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1A7B23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3F00B48" w14:textId="196CB83B" w:rsidTr="00791DDC">
        <w:trPr>
          <w:trHeight w:val="1200"/>
          <w:jc w:val="center"/>
        </w:trPr>
        <w:tc>
          <w:tcPr>
            <w:tcW w:w="710" w:type="dxa"/>
          </w:tcPr>
          <w:p w14:paraId="5414D507" w14:textId="1982841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2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79B05C54" w14:textId="04949B4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24/10/2023</w:t>
            </w:r>
          </w:p>
        </w:tc>
        <w:tc>
          <w:tcPr>
            <w:tcW w:w="1554" w:type="dxa"/>
            <w:hideMark/>
          </w:tcPr>
          <w:p w14:paraId="3E1ED162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458A9E7" w14:textId="2F75327E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87AD7A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BB058F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750FAA0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8ABCD9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895E66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9B4460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7AE4778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E047406" w14:textId="29C9DE41" w:rsidTr="00791DDC">
        <w:trPr>
          <w:trHeight w:val="1200"/>
          <w:jc w:val="center"/>
        </w:trPr>
        <w:tc>
          <w:tcPr>
            <w:tcW w:w="710" w:type="dxa"/>
          </w:tcPr>
          <w:p w14:paraId="5287DA0D" w14:textId="2A5D6A8A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984" w:type="dxa"/>
            <w:hideMark/>
          </w:tcPr>
          <w:p w14:paraId="0AEDA998" w14:textId="3E3D58E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31/10/2023</w:t>
            </w:r>
          </w:p>
        </w:tc>
        <w:tc>
          <w:tcPr>
            <w:tcW w:w="1554" w:type="dxa"/>
            <w:hideMark/>
          </w:tcPr>
          <w:p w14:paraId="7E7B0FA9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A881ED8" w14:textId="3F536CA0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31430B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89EAE8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A9B6D02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7B1B40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140AFB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9A1C4B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060370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016DDB5" w14:textId="462B27EF" w:rsidTr="00791DDC">
        <w:trPr>
          <w:trHeight w:val="1200"/>
          <w:jc w:val="center"/>
        </w:trPr>
        <w:tc>
          <w:tcPr>
            <w:tcW w:w="710" w:type="dxa"/>
          </w:tcPr>
          <w:p w14:paraId="5FA614A6" w14:textId="32B15692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984" w:type="dxa"/>
            <w:hideMark/>
          </w:tcPr>
          <w:p w14:paraId="0BE3F854" w14:textId="40C4F98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07/11/2023</w:t>
            </w:r>
          </w:p>
        </w:tc>
        <w:tc>
          <w:tcPr>
            <w:tcW w:w="1554" w:type="dxa"/>
            <w:hideMark/>
          </w:tcPr>
          <w:p w14:paraId="026CC966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CB23C05" w14:textId="5214C8E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CB54C67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240FB4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1F500A0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5F25E38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F52CE6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6C509D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00A7DE5C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6115BBF" w14:textId="430A1D6E" w:rsidTr="00791DDC">
        <w:trPr>
          <w:trHeight w:val="1215"/>
          <w:jc w:val="center"/>
        </w:trPr>
        <w:tc>
          <w:tcPr>
            <w:tcW w:w="710" w:type="dxa"/>
          </w:tcPr>
          <w:p w14:paraId="349DB6D4" w14:textId="7FCCBC4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lastRenderedPageBreak/>
              <w:t>3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684464D5" w14:textId="1D63822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33ΤΜΗΜΑ Γ1 </w:t>
            </w:r>
            <w:r w:rsidRPr="00D57B30">
              <w:rPr>
                <w:rFonts w:ascii="Arial" w:hAnsi="Arial" w:cs="Arial"/>
                <w:color w:val="000000"/>
              </w:rPr>
              <w:br/>
              <w:t>1434/11/2023</w:t>
            </w:r>
          </w:p>
        </w:tc>
        <w:tc>
          <w:tcPr>
            <w:tcW w:w="1554" w:type="dxa"/>
            <w:hideMark/>
          </w:tcPr>
          <w:p w14:paraId="4AA22EA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52ABF8" w14:textId="2277025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19C0FC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B151D9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41D898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4C316E5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AD1D1A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E657A4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7617CC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B52FA26" w14:textId="0A139AE9" w:rsidTr="00791DDC">
        <w:trPr>
          <w:trHeight w:val="1200"/>
          <w:jc w:val="center"/>
        </w:trPr>
        <w:tc>
          <w:tcPr>
            <w:tcW w:w="710" w:type="dxa"/>
          </w:tcPr>
          <w:p w14:paraId="21C9E917" w14:textId="61ADB5E4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12F999B0" w14:textId="217BB48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29/09/2023</w:t>
            </w:r>
          </w:p>
        </w:tc>
        <w:tc>
          <w:tcPr>
            <w:tcW w:w="1554" w:type="dxa"/>
            <w:hideMark/>
          </w:tcPr>
          <w:p w14:paraId="46846DC9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4E88FE6" w14:textId="4AE4CC7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8E559E6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1B6A34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76A187CB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2DE363C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B943CD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0EEFC5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2D2A879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757AAF6" w14:textId="53A015AD" w:rsidTr="00791DDC">
        <w:trPr>
          <w:trHeight w:val="1200"/>
          <w:jc w:val="center"/>
        </w:trPr>
        <w:tc>
          <w:tcPr>
            <w:tcW w:w="710" w:type="dxa"/>
          </w:tcPr>
          <w:p w14:paraId="46C5BB96" w14:textId="7612868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0953348D" w14:textId="59FFD61B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06/10/2023</w:t>
            </w:r>
          </w:p>
        </w:tc>
        <w:tc>
          <w:tcPr>
            <w:tcW w:w="1554" w:type="dxa"/>
            <w:hideMark/>
          </w:tcPr>
          <w:p w14:paraId="4E014E21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B7DAD85" w14:textId="6174843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F76B0BD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767324F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D01A6B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63648B4C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4628420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17958F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3F6C70A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49EB5FFC" w14:textId="3E2B8D17" w:rsidTr="00791DDC">
        <w:trPr>
          <w:trHeight w:val="1200"/>
          <w:jc w:val="center"/>
        </w:trPr>
        <w:tc>
          <w:tcPr>
            <w:tcW w:w="710" w:type="dxa"/>
          </w:tcPr>
          <w:p w14:paraId="48903036" w14:textId="3A3CAE81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7946A363" w14:textId="2ABA4FB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13/10/2023</w:t>
            </w:r>
          </w:p>
        </w:tc>
        <w:tc>
          <w:tcPr>
            <w:tcW w:w="1554" w:type="dxa"/>
            <w:hideMark/>
          </w:tcPr>
          <w:p w14:paraId="05163A58" w14:textId="617A5BDF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0C8E290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5A888AC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5D9030E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FB223C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76965A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16CE72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27D088F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31D3D36E" w14:textId="06225A60" w:rsidTr="00791DDC">
        <w:trPr>
          <w:trHeight w:val="1200"/>
          <w:jc w:val="center"/>
        </w:trPr>
        <w:tc>
          <w:tcPr>
            <w:tcW w:w="710" w:type="dxa"/>
          </w:tcPr>
          <w:p w14:paraId="4BA9A5B7" w14:textId="14FDBC9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65CE2A93" w14:textId="5E966B9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20/10/2023</w:t>
            </w:r>
          </w:p>
        </w:tc>
        <w:tc>
          <w:tcPr>
            <w:tcW w:w="1554" w:type="dxa"/>
            <w:hideMark/>
          </w:tcPr>
          <w:p w14:paraId="7F7AEFFD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FB6E764" w14:textId="231F3682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6D7B39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C1217B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6D24187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1CCCC49D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782E9F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455FCE6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6EF1B9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2766C333" w14:textId="4A6C8FB7" w:rsidTr="00791DDC">
        <w:trPr>
          <w:trHeight w:val="1200"/>
          <w:jc w:val="center"/>
        </w:trPr>
        <w:tc>
          <w:tcPr>
            <w:tcW w:w="710" w:type="dxa"/>
          </w:tcPr>
          <w:p w14:paraId="37EDD642" w14:textId="64DCC6F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2662EE91" w14:textId="464749F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03/11/2023</w:t>
            </w:r>
          </w:p>
        </w:tc>
        <w:tc>
          <w:tcPr>
            <w:tcW w:w="1554" w:type="dxa"/>
            <w:hideMark/>
          </w:tcPr>
          <w:p w14:paraId="3838FCC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D16E2A4" w14:textId="2A55CA2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2018AC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363FBA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C377BF7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379B91D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0731B5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AED29B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41D23B1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0B6E214" w14:textId="3932CD5C" w:rsidTr="00791DDC">
        <w:trPr>
          <w:trHeight w:val="1215"/>
          <w:jc w:val="center"/>
        </w:trPr>
        <w:tc>
          <w:tcPr>
            <w:tcW w:w="710" w:type="dxa"/>
          </w:tcPr>
          <w:p w14:paraId="7E9962B0" w14:textId="51AF56D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2C5B5478" w14:textId="3A41850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4ο ΔΗΜΟΤΙΚΟ ΣΧΟΛΕΙΟ ΑΓ. ΝΙΚΟΛΑΟΥ ΤΜΗΜΑ Γ2   </w:t>
            </w:r>
            <w:r w:rsidRPr="00D57B30">
              <w:rPr>
                <w:rFonts w:ascii="Arial" w:hAnsi="Arial" w:cs="Arial"/>
                <w:color w:val="000000"/>
              </w:rPr>
              <w:br/>
              <w:t>10/11/2023</w:t>
            </w:r>
          </w:p>
        </w:tc>
        <w:tc>
          <w:tcPr>
            <w:tcW w:w="1554" w:type="dxa"/>
            <w:hideMark/>
          </w:tcPr>
          <w:p w14:paraId="0CA48258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FB3E226" w14:textId="7D464A7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2F7BCB9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650FD4D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B65B29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7782482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F0A167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10CBCE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42,87 €</w:t>
            </w:r>
          </w:p>
        </w:tc>
        <w:tc>
          <w:tcPr>
            <w:tcW w:w="1702" w:type="dxa"/>
          </w:tcPr>
          <w:p w14:paraId="6CFD05A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CDA7CA6" w14:textId="41CDEF11" w:rsidTr="00791DDC">
        <w:trPr>
          <w:trHeight w:val="900"/>
          <w:jc w:val="center"/>
        </w:trPr>
        <w:tc>
          <w:tcPr>
            <w:tcW w:w="710" w:type="dxa"/>
          </w:tcPr>
          <w:p w14:paraId="111D77A0" w14:textId="1320D1B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3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0FA8621B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530BC0C1" w14:textId="1198029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 xml:space="preserve">Δ.Σ ΕΛΟΥΝΤΑΣ ΤΜΗΜΑ Γ1+Γ2 </w:t>
            </w:r>
            <w:r w:rsidRPr="00D57B30">
              <w:rPr>
                <w:rFonts w:ascii="Arial" w:hAnsi="Arial" w:cs="Arial"/>
                <w:color w:val="000000"/>
              </w:rPr>
              <w:br/>
              <w:t>28/09/2023</w:t>
            </w:r>
          </w:p>
        </w:tc>
        <w:tc>
          <w:tcPr>
            <w:tcW w:w="1554" w:type="dxa"/>
            <w:hideMark/>
          </w:tcPr>
          <w:p w14:paraId="287885D0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0DE37E0" w14:textId="1E2910DC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8124E17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314A874C" w14:textId="5F14371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13353844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BBC5161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302884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331E993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1459498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0400260" w14:textId="406583AC" w:rsidTr="00791DDC">
        <w:trPr>
          <w:trHeight w:val="900"/>
          <w:jc w:val="center"/>
        </w:trPr>
        <w:tc>
          <w:tcPr>
            <w:tcW w:w="710" w:type="dxa"/>
          </w:tcPr>
          <w:p w14:paraId="651936FC" w14:textId="182F2645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984" w:type="dxa"/>
            <w:hideMark/>
          </w:tcPr>
          <w:p w14:paraId="254A0060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14ECDAC1" w14:textId="49C853F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05/10/2023</w:t>
            </w:r>
          </w:p>
        </w:tc>
        <w:tc>
          <w:tcPr>
            <w:tcW w:w="1554" w:type="dxa"/>
            <w:hideMark/>
          </w:tcPr>
          <w:p w14:paraId="6D6C0756" w14:textId="77777777" w:rsidR="00922DA4" w:rsidRPr="00D57B30" w:rsidRDefault="00922DA4" w:rsidP="00922DA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14:paraId="03541F46" w14:textId="0870E0C8" w:rsidR="008A36E9" w:rsidRPr="00D57B30" w:rsidRDefault="008A36E9" w:rsidP="00922DA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A62B4B8" w14:textId="77777777" w:rsidR="00922DA4" w:rsidRPr="00D57B30" w:rsidRDefault="00922DA4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A04FB7A" w14:textId="64624E4C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6802E09E" w14:textId="77777777" w:rsidR="00922DA4" w:rsidRPr="00D57B30" w:rsidRDefault="00922DA4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</w:p>
          <w:p w14:paraId="6C304ED6" w14:textId="27BBBB0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52F77C6B" w14:textId="77777777" w:rsidR="00922DA4" w:rsidRPr="00D57B30" w:rsidRDefault="00922DA4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8B6F78" w14:textId="51700EE0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117944F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333EDCF0" w14:textId="74576549" w:rsidTr="00733170">
        <w:trPr>
          <w:trHeight w:val="840"/>
          <w:jc w:val="center"/>
        </w:trPr>
        <w:tc>
          <w:tcPr>
            <w:tcW w:w="710" w:type="dxa"/>
          </w:tcPr>
          <w:p w14:paraId="488CEA18" w14:textId="0340277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  <w:hideMark/>
          </w:tcPr>
          <w:p w14:paraId="65D8C3A1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2A7BDB2" w14:textId="22FD2DF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12/10/2023</w:t>
            </w:r>
          </w:p>
        </w:tc>
        <w:tc>
          <w:tcPr>
            <w:tcW w:w="1554" w:type="dxa"/>
            <w:hideMark/>
          </w:tcPr>
          <w:p w14:paraId="4F5BA10F" w14:textId="5150132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93EA9EC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  <w:p w14:paraId="440984AC" w14:textId="544F5E95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3C338E54" w14:textId="5414A70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575605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2FEC7A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57D58C24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02CA8AF" w14:textId="366E2D33" w:rsidTr="00791DDC">
        <w:trPr>
          <w:trHeight w:val="900"/>
          <w:jc w:val="center"/>
        </w:trPr>
        <w:tc>
          <w:tcPr>
            <w:tcW w:w="710" w:type="dxa"/>
          </w:tcPr>
          <w:p w14:paraId="73F22033" w14:textId="1BBF7FB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71A9AB3A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DAEB9BC" w14:textId="47D5D71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19/10/2023</w:t>
            </w:r>
          </w:p>
        </w:tc>
        <w:tc>
          <w:tcPr>
            <w:tcW w:w="1554" w:type="dxa"/>
            <w:hideMark/>
          </w:tcPr>
          <w:p w14:paraId="2E9310E6" w14:textId="07FB35B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AFC2391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5ED4D9E" w14:textId="03EC5086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4BC75501" w14:textId="726889F0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AB26EF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A58150E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3BC8DB7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D582926" w14:textId="23991BB6" w:rsidTr="00791DDC">
        <w:trPr>
          <w:trHeight w:val="900"/>
          <w:jc w:val="center"/>
        </w:trPr>
        <w:tc>
          <w:tcPr>
            <w:tcW w:w="710" w:type="dxa"/>
          </w:tcPr>
          <w:p w14:paraId="2B2BFD95" w14:textId="631328B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3F141201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C4FF8F2" w14:textId="151AC56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26/10/2023</w:t>
            </w:r>
          </w:p>
        </w:tc>
        <w:tc>
          <w:tcPr>
            <w:tcW w:w="1554" w:type="dxa"/>
            <w:hideMark/>
          </w:tcPr>
          <w:p w14:paraId="452F1C1B" w14:textId="4B48FEC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B561565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07F9882" w14:textId="1BD9E8B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6A0AA4BE" w14:textId="77554AD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2551129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24432A8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43C8CBA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775831AE" w14:textId="093A1B98" w:rsidTr="00791DDC">
        <w:trPr>
          <w:trHeight w:val="900"/>
          <w:jc w:val="center"/>
        </w:trPr>
        <w:tc>
          <w:tcPr>
            <w:tcW w:w="710" w:type="dxa"/>
          </w:tcPr>
          <w:p w14:paraId="51841F11" w14:textId="43676198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75F6A154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A2F9A01" w14:textId="02F7C2B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02/11/2023</w:t>
            </w:r>
          </w:p>
        </w:tc>
        <w:tc>
          <w:tcPr>
            <w:tcW w:w="1554" w:type="dxa"/>
            <w:hideMark/>
          </w:tcPr>
          <w:p w14:paraId="2A47857C" w14:textId="4A621851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14D8B087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57F8F3A6" w14:textId="11C18BA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04A8018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CC9F5A2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AE1110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154139B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ABD73F1" w14:textId="0250BEE3" w:rsidTr="00791DDC">
        <w:trPr>
          <w:trHeight w:val="900"/>
          <w:jc w:val="center"/>
        </w:trPr>
        <w:tc>
          <w:tcPr>
            <w:tcW w:w="710" w:type="dxa"/>
          </w:tcPr>
          <w:p w14:paraId="67AA9621" w14:textId="5F16327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lastRenderedPageBreak/>
              <w:t>4</w:t>
            </w:r>
            <w:r w:rsidR="006F4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14:paraId="226F635A" w14:textId="77777777" w:rsidR="00DA0193" w:rsidRDefault="00DA0193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D76DA1F" w14:textId="0003876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09/11/2023</w:t>
            </w:r>
          </w:p>
        </w:tc>
        <w:tc>
          <w:tcPr>
            <w:tcW w:w="1554" w:type="dxa"/>
            <w:hideMark/>
          </w:tcPr>
          <w:p w14:paraId="5859523C" w14:textId="304BABFA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75B4B26B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02D9EEB" w14:textId="4916361E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6136748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B38D03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D993CC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6EB7B8EB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FB482F5" w14:textId="193E00E4" w:rsidTr="004956ED">
        <w:trPr>
          <w:trHeight w:val="723"/>
          <w:jc w:val="center"/>
        </w:trPr>
        <w:tc>
          <w:tcPr>
            <w:tcW w:w="710" w:type="dxa"/>
          </w:tcPr>
          <w:p w14:paraId="56BAA16F" w14:textId="5D3E50E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hideMark/>
          </w:tcPr>
          <w:p w14:paraId="21158945" w14:textId="264325C0" w:rsidR="008A36E9" w:rsidRPr="00D57B30" w:rsidRDefault="008A36E9" w:rsidP="00DA0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ΕΛΟΥΝΤΑΣ ΤΜΗΜΑ Γ1+Γ2</w:t>
            </w:r>
            <w:r w:rsidRPr="00D57B30">
              <w:rPr>
                <w:rFonts w:ascii="Arial" w:hAnsi="Arial" w:cs="Arial"/>
                <w:color w:val="000000"/>
              </w:rPr>
              <w:br/>
              <w:t>16/11/2024</w:t>
            </w:r>
          </w:p>
        </w:tc>
        <w:tc>
          <w:tcPr>
            <w:tcW w:w="1554" w:type="dxa"/>
            <w:hideMark/>
          </w:tcPr>
          <w:p w14:paraId="3F123ADD" w14:textId="62115369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3968FC43" w14:textId="77777777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BA2773A" w14:textId="7426F131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BUS</w:t>
            </w:r>
          </w:p>
        </w:tc>
        <w:tc>
          <w:tcPr>
            <w:tcW w:w="1559" w:type="dxa"/>
            <w:noWrap/>
            <w:hideMark/>
          </w:tcPr>
          <w:p w14:paraId="72C49A39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D90398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0FB9CA1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91,15 €</w:t>
            </w:r>
          </w:p>
        </w:tc>
        <w:tc>
          <w:tcPr>
            <w:tcW w:w="1702" w:type="dxa"/>
          </w:tcPr>
          <w:p w14:paraId="7AB4FC6C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50E8AD65" w14:textId="0C44B406" w:rsidTr="00791DDC">
        <w:trPr>
          <w:trHeight w:val="600"/>
          <w:jc w:val="center"/>
        </w:trPr>
        <w:tc>
          <w:tcPr>
            <w:tcW w:w="710" w:type="dxa"/>
          </w:tcPr>
          <w:p w14:paraId="56A1E5E7" w14:textId="1CB955A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hideMark/>
          </w:tcPr>
          <w:p w14:paraId="7B10F33A" w14:textId="50D00022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25/09/2023</w:t>
            </w:r>
          </w:p>
        </w:tc>
        <w:tc>
          <w:tcPr>
            <w:tcW w:w="1554" w:type="dxa"/>
            <w:hideMark/>
          </w:tcPr>
          <w:p w14:paraId="7A3E82C2" w14:textId="4DB9C8D2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F03B921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4B2B4F3A" w14:textId="20EC945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578B3C8F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B68C495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313B7448" w14:textId="624EFDBA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42BAF62A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C136C80" w14:textId="198274A3" w:rsidTr="00791DDC">
        <w:trPr>
          <w:trHeight w:val="600"/>
          <w:jc w:val="center"/>
        </w:trPr>
        <w:tc>
          <w:tcPr>
            <w:tcW w:w="710" w:type="dxa"/>
          </w:tcPr>
          <w:p w14:paraId="6D3D0C46" w14:textId="7D857D15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hideMark/>
          </w:tcPr>
          <w:p w14:paraId="0950E139" w14:textId="1BFDA8AF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Δ.ΣΚΡΙΤΣΑΣ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02/10/2023</w:t>
            </w:r>
          </w:p>
        </w:tc>
        <w:tc>
          <w:tcPr>
            <w:tcW w:w="1554" w:type="dxa"/>
            <w:hideMark/>
          </w:tcPr>
          <w:p w14:paraId="0D2C86F7" w14:textId="6B5A0CC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349CD94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042783E" w14:textId="3CE1F391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110B931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1A73475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AE0C5DD" w14:textId="4D4A2CD8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3CC160B7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2EFF1AA" w14:textId="61A81B9A" w:rsidTr="00791DDC">
        <w:trPr>
          <w:trHeight w:val="600"/>
          <w:jc w:val="center"/>
        </w:trPr>
        <w:tc>
          <w:tcPr>
            <w:tcW w:w="710" w:type="dxa"/>
          </w:tcPr>
          <w:p w14:paraId="3A92C730" w14:textId="34584ADA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4</w:t>
            </w:r>
            <w:r w:rsidR="006F43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hideMark/>
          </w:tcPr>
          <w:p w14:paraId="403653B3" w14:textId="5A0CDD4D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09/10/2023</w:t>
            </w:r>
          </w:p>
        </w:tc>
        <w:tc>
          <w:tcPr>
            <w:tcW w:w="1554" w:type="dxa"/>
            <w:hideMark/>
          </w:tcPr>
          <w:p w14:paraId="0871C305" w14:textId="78A95574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E356BD9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F53511D" w14:textId="016080AF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0A5B8527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3238C5AF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E5D78CB" w14:textId="76944C1C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0937DBF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0FA31280" w14:textId="3EFE06E4" w:rsidTr="00791DDC">
        <w:trPr>
          <w:trHeight w:val="600"/>
          <w:jc w:val="center"/>
        </w:trPr>
        <w:tc>
          <w:tcPr>
            <w:tcW w:w="710" w:type="dxa"/>
          </w:tcPr>
          <w:p w14:paraId="3C9565B3" w14:textId="5BA82D93" w:rsidR="008A36E9" w:rsidRPr="00D57B30" w:rsidRDefault="006F438D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984" w:type="dxa"/>
            <w:hideMark/>
          </w:tcPr>
          <w:p w14:paraId="2A16F295" w14:textId="2BF04BB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16/10/2023</w:t>
            </w:r>
          </w:p>
        </w:tc>
        <w:tc>
          <w:tcPr>
            <w:tcW w:w="1554" w:type="dxa"/>
            <w:hideMark/>
          </w:tcPr>
          <w:p w14:paraId="69BD5740" w14:textId="45C78F48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0896325F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C9232B" w14:textId="12775F78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0256F833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16865ACE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C7A01C8" w14:textId="470499A0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325B3E35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9B44B86" w14:textId="716E47E0" w:rsidTr="00791DDC">
        <w:trPr>
          <w:trHeight w:val="600"/>
          <w:jc w:val="center"/>
        </w:trPr>
        <w:tc>
          <w:tcPr>
            <w:tcW w:w="710" w:type="dxa"/>
          </w:tcPr>
          <w:p w14:paraId="14C33666" w14:textId="5BDB9B1C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  <w:hideMark/>
          </w:tcPr>
          <w:p w14:paraId="7E097EDB" w14:textId="4A6B6309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23/10/2023</w:t>
            </w:r>
          </w:p>
        </w:tc>
        <w:tc>
          <w:tcPr>
            <w:tcW w:w="1554" w:type="dxa"/>
            <w:hideMark/>
          </w:tcPr>
          <w:p w14:paraId="1EEA5A53" w14:textId="13D08F5B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6540CE91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F97E092" w14:textId="05172DB3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08F0048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A282478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C8F1F64" w14:textId="3B5655D8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2EC8474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6184C5ED" w14:textId="5464103D" w:rsidTr="00791DDC">
        <w:trPr>
          <w:trHeight w:val="600"/>
          <w:jc w:val="center"/>
        </w:trPr>
        <w:tc>
          <w:tcPr>
            <w:tcW w:w="710" w:type="dxa"/>
          </w:tcPr>
          <w:p w14:paraId="55271EED" w14:textId="61158EE7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hideMark/>
          </w:tcPr>
          <w:p w14:paraId="34C20176" w14:textId="200AB0A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30/10/2023</w:t>
            </w:r>
          </w:p>
        </w:tc>
        <w:tc>
          <w:tcPr>
            <w:tcW w:w="1554" w:type="dxa"/>
            <w:hideMark/>
          </w:tcPr>
          <w:p w14:paraId="3EDECFF9" w14:textId="43185380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26DBCADF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4DD4E50" w14:textId="024186C4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9121826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75EC60AF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1492DF14" w14:textId="710C0A19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1DCFE800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97CA595" w14:textId="4C041ACC" w:rsidTr="00791DDC">
        <w:trPr>
          <w:trHeight w:val="600"/>
          <w:jc w:val="center"/>
        </w:trPr>
        <w:tc>
          <w:tcPr>
            <w:tcW w:w="710" w:type="dxa"/>
          </w:tcPr>
          <w:p w14:paraId="4A24EC12" w14:textId="1EF9A473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14:paraId="3DA9EFC3" w14:textId="58DA4F6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06/11/2023</w:t>
            </w:r>
          </w:p>
        </w:tc>
        <w:tc>
          <w:tcPr>
            <w:tcW w:w="1554" w:type="dxa"/>
            <w:hideMark/>
          </w:tcPr>
          <w:p w14:paraId="2141D885" w14:textId="17482D3E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52D9A3A0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61C31B1" w14:textId="5902934C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32AB492A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00866504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2604995F" w14:textId="0846004E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5484D2EF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36E9" w:rsidRPr="00D57B30" w14:paraId="12FDC3B7" w14:textId="069CF7F7" w:rsidTr="00791DDC">
        <w:trPr>
          <w:trHeight w:val="615"/>
          <w:jc w:val="center"/>
        </w:trPr>
        <w:tc>
          <w:tcPr>
            <w:tcW w:w="710" w:type="dxa"/>
          </w:tcPr>
          <w:p w14:paraId="4EEFFE4F" w14:textId="653AE71E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</w:t>
            </w:r>
            <w:r w:rsidR="006F4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hideMark/>
          </w:tcPr>
          <w:p w14:paraId="5DE91753" w14:textId="05815D96" w:rsidR="008A36E9" w:rsidRPr="00D57B30" w:rsidRDefault="008A36E9" w:rsidP="00495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Δ.Σ ΚΡΙΤΣΑΣ ΤΜΗΜΑ Γ</w:t>
            </w:r>
            <w:r w:rsidRPr="00D57B30">
              <w:rPr>
                <w:rFonts w:ascii="Arial" w:hAnsi="Arial" w:cs="Arial"/>
                <w:color w:val="000000"/>
              </w:rPr>
              <w:br/>
              <w:t>13/11/2023</w:t>
            </w:r>
          </w:p>
        </w:tc>
        <w:tc>
          <w:tcPr>
            <w:tcW w:w="1554" w:type="dxa"/>
            <w:hideMark/>
          </w:tcPr>
          <w:p w14:paraId="21ECA1C4" w14:textId="46FC71E6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Κολυμβητήριο Αγ.</w:t>
            </w:r>
            <w:r w:rsidR="00A544EF" w:rsidRPr="00D57B30">
              <w:rPr>
                <w:rFonts w:ascii="Arial" w:hAnsi="Arial" w:cs="Arial"/>
                <w:color w:val="000000"/>
              </w:rPr>
              <w:t xml:space="preserve"> </w:t>
            </w:r>
            <w:r w:rsidRPr="00D57B30">
              <w:rPr>
                <w:rFonts w:ascii="Arial" w:hAnsi="Arial" w:cs="Arial"/>
                <w:color w:val="000000"/>
              </w:rPr>
              <w:t>Νικολάου</w:t>
            </w:r>
          </w:p>
        </w:tc>
        <w:tc>
          <w:tcPr>
            <w:tcW w:w="1707" w:type="dxa"/>
            <w:hideMark/>
          </w:tcPr>
          <w:p w14:paraId="44E6055F" w14:textId="77777777" w:rsidR="00733170" w:rsidRPr="00D57B30" w:rsidRDefault="00733170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0E068F88" w14:textId="026702E0" w:rsidR="008A36E9" w:rsidRPr="00D57B30" w:rsidRDefault="008A36E9" w:rsidP="00791DD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MINIBUS</w:t>
            </w:r>
          </w:p>
        </w:tc>
        <w:tc>
          <w:tcPr>
            <w:tcW w:w="1559" w:type="dxa"/>
            <w:noWrap/>
            <w:hideMark/>
          </w:tcPr>
          <w:p w14:paraId="2CBD1825" w14:textId="77777777" w:rsidR="008A36E9" w:rsidRPr="00D57B30" w:rsidRDefault="008A36E9" w:rsidP="00DB4E10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6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ΜΕ ΕΠΙΣΤΡΟΦΗ</w:t>
            </w:r>
          </w:p>
        </w:tc>
        <w:tc>
          <w:tcPr>
            <w:tcW w:w="1834" w:type="dxa"/>
            <w:noWrap/>
            <w:hideMark/>
          </w:tcPr>
          <w:p w14:paraId="63A01970" w14:textId="77777777" w:rsidR="00733170" w:rsidRPr="00D57B30" w:rsidRDefault="00733170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14:paraId="706FFB04" w14:textId="3EDDF22A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57B30">
              <w:rPr>
                <w:rFonts w:ascii="Arial" w:hAnsi="Arial" w:cs="Arial"/>
                <w:color w:val="000000"/>
              </w:rPr>
              <w:t>56,97 €</w:t>
            </w:r>
          </w:p>
        </w:tc>
        <w:tc>
          <w:tcPr>
            <w:tcW w:w="1702" w:type="dxa"/>
          </w:tcPr>
          <w:p w14:paraId="4EE169BD" w14:textId="77777777" w:rsidR="008A36E9" w:rsidRPr="00D57B30" w:rsidRDefault="008A36E9" w:rsidP="008A36E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59F87F2" w14:textId="77777777" w:rsidR="00AE77B5" w:rsidRDefault="00AE77B5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0FC669E" w14:textId="77777777" w:rsidR="00DA0193" w:rsidRDefault="00DA0193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9001064" w14:textId="77777777" w:rsidR="00FF56FC" w:rsidRDefault="00FF56FC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ABC9862" w14:textId="77777777" w:rsidR="00DA0193" w:rsidRDefault="00DA0193" w:rsidP="00733C9E">
      <w:pPr>
        <w:spacing w:line="360" w:lineRule="auto"/>
        <w:ind w:left="-181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6FE06D7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(Ημερομηνία)</w:t>
      </w:r>
    </w:p>
    <w:p w14:paraId="4A5934B4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Ο  Προσφέρων</w:t>
      </w:r>
    </w:p>
    <w:p w14:paraId="5B47CBFC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C696048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00EDB013" w14:textId="4768D79E" w:rsidR="00204F1C" w:rsidRPr="009F03DE" w:rsidRDefault="00204F1C" w:rsidP="00733170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4D4FF8">
        <w:rPr>
          <w:rFonts w:ascii="Calibri" w:hAnsi="Calibri" w:cs="Tahoma"/>
          <w:sz w:val="22"/>
          <w:szCs w:val="22"/>
        </w:rPr>
        <w:t>(Ονοματεπώνυμο-Υπογραφή-Σφραγίδα)</w:t>
      </w:r>
    </w:p>
    <w:sectPr w:rsidR="00204F1C" w:rsidRPr="009F03DE" w:rsidSect="0068717D">
      <w:footerReference w:type="default" r:id="rId12"/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D2F1" w14:textId="77777777" w:rsidR="008A1847" w:rsidRDefault="008A1847">
      <w:r>
        <w:separator/>
      </w:r>
    </w:p>
  </w:endnote>
  <w:endnote w:type="continuationSeparator" w:id="0">
    <w:p w14:paraId="208798B6" w14:textId="77777777" w:rsidR="008A1847" w:rsidRDefault="008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378402"/>
      <w:docPartObj>
        <w:docPartGallery w:val="Page Numbers (Bottom of Page)"/>
        <w:docPartUnique/>
      </w:docPartObj>
    </w:sdtPr>
    <w:sdtContent>
      <w:p w14:paraId="72EE9F50" w14:textId="59150DBD" w:rsidR="00A032BE" w:rsidRDefault="00A032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22044" w14:textId="77777777" w:rsidR="00A032BE" w:rsidRDefault="00A032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6321" w14:textId="77777777" w:rsidR="008A1847" w:rsidRDefault="008A1847">
      <w:r>
        <w:separator/>
      </w:r>
    </w:p>
  </w:footnote>
  <w:footnote w:type="continuationSeparator" w:id="0">
    <w:p w14:paraId="11BFB242" w14:textId="77777777" w:rsidR="008A1847" w:rsidRDefault="008A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E4"/>
    <w:multiLevelType w:val="hybridMultilevel"/>
    <w:tmpl w:val="CEF63732"/>
    <w:lvl w:ilvl="0" w:tplc="FB822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723B7"/>
    <w:multiLevelType w:val="hybridMultilevel"/>
    <w:tmpl w:val="CFAE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963"/>
    <w:multiLevelType w:val="hybridMultilevel"/>
    <w:tmpl w:val="B36EF1DA"/>
    <w:lvl w:ilvl="0" w:tplc="A980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473"/>
    <w:multiLevelType w:val="hybridMultilevel"/>
    <w:tmpl w:val="29983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2C3"/>
    <w:multiLevelType w:val="hybridMultilevel"/>
    <w:tmpl w:val="024C8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403"/>
    <w:multiLevelType w:val="hybridMultilevel"/>
    <w:tmpl w:val="F54860D6"/>
    <w:lvl w:ilvl="0" w:tplc="4A725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99C"/>
    <w:multiLevelType w:val="hybridMultilevel"/>
    <w:tmpl w:val="ACEA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51"/>
    <w:multiLevelType w:val="hybridMultilevel"/>
    <w:tmpl w:val="4B904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D7"/>
    <w:multiLevelType w:val="hybridMultilevel"/>
    <w:tmpl w:val="03BEEF8A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B84"/>
    <w:multiLevelType w:val="hybridMultilevel"/>
    <w:tmpl w:val="50B0F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489B"/>
    <w:multiLevelType w:val="hybridMultilevel"/>
    <w:tmpl w:val="E7D8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2F243C"/>
    <w:multiLevelType w:val="hybridMultilevel"/>
    <w:tmpl w:val="A79C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0F1A"/>
    <w:multiLevelType w:val="hybridMultilevel"/>
    <w:tmpl w:val="AACA94C4"/>
    <w:lvl w:ilvl="0" w:tplc="C15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719A"/>
    <w:multiLevelType w:val="hybridMultilevel"/>
    <w:tmpl w:val="9B545C42"/>
    <w:lvl w:ilvl="0" w:tplc="485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6CE2"/>
    <w:multiLevelType w:val="hybridMultilevel"/>
    <w:tmpl w:val="E74279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296792"/>
    <w:multiLevelType w:val="hybridMultilevel"/>
    <w:tmpl w:val="1DD84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10DC"/>
    <w:multiLevelType w:val="hybridMultilevel"/>
    <w:tmpl w:val="4FFC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FAE"/>
    <w:multiLevelType w:val="hybridMultilevel"/>
    <w:tmpl w:val="03B6B0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8978A6"/>
    <w:multiLevelType w:val="hybridMultilevel"/>
    <w:tmpl w:val="8EF00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4299">
    <w:abstractNumId w:val="10"/>
  </w:num>
  <w:num w:numId="2" w16cid:durableId="180751384">
    <w:abstractNumId w:val="16"/>
  </w:num>
  <w:num w:numId="3" w16cid:durableId="924218902">
    <w:abstractNumId w:val="11"/>
  </w:num>
  <w:num w:numId="4" w16cid:durableId="1602445570">
    <w:abstractNumId w:val="18"/>
  </w:num>
  <w:num w:numId="5" w16cid:durableId="800076316">
    <w:abstractNumId w:val="12"/>
  </w:num>
  <w:num w:numId="6" w16cid:durableId="1089037459">
    <w:abstractNumId w:val="17"/>
  </w:num>
  <w:num w:numId="7" w16cid:durableId="1640843386">
    <w:abstractNumId w:val="9"/>
  </w:num>
  <w:num w:numId="8" w16cid:durableId="2134788750">
    <w:abstractNumId w:val="25"/>
  </w:num>
  <w:num w:numId="9" w16cid:durableId="1214468582">
    <w:abstractNumId w:val="5"/>
  </w:num>
  <w:num w:numId="10" w16cid:durableId="580989264">
    <w:abstractNumId w:val="3"/>
  </w:num>
  <w:num w:numId="11" w16cid:durableId="93744639">
    <w:abstractNumId w:val="27"/>
  </w:num>
  <w:num w:numId="12" w16cid:durableId="1083723742">
    <w:abstractNumId w:val="19"/>
  </w:num>
  <w:num w:numId="13" w16cid:durableId="660349079">
    <w:abstractNumId w:val="28"/>
  </w:num>
  <w:num w:numId="14" w16cid:durableId="58408463">
    <w:abstractNumId w:val="6"/>
  </w:num>
  <w:num w:numId="15" w16cid:durableId="432088766">
    <w:abstractNumId w:val="24"/>
  </w:num>
  <w:num w:numId="16" w16cid:durableId="884020819">
    <w:abstractNumId w:val="8"/>
  </w:num>
  <w:num w:numId="17" w16cid:durableId="698700479">
    <w:abstractNumId w:val="0"/>
  </w:num>
  <w:num w:numId="18" w16cid:durableId="51730735">
    <w:abstractNumId w:val="7"/>
  </w:num>
  <w:num w:numId="19" w16cid:durableId="2117746611">
    <w:abstractNumId w:val="13"/>
  </w:num>
  <w:num w:numId="20" w16cid:durableId="2140805500">
    <w:abstractNumId w:val="4"/>
  </w:num>
  <w:num w:numId="21" w16cid:durableId="984311467">
    <w:abstractNumId w:val="1"/>
  </w:num>
  <w:num w:numId="22" w16cid:durableId="106047709">
    <w:abstractNumId w:val="2"/>
  </w:num>
  <w:num w:numId="23" w16cid:durableId="143738243">
    <w:abstractNumId w:val="26"/>
  </w:num>
  <w:num w:numId="24" w16cid:durableId="1656563140">
    <w:abstractNumId w:val="20"/>
  </w:num>
  <w:num w:numId="25" w16cid:durableId="275138083">
    <w:abstractNumId w:val="21"/>
  </w:num>
  <w:num w:numId="26" w16cid:durableId="1220630544">
    <w:abstractNumId w:val="22"/>
  </w:num>
  <w:num w:numId="27" w16cid:durableId="646786011">
    <w:abstractNumId w:val="15"/>
  </w:num>
  <w:num w:numId="28" w16cid:durableId="92079339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02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92424">
    <w:abstractNumId w:val="14"/>
  </w:num>
  <w:num w:numId="31" w16cid:durableId="1123156068">
    <w:abstractNumId w:val="23"/>
  </w:num>
  <w:num w:numId="32" w16cid:durableId="989678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437E"/>
    <w:rsid w:val="00014E92"/>
    <w:rsid w:val="00014E93"/>
    <w:rsid w:val="00022025"/>
    <w:rsid w:val="000220E8"/>
    <w:rsid w:val="000223F2"/>
    <w:rsid w:val="0002535B"/>
    <w:rsid w:val="00026B7A"/>
    <w:rsid w:val="000271E0"/>
    <w:rsid w:val="00027F45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47B3C"/>
    <w:rsid w:val="00050240"/>
    <w:rsid w:val="00050E45"/>
    <w:rsid w:val="000528AD"/>
    <w:rsid w:val="000531B9"/>
    <w:rsid w:val="00056FD9"/>
    <w:rsid w:val="0005762E"/>
    <w:rsid w:val="00060558"/>
    <w:rsid w:val="00062F9D"/>
    <w:rsid w:val="00063510"/>
    <w:rsid w:val="0006644A"/>
    <w:rsid w:val="00066FEF"/>
    <w:rsid w:val="00071843"/>
    <w:rsid w:val="00073212"/>
    <w:rsid w:val="0008164C"/>
    <w:rsid w:val="00081A0B"/>
    <w:rsid w:val="00081FCD"/>
    <w:rsid w:val="00082AC2"/>
    <w:rsid w:val="00086EB9"/>
    <w:rsid w:val="000874ED"/>
    <w:rsid w:val="00090A45"/>
    <w:rsid w:val="00092942"/>
    <w:rsid w:val="0009454B"/>
    <w:rsid w:val="000A0FD1"/>
    <w:rsid w:val="000A1689"/>
    <w:rsid w:val="000A1CF3"/>
    <w:rsid w:val="000A229D"/>
    <w:rsid w:val="000A3237"/>
    <w:rsid w:val="000A3F66"/>
    <w:rsid w:val="000A6DDF"/>
    <w:rsid w:val="000B0858"/>
    <w:rsid w:val="000B0CB8"/>
    <w:rsid w:val="000B53C5"/>
    <w:rsid w:val="000C0C22"/>
    <w:rsid w:val="000C183A"/>
    <w:rsid w:val="000C3853"/>
    <w:rsid w:val="000C63D1"/>
    <w:rsid w:val="000C66DF"/>
    <w:rsid w:val="000D20AB"/>
    <w:rsid w:val="000D2802"/>
    <w:rsid w:val="000D5847"/>
    <w:rsid w:val="000D77A5"/>
    <w:rsid w:val="000E0729"/>
    <w:rsid w:val="000E0876"/>
    <w:rsid w:val="000E0DEC"/>
    <w:rsid w:val="000E0E03"/>
    <w:rsid w:val="000E130B"/>
    <w:rsid w:val="000E1648"/>
    <w:rsid w:val="000E2F93"/>
    <w:rsid w:val="000E3C1F"/>
    <w:rsid w:val="000E4492"/>
    <w:rsid w:val="000E5A23"/>
    <w:rsid w:val="000E7F19"/>
    <w:rsid w:val="000F057F"/>
    <w:rsid w:val="000F0983"/>
    <w:rsid w:val="000F46A4"/>
    <w:rsid w:val="000F7F91"/>
    <w:rsid w:val="001007FC"/>
    <w:rsid w:val="001008AB"/>
    <w:rsid w:val="0010227C"/>
    <w:rsid w:val="00102AE2"/>
    <w:rsid w:val="0010387C"/>
    <w:rsid w:val="00107815"/>
    <w:rsid w:val="00107EC3"/>
    <w:rsid w:val="0011114A"/>
    <w:rsid w:val="001116BF"/>
    <w:rsid w:val="00111842"/>
    <w:rsid w:val="001129DF"/>
    <w:rsid w:val="00112A52"/>
    <w:rsid w:val="0011544F"/>
    <w:rsid w:val="00115FD6"/>
    <w:rsid w:val="00116A9D"/>
    <w:rsid w:val="00125493"/>
    <w:rsid w:val="00126136"/>
    <w:rsid w:val="00126F48"/>
    <w:rsid w:val="0012774B"/>
    <w:rsid w:val="00130817"/>
    <w:rsid w:val="00132A45"/>
    <w:rsid w:val="00133DA8"/>
    <w:rsid w:val="00134E4A"/>
    <w:rsid w:val="001360A0"/>
    <w:rsid w:val="0013620F"/>
    <w:rsid w:val="0013754A"/>
    <w:rsid w:val="00137F4E"/>
    <w:rsid w:val="00140016"/>
    <w:rsid w:val="001409BA"/>
    <w:rsid w:val="00140A3B"/>
    <w:rsid w:val="00142A59"/>
    <w:rsid w:val="00143DEA"/>
    <w:rsid w:val="0014400F"/>
    <w:rsid w:val="00147F60"/>
    <w:rsid w:val="00150600"/>
    <w:rsid w:val="00150B7D"/>
    <w:rsid w:val="00151123"/>
    <w:rsid w:val="00154326"/>
    <w:rsid w:val="00154457"/>
    <w:rsid w:val="00155DCF"/>
    <w:rsid w:val="00160A50"/>
    <w:rsid w:val="001615AF"/>
    <w:rsid w:val="0016259D"/>
    <w:rsid w:val="00167201"/>
    <w:rsid w:val="00170F21"/>
    <w:rsid w:val="00171609"/>
    <w:rsid w:val="001800D5"/>
    <w:rsid w:val="001804C9"/>
    <w:rsid w:val="00182386"/>
    <w:rsid w:val="00182F9E"/>
    <w:rsid w:val="00187A72"/>
    <w:rsid w:val="00187B9D"/>
    <w:rsid w:val="00191C5F"/>
    <w:rsid w:val="00193FFA"/>
    <w:rsid w:val="001941ED"/>
    <w:rsid w:val="001961E9"/>
    <w:rsid w:val="00197B8A"/>
    <w:rsid w:val="001A02C7"/>
    <w:rsid w:val="001A2635"/>
    <w:rsid w:val="001A39B9"/>
    <w:rsid w:val="001A5979"/>
    <w:rsid w:val="001A6857"/>
    <w:rsid w:val="001A6B6E"/>
    <w:rsid w:val="001A798A"/>
    <w:rsid w:val="001B3856"/>
    <w:rsid w:val="001B730D"/>
    <w:rsid w:val="001B7763"/>
    <w:rsid w:val="001C3D2C"/>
    <w:rsid w:val="001D5E2D"/>
    <w:rsid w:val="001D7BE1"/>
    <w:rsid w:val="001E5E76"/>
    <w:rsid w:val="001F164A"/>
    <w:rsid w:val="001F2B11"/>
    <w:rsid w:val="001F3892"/>
    <w:rsid w:val="001F4072"/>
    <w:rsid w:val="001F46F2"/>
    <w:rsid w:val="001F6817"/>
    <w:rsid w:val="001F7FCE"/>
    <w:rsid w:val="00200DEE"/>
    <w:rsid w:val="002023AC"/>
    <w:rsid w:val="00204F1C"/>
    <w:rsid w:val="002054DD"/>
    <w:rsid w:val="00205D69"/>
    <w:rsid w:val="00210205"/>
    <w:rsid w:val="002113DD"/>
    <w:rsid w:val="002160E2"/>
    <w:rsid w:val="00222763"/>
    <w:rsid w:val="0022421B"/>
    <w:rsid w:val="0022683D"/>
    <w:rsid w:val="00226BC2"/>
    <w:rsid w:val="002273D0"/>
    <w:rsid w:val="00231676"/>
    <w:rsid w:val="00231A7B"/>
    <w:rsid w:val="00232D2C"/>
    <w:rsid w:val="002371CF"/>
    <w:rsid w:val="00237DD1"/>
    <w:rsid w:val="00241671"/>
    <w:rsid w:val="0024457E"/>
    <w:rsid w:val="0024487B"/>
    <w:rsid w:val="002457F4"/>
    <w:rsid w:val="002501CB"/>
    <w:rsid w:val="0025078A"/>
    <w:rsid w:val="002508D8"/>
    <w:rsid w:val="00250D9C"/>
    <w:rsid w:val="00252167"/>
    <w:rsid w:val="00252DAE"/>
    <w:rsid w:val="002548D3"/>
    <w:rsid w:val="00256108"/>
    <w:rsid w:val="002576BC"/>
    <w:rsid w:val="002608C5"/>
    <w:rsid w:val="00260F1D"/>
    <w:rsid w:val="00262134"/>
    <w:rsid w:val="00262470"/>
    <w:rsid w:val="00262FD4"/>
    <w:rsid w:val="00265007"/>
    <w:rsid w:val="00265047"/>
    <w:rsid w:val="00265863"/>
    <w:rsid w:val="00270F34"/>
    <w:rsid w:val="00271020"/>
    <w:rsid w:val="00272D85"/>
    <w:rsid w:val="002739A0"/>
    <w:rsid w:val="00273BB1"/>
    <w:rsid w:val="00274C3B"/>
    <w:rsid w:val="0027728E"/>
    <w:rsid w:val="00277C02"/>
    <w:rsid w:val="00277E92"/>
    <w:rsid w:val="00282CBC"/>
    <w:rsid w:val="00285678"/>
    <w:rsid w:val="0028677B"/>
    <w:rsid w:val="00287144"/>
    <w:rsid w:val="00292EEF"/>
    <w:rsid w:val="002959EA"/>
    <w:rsid w:val="002979FC"/>
    <w:rsid w:val="002A0A1C"/>
    <w:rsid w:val="002A1103"/>
    <w:rsid w:val="002A35BE"/>
    <w:rsid w:val="002A3996"/>
    <w:rsid w:val="002A452E"/>
    <w:rsid w:val="002A5B5E"/>
    <w:rsid w:val="002A7CCC"/>
    <w:rsid w:val="002B1BCB"/>
    <w:rsid w:val="002B2376"/>
    <w:rsid w:val="002B261D"/>
    <w:rsid w:val="002B2EB4"/>
    <w:rsid w:val="002B36AE"/>
    <w:rsid w:val="002B3DEC"/>
    <w:rsid w:val="002B4B5E"/>
    <w:rsid w:val="002B56ED"/>
    <w:rsid w:val="002C24A0"/>
    <w:rsid w:val="002C2583"/>
    <w:rsid w:val="002C50E8"/>
    <w:rsid w:val="002C63B4"/>
    <w:rsid w:val="002D2024"/>
    <w:rsid w:val="002D24CC"/>
    <w:rsid w:val="002D4F38"/>
    <w:rsid w:val="002D6812"/>
    <w:rsid w:val="002D7C36"/>
    <w:rsid w:val="002E0CC2"/>
    <w:rsid w:val="002E36B9"/>
    <w:rsid w:val="002E3A5E"/>
    <w:rsid w:val="002E4CD6"/>
    <w:rsid w:val="002E4D8C"/>
    <w:rsid w:val="002E5123"/>
    <w:rsid w:val="002E540C"/>
    <w:rsid w:val="002E7A96"/>
    <w:rsid w:val="002F3565"/>
    <w:rsid w:val="002F5FA9"/>
    <w:rsid w:val="002F60E3"/>
    <w:rsid w:val="002F78ED"/>
    <w:rsid w:val="00300375"/>
    <w:rsid w:val="00314D09"/>
    <w:rsid w:val="00315E89"/>
    <w:rsid w:val="00316AC1"/>
    <w:rsid w:val="003179A1"/>
    <w:rsid w:val="00317D32"/>
    <w:rsid w:val="0032135E"/>
    <w:rsid w:val="0032301A"/>
    <w:rsid w:val="0032371C"/>
    <w:rsid w:val="00324961"/>
    <w:rsid w:val="00324BBD"/>
    <w:rsid w:val="00324ECA"/>
    <w:rsid w:val="00327D93"/>
    <w:rsid w:val="00330186"/>
    <w:rsid w:val="00331782"/>
    <w:rsid w:val="0033398D"/>
    <w:rsid w:val="00334156"/>
    <w:rsid w:val="003366D4"/>
    <w:rsid w:val="00336D39"/>
    <w:rsid w:val="00337C4F"/>
    <w:rsid w:val="003405F8"/>
    <w:rsid w:val="00340699"/>
    <w:rsid w:val="00351CE4"/>
    <w:rsid w:val="00352011"/>
    <w:rsid w:val="0035384E"/>
    <w:rsid w:val="00361668"/>
    <w:rsid w:val="00361850"/>
    <w:rsid w:val="00362E94"/>
    <w:rsid w:val="003645CF"/>
    <w:rsid w:val="00364BAF"/>
    <w:rsid w:val="00364E88"/>
    <w:rsid w:val="003713AB"/>
    <w:rsid w:val="00372B3C"/>
    <w:rsid w:val="0038445F"/>
    <w:rsid w:val="00384718"/>
    <w:rsid w:val="00384A4F"/>
    <w:rsid w:val="00384C9C"/>
    <w:rsid w:val="00385281"/>
    <w:rsid w:val="00385563"/>
    <w:rsid w:val="003861C7"/>
    <w:rsid w:val="0039008F"/>
    <w:rsid w:val="00391A9D"/>
    <w:rsid w:val="00393C7F"/>
    <w:rsid w:val="00396C4A"/>
    <w:rsid w:val="00397EAB"/>
    <w:rsid w:val="003A0919"/>
    <w:rsid w:val="003A5489"/>
    <w:rsid w:val="003A5C2D"/>
    <w:rsid w:val="003A5E7C"/>
    <w:rsid w:val="003A7E7C"/>
    <w:rsid w:val="003B268A"/>
    <w:rsid w:val="003B2D22"/>
    <w:rsid w:val="003B4FDA"/>
    <w:rsid w:val="003B64AA"/>
    <w:rsid w:val="003B654D"/>
    <w:rsid w:val="003B6597"/>
    <w:rsid w:val="003C0E28"/>
    <w:rsid w:val="003C16EE"/>
    <w:rsid w:val="003C21CF"/>
    <w:rsid w:val="003C3560"/>
    <w:rsid w:val="003C4AC2"/>
    <w:rsid w:val="003C7402"/>
    <w:rsid w:val="003C758A"/>
    <w:rsid w:val="003D19FB"/>
    <w:rsid w:val="003D1DB7"/>
    <w:rsid w:val="003D48E2"/>
    <w:rsid w:val="003D5CF4"/>
    <w:rsid w:val="003D73B8"/>
    <w:rsid w:val="003D7F4B"/>
    <w:rsid w:val="003E0788"/>
    <w:rsid w:val="003E4F07"/>
    <w:rsid w:val="003E4F63"/>
    <w:rsid w:val="003E574F"/>
    <w:rsid w:val="003E5AC9"/>
    <w:rsid w:val="003E5C87"/>
    <w:rsid w:val="003E64A7"/>
    <w:rsid w:val="003F079A"/>
    <w:rsid w:val="003F2940"/>
    <w:rsid w:val="003F6059"/>
    <w:rsid w:val="003F7022"/>
    <w:rsid w:val="004018D3"/>
    <w:rsid w:val="00403A7B"/>
    <w:rsid w:val="004045A4"/>
    <w:rsid w:val="004065B9"/>
    <w:rsid w:val="00410E4F"/>
    <w:rsid w:val="00411D25"/>
    <w:rsid w:val="0041241D"/>
    <w:rsid w:val="004133CC"/>
    <w:rsid w:val="00413AAB"/>
    <w:rsid w:val="004142D9"/>
    <w:rsid w:val="00415656"/>
    <w:rsid w:val="00415700"/>
    <w:rsid w:val="00415D5C"/>
    <w:rsid w:val="00417EB6"/>
    <w:rsid w:val="00420F86"/>
    <w:rsid w:val="00421908"/>
    <w:rsid w:val="00421F9C"/>
    <w:rsid w:val="004220E3"/>
    <w:rsid w:val="00422DBB"/>
    <w:rsid w:val="00432FD4"/>
    <w:rsid w:val="00433205"/>
    <w:rsid w:val="0043476B"/>
    <w:rsid w:val="00434AA0"/>
    <w:rsid w:val="00434B77"/>
    <w:rsid w:val="00440D71"/>
    <w:rsid w:val="00441AEA"/>
    <w:rsid w:val="00442338"/>
    <w:rsid w:val="00443CBC"/>
    <w:rsid w:val="00444A70"/>
    <w:rsid w:val="004466A7"/>
    <w:rsid w:val="00454D02"/>
    <w:rsid w:val="00454E7D"/>
    <w:rsid w:val="00455593"/>
    <w:rsid w:val="00455BD9"/>
    <w:rsid w:val="004601BD"/>
    <w:rsid w:val="00460880"/>
    <w:rsid w:val="0046305C"/>
    <w:rsid w:val="0046471F"/>
    <w:rsid w:val="00467605"/>
    <w:rsid w:val="00470E55"/>
    <w:rsid w:val="00471887"/>
    <w:rsid w:val="004728CA"/>
    <w:rsid w:val="00473918"/>
    <w:rsid w:val="00473E4E"/>
    <w:rsid w:val="00477F0A"/>
    <w:rsid w:val="00480902"/>
    <w:rsid w:val="004826EF"/>
    <w:rsid w:val="004845D4"/>
    <w:rsid w:val="00485C93"/>
    <w:rsid w:val="00491C57"/>
    <w:rsid w:val="00492CB0"/>
    <w:rsid w:val="0049345D"/>
    <w:rsid w:val="004956ED"/>
    <w:rsid w:val="004A056D"/>
    <w:rsid w:val="004A22A8"/>
    <w:rsid w:val="004A55EB"/>
    <w:rsid w:val="004B242F"/>
    <w:rsid w:val="004B2A9A"/>
    <w:rsid w:val="004C06EE"/>
    <w:rsid w:val="004C273E"/>
    <w:rsid w:val="004C380B"/>
    <w:rsid w:val="004D05F4"/>
    <w:rsid w:val="004D1802"/>
    <w:rsid w:val="004D1BE7"/>
    <w:rsid w:val="004D33D9"/>
    <w:rsid w:val="004D4FF8"/>
    <w:rsid w:val="004D65DF"/>
    <w:rsid w:val="004D7D76"/>
    <w:rsid w:val="004E1E25"/>
    <w:rsid w:val="004E25A1"/>
    <w:rsid w:val="004E3FE4"/>
    <w:rsid w:val="004E5C1A"/>
    <w:rsid w:val="004E6640"/>
    <w:rsid w:val="004E7D35"/>
    <w:rsid w:val="004F1A7D"/>
    <w:rsid w:val="004F3037"/>
    <w:rsid w:val="004F5A9B"/>
    <w:rsid w:val="004F79DB"/>
    <w:rsid w:val="00501B60"/>
    <w:rsid w:val="00503D8E"/>
    <w:rsid w:val="00504379"/>
    <w:rsid w:val="00504D21"/>
    <w:rsid w:val="0050716B"/>
    <w:rsid w:val="00510328"/>
    <w:rsid w:val="00514633"/>
    <w:rsid w:val="005147A3"/>
    <w:rsid w:val="00516745"/>
    <w:rsid w:val="005175AF"/>
    <w:rsid w:val="00517EAC"/>
    <w:rsid w:val="0052096D"/>
    <w:rsid w:val="00522BE5"/>
    <w:rsid w:val="00522EEC"/>
    <w:rsid w:val="0052547A"/>
    <w:rsid w:val="00526E59"/>
    <w:rsid w:val="005270E4"/>
    <w:rsid w:val="0052755E"/>
    <w:rsid w:val="00527EB1"/>
    <w:rsid w:val="0053327C"/>
    <w:rsid w:val="005337E0"/>
    <w:rsid w:val="00540E14"/>
    <w:rsid w:val="0054123E"/>
    <w:rsid w:val="005425C6"/>
    <w:rsid w:val="005438D8"/>
    <w:rsid w:val="0055067F"/>
    <w:rsid w:val="0055382D"/>
    <w:rsid w:val="00555EB3"/>
    <w:rsid w:val="00560007"/>
    <w:rsid w:val="00560BD7"/>
    <w:rsid w:val="0056149A"/>
    <w:rsid w:val="00564D04"/>
    <w:rsid w:val="005655DA"/>
    <w:rsid w:val="005670D7"/>
    <w:rsid w:val="0057135A"/>
    <w:rsid w:val="00572747"/>
    <w:rsid w:val="005746E1"/>
    <w:rsid w:val="005753D7"/>
    <w:rsid w:val="005766D0"/>
    <w:rsid w:val="00581F3A"/>
    <w:rsid w:val="005824A7"/>
    <w:rsid w:val="00583116"/>
    <w:rsid w:val="00583B77"/>
    <w:rsid w:val="00583FDA"/>
    <w:rsid w:val="00585956"/>
    <w:rsid w:val="005863E3"/>
    <w:rsid w:val="005873EF"/>
    <w:rsid w:val="005878D8"/>
    <w:rsid w:val="0059085A"/>
    <w:rsid w:val="00594CDB"/>
    <w:rsid w:val="005A0927"/>
    <w:rsid w:val="005A333E"/>
    <w:rsid w:val="005A4D54"/>
    <w:rsid w:val="005A7B7E"/>
    <w:rsid w:val="005A7C8E"/>
    <w:rsid w:val="005A7DFE"/>
    <w:rsid w:val="005B0AF2"/>
    <w:rsid w:val="005B33BB"/>
    <w:rsid w:val="005B603D"/>
    <w:rsid w:val="005B6C5B"/>
    <w:rsid w:val="005C3131"/>
    <w:rsid w:val="005C31E0"/>
    <w:rsid w:val="005C3391"/>
    <w:rsid w:val="005C6A98"/>
    <w:rsid w:val="005C6E09"/>
    <w:rsid w:val="005C76DF"/>
    <w:rsid w:val="005C78CB"/>
    <w:rsid w:val="005D02EB"/>
    <w:rsid w:val="005D2FF8"/>
    <w:rsid w:val="005D3DA2"/>
    <w:rsid w:val="005D723D"/>
    <w:rsid w:val="005D7869"/>
    <w:rsid w:val="005E1DD1"/>
    <w:rsid w:val="005E2F5F"/>
    <w:rsid w:val="005E5F94"/>
    <w:rsid w:val="005E62BB"/>
    <w:rsid w:val="005F02D5"/>
    <w:rsid w:val="005F2D73"/>
    <w:rsid w:val="005F60E5"/>
    <w:rsid w:val="00601083"/>
    <w:rsid w:val="00602415"/>
    <w:rsid w:val="0060281C"/>
    <w:rsid w:val="006074CD"/>
    <w:rsid w:val="00607806"/>
    <w:rsid w:val="00610C2B"/>
    <w:rsid w:val="006129A0"/>
    <w:rsid w:val="00612F71"/>
    <w:rsid w:val="006133F1"/>
    <w:rsid w:val="0061755E"/>
    <w:rsid w:val="00620E70"/>
    <w:rsid w:val="006222FF"/>
    <w:rsid w:val="00626190"/>
    <w:rsid w:val="00627A22"/>
    <w:rsid w:val="00631200"/>
    <w:rsid w:val="006334EA"/>
    <w:rsid w:val="006335F3"/>
    <w:rsid w:val="0063473E"/>
    <w:rsid w:val="00635045"/>
    <w:rsid w:val="00635FF9"/>
    <w:rsid w:val="00637B92"/>
    <w:rsid w:val="00641299"/>
    <w:rsid w:val="0064327F"/>
    <w:rsid w:val="00643B34"/>
    <w:rsid w:val="00653007"/>
    <w:rsid w:val="00653DCD"/>
    <w:rsid w:val="00656A27"/>
    <w:rsid w:val="00656F20"/>
    <w:rsid w:val="00657F70"/>
    <w:rsid w:val="00661EA9"/>
    <w:rsid w:val="006625BC"/>
    <w:rsid w:val="00663EAD"/>
    <w:rsid w:val="006645E8"/>
    <w:rsid w:val="00665C51"/>
    <w:rsid w:val="00666725"/>
    <w:rsid w:val="00666CB5"/>
    <w:rsid w:val="0067004F"/>
    <w:rsid w:val="00670985"/>
    <w:rsid w:val="00673DB5"/>
    <w:rsid w:val="0067447F"/>
    <w:rsid w:val="006803E2"/>
    <w:rsid w:val="0068093D"/>
    <w:rsid w:val="006844A5"/>
    <w:rsid w:val="00686EA3"/>
    <w:rsid w:val="006870BD"/>
    <w:rsid w:val="0068717D"/>
    <w:rsid w:val="00691026"/>
    <w:rsid w:val="00691A19"/>
    <w:rsid w:val="00691D22"/>
    <w:rsid w:val="00691EEF"/>
    <w:rsid w:val="00693A07"/>
    <w:rsid w:val="00693A56"/>
    <w:rsid w:val="00693B26"/>
    <w:rsid w:val="00695B0F"/>
    <w:rsid w:val="006973B4"/>
    <w:rsid w:val="006A1B88"/>
    <w:rsid w:val="006A225A"/>
    <w:rsid w:val="006A2278"/>
    <w:rsid w:val="006A309A"/>
    <w:rsid w:val="006A3E8F"/>
    <w:rsid w:val="006A463A"/>
    <w:rsid w:val="006A4DCC"/>
    <w:rsid w:val="006B00AD"/>
    <w:rsid w:val="006B083B"/>
    <w:rsid w:val="006B144E"/>
    <w:rsid w:val="006B1711"/>
    <w:rsid w:val="006B25B6"/>
    <w:rsid w:val="006B4F50"/>
    <w:rsid w:val="006C5C27"/>
    <w:rsid w:val="006C6667"/>
    <w:rsid w:val="006C666A"/>
    <w:rsid w:val="006D449F"/>
    <w:rsid w:val="006D5533"/>
    <w:rsid w:val="006D72A7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438D"/>
    <w:rsid w:val="006F7225"/>
    <w:rsid w:val="007034F0"/>
    <w:rsid w:val="00703FCD"/>
    <w:rsid w:val="0070523A"/>
    <w:rsid w:val="00712DB4"/>
    <w:rsid w:val="00715C4E"/>
    <w:rsid w:val="00716C0D"/>
    <w:rsid w:val="00716F3A"/>
    <w:rsid w:val="00720650"/>
    <w:rsid w:val="00721037"/>
    <w:rsid w:val="007214F6"/>
    <w:rsid w:val="0072578D"/>
    <w:rsid w:val="007272CF"/>
    <w:rsid w:val="00727DBA"/>
    <w:rsid w:val="00727F71"/>
    <w:rsid w:val="0073092A"/>
    <w:rsid w:val="00733170"/>
    <w:rsid w:val="00733C9E"/>
    <w:rsid w:val="00735FBC"/>
    <w:rsid w:val="00736A85"/>
    <w:rsid w:val="00740027"/>
    <w:rsid w:val="0074042C"/>
    <w:rsid w:val="007420AD"/>
    <w:rsid w:val="00744923"/>
    <w:rsid w:val="00752553"/>
    <w:rsid w:val="007527C9"/>
    <w:rsid w:val="00752EDE"/>
    <w:rsid w:val="0075564D"/>
    <w:rsid w:val="00761112"/>
    <w:rsid w:val="00765BEF"/>
    <w:rsid w:val="00773774"/>
    <w:rsid w:val="0077617F"/>
    <w:rsid w:val="00781598"/>
    <w:rsid w:val="00782845"/>
    <w:rsid w:val="00782F8C"/>
    <w:rsid w:val="00783FDE"/>
    <w:rsid w:val="00785339"/>
    <w:rsid w:val="007865C2"/>
    <w:rsid w:val="007874B8"/>
    <w:rsid w:val="0079094C"/>
    <w:rsid w:val="0079104A"/>
    <w:rsid w:val="00791DDC"/>
    <w:rsid w:val="007925F7"/>
    <w:rsid w:val="00794139"/>
    <w:rsid w:val="00796CC3"/>
    <w:rsid w:val="00797B0A"/>
    <w:rsid w:val="007A0B02"/>
    <w:rsid w:val="007A0DAF"/>
    <w:rsid w:val="007A0E91"/>
    <w:rsid w:val="007A2BD1"/>
    <w:rsid w:val="007A3D3B"/>
    <w:rsid w:val="007A466C"/>
    <w:rsid w:val="007A55E0"/>
    <w:rsid w:val="007A5AFB"/>
    <w:rsid w:val="007B2238"/>
    <w:rsid w:val="007B4AB3"/>
    <w:rsid w:val="007B579D"/>
    <w:rsid w:val="007B5CAC"/>
    <w:rsid w:val="007B7D18"/>
    <w:rsid w:val="007B7DAC"/>
    <w:rsid w:val="007C3A95"/>
    <w:rsid w:val="007C43ED"/>
    <w:rsid w:val="007C4FDD"/>
    <w:rsid w:val="007C6E5A"/>
    <w:rsid w:val="007D1C2F"/>
    <w:rsid w:val="007D2015"/>
    <w:rsid w:val="007D3FCF"/>
    <w:rsid w:val="007D5B04"/>
    <w:rsid w:val="007D771E"/>
    <w:rsid w:val="007E35DA"/>
    <w:rsid w:val="007E5CA2"/>
    <w:rsid w:val="007F1213"/>
    <w:rsid w:val="007F448A"/>
    <w:rsid w:val="007F4C47"/>
    <w:rsid w:val="007F7237"/>
    <w:rsid w:val="007F7975"/>
    <w:rsid w:val="008002FA"/>
    <w:rsid w:val="00800FFB"/>
    <w:rsid w:val="00803793"/>
    <w:rsid w:val="008048A8"/>
    <w:rsid w:val="00805C85"/>
    <w:rsid w:val="00806A15"/>
    <w:rsid w:val="00810698"/>
    <w:rsid w:val="00815042"/>
    <w:rsid w:val="00816442"/>
    <w:rsid w:val="008179CE"/>
    <w:rsid w:val="008243EC"/>
    <w:rsid w:val="00825C92"/>
    <w:rsid w:val="00832237"/>
    <w:rsid w:val="0083362D"/>
    <w:rsid w:val="00833B19"/>
    <w:rsid w:val="00833B52"/>
    <w:rsid w:val="00836002"/>
    <w:rsid w:val="00836041"/>
    <w:rsid w:val="00836848"/>
    <w:rsid w:val="00836E93"/>
    <w:rsid w:val="00840994"/>
    <w:rsid w:val="00840B44"/>
    <w:rsid w:val="0084219E"/>
    <w:rsid w:val="008424FE"/>
    <w:rsid w:val="008449E1"/>
    <w:rsid w:val="00847D3A"/>
    <w:rsid w:val="00847FB4"/>
    <w:rsid w:val="00850887"/>
    <w:rsid w:val="008508FE"/>
    <w:rsid w:val="00851D99"/>
    <w:rsid w:val="00852999"/>
    <w:rsid w:val="00853392"/>
    <w:rsid w:val="00853494"/>
    <w:rsid w:val="00854D50"/>
    <w:rsid w:val="00857465"/>
    <w:rsid w:val="00857D89"/>
    <w:rsid w:val="008629F8"/>
    <w:rsid w:val="00864DE8"/>
    <w:rsid w:val="0086613E"/>
    <w:rsid w:val="008661F0"/>
    <w:rsid w:val="008709CF"/>
    <w:rsid w:val="00871FEF"/>
    <w:rsid w:val="0087312D"/>
    <w:rsid w:val="00874FBE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1847"/>
    <w:rsid w:val="008A22AB"/>
    <w:rsid w:val="008A2E1B"/>
    <w:rsid w:val="008A36E9"/>
    <w:rsid w:val="008A51A7"/>
    <w:rsid w:val="008A62FC"/>
    <w:rsid w:val="008A6AF9"/>
    <w:rsid w:val="008A7268"/>
    <w:rsid w:val="008B21AE"/>
    <w:rsid w:val="008C22ED"/>
    <w:rsid w:val="008C4509"/>
    <w:rsid w:val="008C615A"/>
    <w:rsid w:val="008C7AF0"/>
    <w:rsid w:val="008C7D26"/>
    <w:rsid w:val="008D352D"/>
    <w:rsid w:val="008D3B10"/>
    <w:rsid w:val="008D42F4"/>
    <w:rsid w:val="008D5FE7"/>
    <w:rsid w:val="008D7282"/>
    <w:rsid w:val="008D7420"/>
    <w:rsid w:val="008D7753"/>
    <w:rsid w:val="008D7B44"/>
    <w:rsid w:val="008E087D"/>
    <w:rsid w:val="008E263A"/>
    <w:rsid w:val="008E531A"/>
    <w:rsid w:val="008E6BA5"/>
    <w:rsid w:val="008F15FD"/>
    <w:rsid w:val="008F419A"/>
    <w:rsid w:val="008F53C1"/>
    <w:rsid w:val="008F560B"/>
    <w:rsid w:val="008F5683"/>
    <w:rsid w:val="008F5CB6"/>
    <w:rsid w:val="008F5FDE"/>
    <w:rsid w:val="008F66B6"/>
    <w:rsid w:val="008F78CF"/>
    <w:rsid w:val="008F7E9F"/>
    <w:rsid w:val="009005F9"/>
    <w:rsid w:val="0090330D"/>
    <w:rsid w:val="00903ABF"/>
    <w:rsid w:val="00906568"/>
    <w:rsid w:val="009119E0"/>
    <w:rsid w:val="00912D19"/>
    <w:rsid w:val="00916203"/>
    <w:rsid w:val="009170EB"/>
    <w:rsid w:val="0091761C"/>
    <w:rsid w:val="00920167"/>
    <w:rsid w:val="00920602"/>
    <w:rsid w:val="009207A6"/>
    <w:rsid w:val="009211E5"/>
    <w:rsid w:val="00922DA4"/>
    <w:rsid w:val="009235F5"/>
    <w:rsid w:val="009248F3"/>
    <w:rsid w:val="00924D13"/>
    <w:rsid w:val="00925794"/>
    <w:rsid w:val="00927DFA"/>
    <w:rsid w:val="009331ED"/>
    <w:rsid w:val="00933986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5C40"/>
    <w:rsid w:val="00956A7B"/>
    <w:rsid w:val="00956D02"/>
    <w:rsid w:val="00956EEB"/>
    <w:rsid w:val="00957E1A"/>
    <w:rsid w:val="0096039C"/>
    <w:rsid w:val="009638E6"/>
    <w:rsid w:val="009657BC"/>
    <w:rsid w:val="0097077C"/>
    <w:rsid w:val="009746F4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0E94"/>
    <w:rsid w:val="009A2125"/>
    <w:rsid w:val="009A2869"/>
    <w:rsid w:val="009A3216"/>
    <w:rsid w:val="009A3CA4"/>
    <w:rsid w:val="009A48B7"/>
    <w:rsid w:val="009B2766"/>
    <w:rsid w:val="009B27D4"/>
    <w:rsid w:val="009B2BB4"/>
    <w:rsid w:val="009B2BEA"/>
    <w:rsid w:val="009B4C7C"/>
    <w:rsid w:val="009B4F10"/>
    <w:rsid w:val="009B71BD"/>
    <w:rsid w:val="009B7678"/>
    <w:rsid w:val="009C0B8B"/>
    <w:rsid w:val="009C41AD"/>
    <w:rsid w:val="009C486B"/>
    <w:rsid w:val="009D15F5"/>
    <w:rsid w:val="009D2267"/>
    <w:rsid w:val="009D24ED"/>
    <w:rsid w:val="009D301C"/>
    <w:rsid w:val="009D30BB"/>
    <w:rsid w:val="009D30F9"/>
    <w:rsid w:val="009E13F5"/>
    <w:rsid w:val="009E2392"/>
    <w:rsid w:val="009E3772"/>
    <w:rsid w:val="009E37FA"/>
    <w:rsid w:val="009E526E"/>
    <w:rsid w:val="009E5C1D"/>
    <w:rsid w:val="009E7E52"/>
    <w:rsid w:val="009E7F91"/>
    <w:rsid w:val="009F0214"/>
    <w:rsid w:val="009F178C"/>
    <w:rsid w:val="009F1BA1"/>
    <w:rsid w:val="009F48A4"/>
    <w:rsid w:val="009F57B5"/>
    <w:rsid w:val="00A00452"/>
    <w:rsid w:val="00A032BE"/>
    <w:rsid w:val="00A10EFB"/>
    <w:rsid w:val="00A12256"/>
    <w:rsid w:val="00A15E63"/>
    <w:rsid w:val="00A17C5C"/>
    <w:rsid w:val="00A17EB5"/>
    <w:rsid w:val="00A213DE"/>
    <w:rsid w:val="00A21ADA"/>
    <w:rsid w:val="00A3103B"/>
    <w:rsid w:val="00A32F92"/>
    <w:rsid w:val="00A33A58"/>
    <w:rsid w:val="00A365B7"/>
    <w:rsid w:val="00A36FBF"/>
    <w:rsid w:val="00A4120D"/>
    <w:rsid w:val="00A43AF9"/>
    <w:rsid w:val="00A44979"/>
    <w:rsid w:val="00A44C1F"/>
    <w:rsid w:val="00A45E5D"/>
    <w:rsid w:val="00A472B4"/>
    <w:rsid w:val="00A52A06"/>
    <w:rsid w:val="00A537FE"/>
    <w:rsid w:val="00A544EF"/>
    <w:rsid w:val="00A546B3"/>
    <w:rsid w:val="00A56591"/>
    <w:rsid w:val="00A57C07"/>
    <w:rsid w:val="00A61E5F"/>
    <w:rsid w:val="00A62BFA"/>
    <w:rsid w:val="00A62E80"/>
    <w:rsid w:val="00A6568E"/>
    <w:rsid w:val="00A66CAD"/>
    <w:rsid w:val="00A6705B"/>
    <w:rsid w:val="00A70568"/>
    <w:rsid w:val="00A721E1"/>
    <w:rsid w:val="00A74EA1"/>
    <w:rsid w:val="00A7612A"/>
    <w:rsid w:val="00A76E74"/>
    <w:rsid w:val="00A7785F"/>
    <w:rsid w:val="00A80580"/>
    <w:rsid w:val="00A80EFB"/>
    <w:rsid w:val="00A82A56"/>
    <w:rsid w:val="00A82ABB"/>
    <w:rsid w:val="00A860B0"/>
    <w:rsid w:val="00A8610F"/>
    <w:rsid w:val="00A87F98"/>
    <w:rsid w:val="00A910DA"/>
    <w:rsid w:val="00A9126A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11BE"/>
    <w:rsid w:val="00AB1DF3"/>
    <w:rsid w:val="00AB2D06"/>
    <w:rsid w:val="00AB35E2"/>
    <w:rsid w:val="00AB640E"/>
    <w:rsid w:val="00AB720A"/>
    <w:rsid w:val="00AB788C"/>
    <w:rsid w:val="00AB7BA2"/>
    <w:rsid w:val="00AC0786"/>
    <w:rsid w:val="00AC0A3D"/>
    <w:rsid w:val="00AC0B8A"/>
    <w:rsid w:val="00AD05D5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942"/>
    <w:rsid w:val="00AE4C28"/>
    <w:rsid w:val="00AE5417"/>
    <w:rsid w:val="00AE77B5"/>
    <w:rsid w:val="00AE7F23"/>
    <w:rsid w:val="00AF05DF"/>
    <w:rsid w:val="00AF0F4E"/>
    <w:rsid w:val="00AF125A"/>
    <w:rsid w:val="00AF34D4"/>
    <w:rsid w:val="00AF3FD4"/>
    <w:rsid w:val="00AF4507"/>
    <w:rsid w:val="00AF5FB9"/>
    <w:rsid w:val="00AF750B"/>
    <w:rsid w:val="00B01673"/>
    <w:rsid w:val="00B0691B"/>
    <w:rsid w:val="00B0733C"/>
    <w:rsid w:val="00B07517"/>
    <w:rsid w:val="00B079FD"/>
    <w:rsid w:val="00B114D4"/>
    <w:rsid w:val="00B1240A"/>
    <w:rsid w:val="00B1410E"/>
    <w:rsid w:val="00B15CA3"/>
    <w:rsid w:val="00B175D8"/>
    <w:rsid w:val="00B2551A"/>
    <w:rsid w:val="00B25CFE"/>
    <w:rsid w:val="00B27CE8"/>
    <w:rsid w:val="00B327B7"/>
    <w:rsid w:val="00B32B9B"/>
    <w:rsid w:val="00B32CB1"/>
    <w:rsid w:val="00B341FD"/>
    <w:rsid w:val="00B35A23"/>
    <w:rsid w:val="00B403D5"/>
    <w:rsid w:val="00B41130"/>
    <w:rsid w:val="00B420D3"/>
    <w:rsid w:val="00B428C4"/>
    <w:rsid w:val="00B4328A"/>
    <w:rsid w:val="00B4405D"/>
    <w:rsid w:val="00B4596C"/>
    <w:rsid w:val="00B45A1C"/>
    <w:rsid w:val="00B5579A"/>
    <w:rsid w:val="00B56CE9"/>
    <w:rsid w:val="00B57B17"/>
    <w:rsid w:val="00B6289A"/>
    <w:rsid w:val="00B642FC"/>
    <w:rsid w:val="00B67AC3"/>
    <w:rsid w:val="00B71698"/>
    <w:rsid w:val="00B7676E"/>
    <w:rsid w:val="00B81C32"/>
    <w:rsid w:val="00B81E0B"/>
    <w:rsid w:val="00B83054"/>
    <w:rsid w:val="00B8589C"/>
    <w:rsid w:val="00B86D1C"/>
    <w:rsid w:val="00B8716B"/>
    <w:rsid w:val="00B87BAC"/>
    <w:rsid w:val="00B940CC"/>
    <w:rsid w:val="00B97C9F"/>
    <w:rsid w:val="00BA003B"/>
    <w:rsid w:val="00BA1E27"/>
    <w:rsid w:val="00BA3665"/>
    <w:rsid w:val="00BA39BC"/>
    <w:rsid w:val="00BA477F"/>
    <w:rsid w:val="00BB2908"/>
    <w:rsid w:val="00BB412D"/>
    <w:rsid w:val="00BB7C3D"/>
    <w:rsid w:val="00BC0D67"/>
    <w:rsid w:val="00BC27E0"/>
    <w:rsid w:val="00BC506B"/>
    <w:rsid w:val="00BC777C"/>
    <w:rsid w:val="00BC7C01"/>
    <w:rsid w:val="00BD0BBC"/>
    <w:rsid w:val="00BD27C5"/>
    <w:rsid w:val="00BD4B35"/>
    <w:rsid w:val="00BD6515"/>
    <w:rsid w:val="00BD6D3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3E4B"/>
    <w:rsid w:val="00C041DC"/>
    <w:rsid w:val="00C044F5"/>
    <w:rsid w:val="00C06FD2"/>
    <w:rsid w:val="00C12337"/>
    <w:rsid w:val="00C126F0"/>
    <w:rsid w:val="00C13480"/>
    <w:rsid w:val="00C16638"/>
    <w:rsid w:val="00C16F60"/>
    <w:rsid w:val="00C1720D"/>
    <w:rsid w:val="00C21BF3"/>
    <w:rsid w:val="00C243D6"/>
    <w:rsid w:val="00C25265"/>
    <w:rsid w:val="00C373A9"/>
    <w:rsid w:val="00C40DEE"/>
    <w:rsid w:val="00C41CA4"/>
    <w:rsid w:val="00C41FA5"/>
    <w:rsid w:val="00C4201D"/>
    <w:rsid w:val="00C42E1C"/>
    <w:rsid w:val="00C43D5A"/>
    <w:rsid w:val="00C43EA3"/>
    <w:rsid w:val="00C44494"/>
    <w:rsid w:val="00C46393"/>
    <w:rsid w:val="00C47743"/>
    <w:rsid w:val="00C47835"/>
    <w:rsid w:val="00C47A65"/>
    <w:rsid w:val="00C52021"/>
    <w:rsid w:val="00C525CD"/>
    <w:rsid w:val="00C530C9"/>
    <w:rsid w:val="00C53523"/>
    <w:rsid w:val="00C55892"/>
    <w:rsid w:val="00C55A3E"/>
    <w:rsid w:val="00C57819"/>
    <w:rsid w:val="00C61DB0"/>
    <w:rsid w:val="00C63743"/>
    <w:rsid w:val="00C63783"/>
    <w:rsid w:val="00C700B4"/>
    <w:rsid w:val="00C7111E"/>
    <w:rsid w:val="00C73E42"/>
    <w:rsid w:val="00C8147E"/>
    <w:rsid w:val="00C8379C"/>
    <w:rsid w:val="00C84131"/>
    <w:rsid w:val="00C853E8"/>
    <w:rsid w:val="00C85892"/>
    <w:rsid w:val="00C85FA4"/>
    <w:rsid w:val="00C86AC1"/>
    <w:rsid w:val="00C91905"/>
    <w:rsid w:val="00C9278B"/>
    <w:rsid w:val="00C9295D"/>
    <w:rsid w:val="00C96700"/>
    <w:rsid w:val="00C97C1A"/>
    <w:rsid w:val="00CA51D4"/>
    <w:rsid w:val="00CA7695"/>
    <w:rsid w:val="00CB26C6"/>
    <w:rsid w:val="00CB519F"/>
    <w:rsid w:val="00CB67A4"/>
    <w:rsid w:val="00CB6A0F"/>
    <w:rsid w:val="00CB6E1B"/>
    <w:rsid w:val="00CB6EA2"/>
    <w:rsid w:val="00CB7B5A"/>
    <w:rsid w:val="00CB7C43"/>
    <w:rsid w:val="00CC3B27"/>
    <w:rsid w:val="00CC44BD"/>
    <w:rsid w:val="00CC59E2"/>
    <w:rsid w:val="00CD1F62"/>
    <w:rsid w:val="00CD5869"/>
    <w:rsid w:val="00CD5A46"/>
    <w:rsid w:val="00CD7739"/>
    <w:rsid w:val="00CD7F7C"/>
    <w:rsid w:val="00CE2EA2"/>
    <w:rsid w:val="00CE4A56"/>
    <w:rsid w:val="00CF20AF"/>
    <w:rsid w:val="00CF4A1C"/>
    <w:rsid w:val="00CF5718"/>
    <w:rsid w:val="00CF5844"/>
    <w:rsid w:val="00CF5BEF"/>
    <w:rsid w:val="00D04765"/>
    <w:rsid w:val="00D05C90"/>
    <w:rsid w:val="00D0614D"/>
    <w:rsid w:val="00D07587"/>
    <w:rsid w:val="00D07EAC"/>
    <w:rsid w:val="00D07FC5"/>
    <w:rsid w:val="00D10A12"/>
    <w:rsid w:val="00D11684"/>
    <w:rsid w:val="00D13770"/>
    <w:rsid w:val="00D14E2E"/>
    <w:rsid w:val="00D14EC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5B3"/>
    <w:rsid w:val="00D31E94"/>
    <w:rsid w:val="00D31EAA"/>
    <w:rsid w:val="00D3317E"/>
    <w:rsid w:val="00D40A2D"/>
    <w:rsid w:val="00D41277"/>
    <w:rsid w:val="00D42F7B"/>
    <w:rsid w:val="00D4528F"/>
    <w:rsid w:val="00D45306"/>
    <w:rsid w:val="00D47267"/>
    <w:rsid w:val="00D500D3"/>
    <w:rsid w:val="00D52930"/>
    <w:rsid w:val="00D53C0A"/>
    <w:rsid w:val="00D54190"/>
    <w:rsid w:val="00D5434F"/>
    <w:rsid w:val="00D5491B"/>
    <w:rsid w:val="00D56862"/>
    <w:rsid w:val="00D57B30"/>
    <w:rsid w:val="00D609C0"/>
    <w:rsid w:val="00D61574"/>
    <w:rsid w:val="00D61595"/>
    <w:rsid w:val="00D63C7B"/>
    <w:rsid w:val="00D6464C"/>
    <w:rsid w:val="00D65426"/>
    <w:rsid w:val="00D67219"/>
    <w:rsid w:val="00D7032D"/>
    <w:rsid w:val="00D71B88"/>
    <w:rsid w:val="00D71D04"/>
    <w:rsid w:val="00D746D6"/>
    <w:rsid w:val="00D74E3F"/>
    <w:rsid w:val="00D76411"/>
    <w:rsid w:val="00D80B98"/>
    <w:rsid w:val="00D8603B"/>
    <w:rsid w:val="00D8728A"/>
    <w:rsid w:val="00D943E4"/>
    <w:rsid w:val="00D94F5A"/>
    <w:rsid w:val="00D96EE4"/>
    <w:rsid w:val="00DA0193"/>
    <w:rsid w:val="00DA111A"/>
    <w:rsid w:val="00DA2A4D"/>
    <w:rsid w:val="00DA5940"/>
    <w:rsid w:val="00DA6009"/>
    <w:rsid w:val="00DA6601"/>
    <w:rsid w:val="00DB5890"/>
    <w:rsid w:val="00DB5AEB"/>
    <w:rsid w:val="00DC1509"/>
    <w:rsid w:val="00DC28B5"/>
    <w:rsid w:val="00DC2D31"/>
    <w:rsid w:val="00DC2DBB"/>
    <w:rsid w:val="00DC2FAB"/>
    <w:rsid w:val="00DC5069"/>
    <w:rsid w:val="00DC5538"/>
    <w:rsid w:val="00DD1009"/>
    <w:rsid w:val="00DD29F3"/>
    <w:rsid w:val="00DD2A4C"/>
    <w:rsid w:val="00DD35DD"/>
    <w:rsid w:val="00DD550C"/>
    <w:rsid w:val="00DD7277"/>
    <w:rsid w:val="00DD7BCD"/>
    <w:rsid w:val="00DE1D49"/>
    <w:rsid w:val="00DE3E2B"/>
    <w:rsid w:val="00DE4067"/>
    <w:rsid w:val="00DE5494"/>
    <w:rsid w:val="00DE5FCB"/>
    <w:rsid w:val="00DF1A7C"/>
    <w:rsid w:val="00DF4B43"/>
    <w:rsid w:val="00DF4DEC"/>
    <w:rsid w:val="00E010CB"/>
    <w:rsid w:val="00E0655A"/>
    <w:rsid w:val="00E07AAB"/>
    <w:rsid w:val="00E10696"/>
    <w:rsid w:val="00E10BFD"/>
    <w:rsid w:val="00E1200E"/>
    <w:rsid w:val="00E1212B"/>
    <w:rsid w:val="00E12D43"/>
    <w:rsid w:val="00E16E3D"/>
    <w:rsid w:val="00E17BF7"/>
    <w:rsid w:val="00E2031B"/>
    <w:rsid w:val="00E20FC8"/>
    <w:rsid w:val="00E21146"/>
    <w:rsid w:val="00E21B45"/>
    <w:rsid w:val="00E221BB"/>
    <w:rsid w:val="00E23867"/>
    <w:rsid w:val="00E23A88"/>
    <w:rsid w:val="00E23CF0"/>
    <w:rsid w:val="00E276F9"/>
    <w:rsid w:val="00E30011"/>
    <w:rsid w:val="00E31263"/>
    <w:rsid w:val="00E328F1"/>
    <w:rsid w:val="00E3485B"/>
    <w:rsid w:val="00E34A61"/>
    <w:rsid w:val="00E4008F"/>
    <w:rsid w:val="00E4185F"/>
    <w:rsid w:val="00E42CE5"/>
    <w:rsid w:val="00E4322B"/>
    <w:rsid w:val="00E43B1E"/>
    <w:rsid w:val="00E441DE"/>
    <w:rsid w:val="00E459A1"/>
    <w:rsid w:val="00E46C4D"/>
    <w:rsid w:val="00E47998"/>
    <w:rsid w:val="00E524E0"/>
    <w:rsid w:val="00E55124"/>
    <w:rsid w:val="00E55F4E"/>
    <w:rsid w:val="00E602B3"/>
    <w:rsid w:val="00E614C8"/>
    <w:rsid w:val="00E633A0"/>
    <w:rsid w:val="00E64705"/>
    <w:rsid w:val="00E65D14"/>
    <w:rsid w:val="00E670E7"/>
    <w:rsid w:val="00E728B2"/>
    <w:rsid w:val="00E73D07"/>
    <w:rsid w:val="00E747D6"/>
    <w:rsid w:val="00E76542"/>
    <w:rsid w:val="00E77107"/>
    <w:rsid w:val="00E77FE4"/>
    <w:rsid w:val="00E80472"/>
    <w:rsid w:val="00E806FD"/>
    <w:rsid w:val="00E8077C"/>
    <w:rsid w:val="00E80A10"/>
    <w:rsid w:val="00E82288"/>
    <w:rsid w:val="00E83768"/>
    <w:rsid w:val="00E84142"/>
    <w:rsid w:val="00E90F44"/>
    <w:rsid w:val="00E91D50"/>
    <w:rsid w:val="00E93531"/>
    <w:rsid w:val="00E94332"/>
    <w:rsid w:val="00E9461E"/>
    <w:rsid w:val="00E94D5F"/>
    <w:rsid w:val="00E955E8"/>
    <w:rsid w:val="00E96220"/>
    <w:rsid w:val="00E97CEE"/>
    <w:rsid w:val="00EA0391"/>
    <w:rsid w:val="00EA0CDF"/>
    <w:rsid w:val="00EA28D2"/>
    <w:rsid w:val="00EA3BC7"/>
    <w:rsid w:val="00EA3EA5"/>
    <w:rsid w:val="00EA5809"/>
    <w:rsid w:val="00EA6441"/>
    <w:rsid w:val="00EA6A62"/>
    <w:rsid w:val="00EB400C"/>
    <w:rsid w:val="00EB4E00"/>
    <w:rsid w:val="00EB5C40"/>
    <w:rsid w:val="00EB7490"/>
    <w:rsid w:val="00EB790C"/>
    <w:rsid w:val="00EC128F"/>
    <w:rsid w:val="00EC1465"/>
    <w:rsid w:val="00EC40DE"/>
    <w:rsid w:val="00EC4814"/>
    <w:rsid w:val="00EC4C3E"/>
    <w:rsid w:val="00EC5711"/>
    <w:rsid w:val="00EC5B1D"/>
    <w:rsid w:val="00EC7355"/>
    <w:rsid w:val="00EC7D29"/>
    <w:rsid w:val="00ED0871"/>
    <w:rsid w:val="00ED36E7"/>
    <w:rsid w:val="00ED37F8"/>
    <w:rsid w:val="00ED4101"/>
    <w:rsid w:val="00ED6ED2"/>
    <w:rsid w:val="00ED7FB5"/>
    <w:rsid w:val="00EE16B2"/>
    <w:rsid w:val="00EE52A5"/>
    <w:rsid w:val="00EE541E"/>
    <w:rsid w:val="00EF17A3"/>
    <w:rsid w:val="00EF241B"/>
    <w:rsid w:val="00EF3087"/>
    <w:rsid w:val="00EF3DF5"/>
    <w:rsid w:val="00EF40C2"/>
    <w:rsid w:val="00EF50AF"/>
    <w:rsid w:val="00EF5BC7"/>
    <w:rsid w:val="00F00D77"/>
    <w:rsid w:val="00F019B9"/>
    <w:rsid w:val="00F02BBF"/>
    <w:rsid w:val="00F02F0C"/>
    <w:rsid w:val="00F0374A"/>
    <w:rsid w:val="00F03A4D"/>
    <w:rsid w:val="00F05703"/>
    <w:rsid w:val="00F05812"/>
    <w:rsid w:val="00F059D6"/>
    <w:rsid w:val="00F07613"/>
    <w:rsid w:val="00F10839"/>
    <w:rsid w:val="00F1249A"/>
    <w:rsid w:val="00F12E43"/>
    <w:rsid w:val="00F141C8"/>
    <w:rsid w:val="00F16225"/>
    <w:rsid w:val="00F16536"/>
    <w:rsid w:val="00F21532"/>
    <w:rsid w:val="00F22B55"/>
    <w:rsid w:val="00F23D60"/>
    <w:rsid w:val="00F23FCE"/>
    <w:rsid w:val="00F2682B"/>
    <w:rsid w:val="00F3243D"/>
    <w:rsid w:val="00F32CF1"/>
    <w:rsid w:val="00F32D68"/>
    <w:rsid w:val="00F362A9"/>
    <w:rsid w:val="00F36D1D"/>
    <w:rsid w:val="00F40B8B"/>
    <w:rsid w:val="00F421E5"/>
    <w:rsid w:val="00F42C7B"/>
    <w:rsid w:val="00F44A7D"/>
    <w:rsid w:val="00F44C28"/>
    <w:rsid w:val="00F47B5F"/>
    <w:rsid w:val="00F47B9A"/>
    <w:rsid w:val="00F50146"/>
    <w:rsid w:val="00F50EFD"/>
    <w:rsid w:val="00F52DFF"/>
    <w:rsid w:val="00F56604"/>
    <w:rsid w:val="00F6349A"/>
    <w:rsid w:val="00F66871"/>
    <w:rsid w:val="00F66F74"/>
    <w:rsid w:val="00F7271B"/>
    <w:rsid w:val="00F76D6E"/>
    <w:rsid w:val="00F9083D"/>
    <w:rsid w:val="00F9084A"/>
    <w:rsid w:val="00F90921"/>
    <w:rsid w:val="00F94484"/>
    <w:rsid w:val="00F967BE"/>
    <w:rsid w:val="00F96BE3"/>
    <w:rsid w:val="00FA01C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B6172"/>
    <w:rsid w:val="00FC4DB1"/>
    <w:rsid w:val="00FC5730"/>
    <w:rsid w:val="00FC5EAF"/>
    <w:rsid w:val="00FC7F20"/>
    <w:rsid w:val="00FD071B"/>
    <w:rsid w:val="00FD0FAB"/>
    <w:rsid w:val="00FD20E1"/>
    <w:rsid w:val="00FD2647"/>
    <w:rsid w:val="00FD3B7C"/>
    <w:rsid w:val="00FD47E4"/>
    <w:rsid w:val="00FD521E"/>
    <w:rsid w:val="00FD580D"/>
    <w:rsid w:val="00FD6025"/>
    <w:rsid w:val="00FD6631"/>
    <w:rsid w:val="00FD684E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32B4"/>
    <w:rsid w:val="00FF3F99"/>
    <w:rsid w:val="00FF56F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895C"/>
  <w15:docId w15:val="{211924B8-0B70-47A1-8672-FE0401B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2BE"/>
  </w:style>
  <w:style w:type="paragraph" w:styleId="1">
    <w:name w:val="heading 1"/>
    <w:basedOn w:val="a"/>
    <w:next w:val="a"/>
    <w:link w:val="1Char"/>
    <w:qFormat/>
    <w:rsid w:val="00705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0523A"/>
    <w:pPr>
      <w:keepNext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0523A"/>
    <w:rPr>
      <w:b/>
    </w:rPr>
  </w:style>
  <w:style w:type="character" w:customStyle="1" w:styleId="2Char">
    <w:name w:val="Επικεφαλίδα 2 Char"/>
    <w:link w:val="2"/>
    <w:rsid w:val="0070523A"/>
    <w:rPr>
      <w:b/>
      <w:color w:val="000080"/>
      <w:sz w:val="24"/>
    </w:rPr>
  </w:style>
  <w:style w:type="paragraph" w:styleId="a3">
    <w:name w:val="header"/>
    <w:basedOn w:val="a"/>
    <w:link w:val="Char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D19FB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1"/>
    <w:uiPriority w:val="99"/>
    <w:rsid w:val="0055382D"/>
    <w:rPr>
      <w:sz w:val="24"/>
      <w:szCs w:val="24"/>
    </w:rPr>
  </w:style>
  <w:style w:type="character" w:customStyle="1" w:styleId="Char1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2"/>
    <w:rsid w:val="00A1225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rsid w:val="00653007"/>
  </w:style>
  <w:style w:type="paragraph" w:styleId="aa">
    <w:name w:val="caption"/>
    <w:basedOn w:val="a"/>
    <w:next w:val="a"/>
    <w:qFormat/>
    <w:rsid w:val="0070523A"/>
    <w:rPr>
      <w:sz w:val="24"/>
    </w:rPr>
  </w:style>
  <w:style w:type="paragraph" w:styleId="-HTML">
    <w:name w:val="HTML Preformatted"/>
    <w:basedOn w:val="a"/>
    <w:link w:val="-HTMLChar"/>
    <w:uiPriority w:val="99"/>
    <w:unhideWhenUsed/>
    <w:rsid w:val="00EB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EB4E0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B4E00"/>
  </w:style>
  <w:style w:type="paragraph" w:styleId="ab">
    <w:name w:val="Balloon Text"/>
    <w:basedOn w:val="a"/>
    <w:link w:val="Char3"/>
    <w:rsid w:val="002D2024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b"/>
    <w:rsid w:val="002D2024"/>
    <w:rPr>
      <w:rFonts w:ascii="Segoe UI" w:hAnsi="Segoe UI" w:cs="Segoe UI"/>
      <w:sz w:val="18"/>
      <w:szCs w:val="18"/>
    </w:rPr>
  </w:style>
  <w:style w:type="table" w:customStyle="1" w:styleId="10">
    <w:name w:val="Πλέγμα πίνακα1"/>
    <w:basedOn w:val="a1"/>
    <w:next w:val="a5"/>
    <w:uiPriority w:val="39"/>
    <w:rsid w:val="008F66B6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uiPriority w:val="99"/>
    <w:rsid w:val="00A032BE"/>
  </w:style>
  <w:style w:type="character" w:customStyle="1" w:styleId="Char">
    <w:name w:val="Κεφαλίδα Char"/>
    <w:basedOn w:val="a0"/>
    <w:link w:val="a3"/>
    <w:rsid w:val="00A0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8BDE-B9F2-4084-BA87-221990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0</TotalTime>
  <Pages>14</Pages>
  <Words>3226</Words>
  <Characters>17425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20610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Κρασαδάκης Γιώργος</cp:lastModifiedBy>
  <cp:revision>2</cp:revision>
  <cp:lastPrinted>2023-09-26T06:34:00Z</cp:lastPrinted>
  <dcterms:created xsi:type="dcterms:W3CDTF">2023-09-26T12:26:00Z</dcterms:created>
  <dcterms:modified xsi:type="dcterms:W3CDTF">2023-09-26T12:26:00Z</dcterms:modified>
</cp:coreProperties>
</file>